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65FB1" w14:textId="78810EAC" w:rsidR="00856863" w:rsidRPr="00674F39" w:rsidRDefault="00856863" w:rsidP="005F571C">
      <w:pPr>
        <w:spacing w:before="120"/>
        <w:jc w:val="center"/>
        <w:rPr>
          <w:rFonts w:ascii="Tahoma" w:eastAsia="メイリオ" w:hAnsi="Tahoma" w:cs="Tahoma"/>
          <w:b/>
          <w:color w:val="auto"/>
          <w:sz w:val="28"/>
          <w:szCs w:val="28"/>
        </w:rPr>
      </w:pPr>
      <w:r w:rsidRPr="00674F39">
        <w:rPr>
          <w:rFonts w:ascii="Tahoma" w:eastAsia="メイリオ" w:hAnsi="Tahoma" w:cs="Tahoma"/>
          <w:b/>
          <w:color w:val="auto"/>
          <w:sz w:val="28"/>
          <w:szCs w:val="28"/>
        </w:rPr>
        <w:t>Research Center Project</w:t>
      </w:r>
      <w:r w:rsidR="002E0722">
        <w:rPr>
          <w:rFonts w:ascii="Tahoma" w:eastAsia="メイリオ" w:hAnsi="Tahoma" w:cs="Tahoma"/>
          <w:b/>
          <w:color w:val="auto"/>
          <w:sz w:val="28"/>
          <w:szCs w:val="28"/>
        </w:rPr>
        <w:t xml:space="preserve"> </w:t>
      </w:r>
    </w:p>
    <w:p w14:paraId="45405844" w14:textId="4FB20DB0" w:rsidR="0059249B" w:rsidRDefault="0059249B" w:rsidP="002621D8">
      <w:pPr>
        <w:spacing w:line="360" w:lineRule="exact"/>
        <w:rPr>
          <w:rFonts w:ascii="Tahoma" w:eastAsia="メイリオ" w:hAnsi="Tahoma" w:cs="Tahoma"/>
          <w:b/>
          <w:color w:val="auto"/>
        </w:rPr>
      </w:pPr>
      <w:r>
        <w:rPr>
          <w:rFonts w:ascii="Tahoma" w:eastAsia="メイリオ" w:hAnsi="Tahoma" w:cs="Tahoma"/>
          <w:sz w:val="16"/>
          <w:szCs w:val="16"/>
        </w:rPr>
        <w:t>* C</w:t>
      </w:r>
      <w:r w:rsidRPr="00E15D81">
        <w:rPr>
          <w:rFonts w:ascii="Tahoma" w:eastAsia="メイリオ" w:hAnsi="Tahoma" w:cs="Tahoma"/>
          <w:sz w:val="16"/>
          <w:szCs w:val="16"/>
        </w:rPr>
        <w:t>ompile in English within</w:t>
      </w:r>
      <w:r w:rsidR="00EA1423">
        <w:rPr>
          <w:rFonts w:ascii="Tahoma" w:eastAsia="メイリオ" w:hAnsi="Tahoma" w:cs="Tahoma"/>
          <w:sz w:val="16"/>
          <w:szCs w:val="16"/>
        </w:rPr>
        <w:t xml:space="preserve"> </w:t>
      </w:r>
      <w:r w:rsidR="00FF548E" w:rsidRPr="00E15D81">
        <w:rPr>
          <w:rFonts w:ascii="Tahoma" w:eastAsia="メイリオ" w:hAnsi="Tahoma" w:cs="Tahoma"/>
          <w:sz w:val="16"/>
          <w:szCs w:val="16"/>
        </w:rPr>
        <w:t>2</w:t>
      </w:r>
      <w:r w:rsidR="00FF548E">
        <w:rPr>
          <w:rFonts w:ascii="Tahoma" w:eastAsia="メイリオ" w:hAnsi="Tahoma" w:cs="Tahoma"/>
          <w:sz w:val="16"/>
          <w:szCs w:val="16"/>
        </w:rPr>
        <w:t xml:space="preserve">0 </w:t>
      </w:r>
      <w:r w:rsidR="00EA1423">
        <w:rPr>
          <w:rFonts w:ascii="Tahoma" w:eastAsia="メイリオ" w:hAnsi="Tahoma" w:cs="Tahoma"/>
          <w:sz w:val="16"/>
          <w:szCs w:val="16"/>
        </w:rPr>
        <w:t>A4</w:t>
      </w:r>
      <w:r w:rsidRPr="00E15D81">
        <w:rPr>
          <w:rFonts w:ascii="Tahoma" w:eastAsia="メイリオ" w:hAnsi="Tahoma" w:cs="Tahoma"/>
          <w:sz w:val="16"/>
          <w:szCs w:val="16"/>
        </w:rPr>
        <w:t xml:space="preserve"> pages.</w:t>
      </w:r>
    </w:p>
    <w:p w14:paraId="1BD0AF8C" w14:textId="479ACF14" w:rsidR="00F848CC" w:rsidRPr="00674F39" w:rsidRDefault="00F848CC" w:rsidP="002621D8">
      <w:pPr>
        <w:spacing w:line="360" w:lineRule="exact"/>
        <w:rPr>
          <w:rFonts w:ascii="Tahoma" w:eastAsia="メイリオ" w:hAnsi="Tahoma" w:cs="Tahoma"/>
          <w:color w:val="auto"/>
        </w:rPr>
      </w:pPr>
      <w:r w:rsidRPr="00912558">
        <w:rPr>
          <w:rFonts w:ascii="Tahoma" w:eastAsia="メイリオ" w:hAnsi="Tahoma" w:cs="Tahoma"/>
          <w:b/>
          <w:color w:val="auto"/>
        </w:rPr>
        <w:t>Center name:</w:t>
      </w:r>
      <w:r w:rsidR="005F571C">
        <w:rPr>
          <w:rFonts w:ascii="Tahoma" w:eastAsia="メイリオ" w:hAnsi="Tahoma" w:cs="Tahoma" w:hint="eastAsia"/>
          <w:b/>
          <w:color w:val="auto"/>
        </w:rPr>
        <w:t xml:space="preserve">       </w:t>
      </w:r>
      <w:r w:rsidRPr="00674F39">
        <w:rPr>
          <w:rFonts w:ascii="Tahoma" w:eastAsia="メイリオ" w:hAnsi="Tahoma" w:cs="Tahoma"/>
          <w:color w:val="auto"/>
          <w:sz w:val="18"/>
          <w:szCs w:val="18"/>
        </w:rPr>
        <w:t>（</w:t>
      </w:r>
      <w:r w:rsidRPr="00674F39">
        <w:rPr>
          <w:rFonts w:ascii="Tahoma" w:eastAsia="メイリオ" w:hAnsi="Tahoma" w:cs="Tahoma"/>
          <w:color w:val="auto"/>
          <w:sz w:val="18"/>
          <w:szCs w:val="18"/>
        </w:rPr>
        <w:t>Within 15 words</w:t>
      </w:r>
      <w:r w:rsidRPr="00674F39">
        <w:rPr>
          <w:rFonts w:ascii="Tahoma" w:eastAsia="メイリオ" w:hAnsi="Tahoma" w:cs="Tahoma"/>
          <w:color w:val="auto"/>
          <w:sz w:val="18"/>
          <w:szCs w:val="18"/>
        </w:rPr>
        <w:t>）</w:t>
      </w:r>
    </w:p>
    <w:p w14:paraId="2FEB3F9D" w14:textId="4BE494CE" w:rsidR="00F848CC" w:rsidRPr="00674F39" w:rsidRDefault="00F848CC" w:rsidP="002621D8">
      <w:pPr>
        <w:spacing w:line="360" w:lineRule="exact"/>
        <w:rPr>
          <w:rFonts w:ascii="Tahoma" w:eastAsia="メイリオ" w:hAnsi="Tahoma" w:cs="Tahoma"/>
          <w:b/>
          <w:color w:val="auto"/>
        </w:rPr>
      </w:pPr>
      <w:r w:rsidRPr="00674F39">
        <w:rPr>
          <w:rFonts w:ascii="Tahoma" w:eastAsia="メイリオ" w:hAnsi="Tahoma" w:cs="Tahoma"/>
          <w:b/>
          <w:color w:val="auto"/>
        </w:rPr>
        <w:t xml:space="preserve">Host </w:t>
      </w:r>
      <w:r w:rsidR="007306CD" w:rsidRPr="00674F39">
        <w:rPr>
          <w:rFonts w:ascii="Tahoma" w:eastAsia="メイリオ" w:hAnsi="Tahoma" w:cs="Tahoma"/>
          <w:b/>
          <w:color w:val="auto"/>
        </w:rPr>
        <w:t>institution:</w:t>
      </w:r>
    </w:p>
    <w:p w14:paraId="6EF434E3" w14:textId="4F44AF1E" w:rsidR="00F848CC" w:rsidRPr="00674F39" w:rsidRDefault="00F848CC" w:rsidP="002621D8">
      <w:pPr>
        <w:spacing w:line="360" w:lineRule="exact"/>
        <w:rPr>
          <w:rFonts w:ascii="Tahoma" w:eastAsia="メイリオ" w:hAnsi="Tahoma" w:cs="Tahoma"/>
          <w:b/>
          <w:color w:val="auto"/>
        </w:rPr>
      </w:pPr>
      <w:r w:rsidRPr="00674F39">
        <w:rPr>
          <w:rFonts w:ascii="Tahoma" w:eastAsia="メイリオ" w:hAnsi="Tahoma" w:cs="Tahoma"/>
          <w:b/>
          <w:color w:val="auto"/>
        </w:rPr>
        <w:t>Head of host institution:</w:t>
      </w:r>
      <w:r w:rsidR="00D6362B" w:rsidRPr="00D6362B">
        <w:rPr>
          <w:rFonts w:ascii="Tahoma" w:eastAsia="メイリオ" w:hAnsi="Tahoma" w:cs="Tahoma"/>
        </w:rPr>
        <w:t xml:space="preserve"> </w:t>
      </w:r>
      <w:r w:rsidR="00D6362B">
        <w:rPr>
          <w:rFonts w:ascii="Tahoma" w:eastAsia="メイリオ" w:hAnsi="Tahoma" w:cs="Tahoma"/>
        </w:rPr>
        <w:tab/>
        <w:t xml:space="preserve">    </w:t>
      </w:r>
      <w:r w:rsidR="00D6362B">
        <w:rPr>
          <w:rFonts w:ascii="Tahoma" w:eastAsia="メイリオ" w:hAnsi="Tahoma" w:cs="Tahoma" w:hint="eastAsia"/>
        </w:rPr>
        <w:t>（</w:t>
      </w:r>
      <w:r w:rsidR="00D6362B">
        <w:rPr>
          <w:rFonts w:ascii="Tahoma" w:eastAsia="メイリオ" w:hAnsi="Tahoma" w:cs="Tahoma"/>
        </w:rPr>
        <w:t xml:space="preserve">Name, </w:t>
      </w:r>
      <w:r w:rsidR="00605E90">
        <w:rPr>
          <w:rFonts w:ascii="Tahoma" w:eastAsia="メイリオ" w:hAnsi="Tahoma" w:cs="Tahoma"/>
        </w:rPr>
        <w:t>Title</w:t>
      </w:r>
      <w:r w:rsidR="00D6362B">
        <w:rPr>
          <w:rFonts w:ascii="Tahoma" w:eastAsia="メイリオ" w:hAnsi="Tahoma" w:cs="Tahoma" w:hint="eastAsia"/>
        </w:rPr>
        <w:t>）</w:t>
      </w:r>
    </w:p>
    <w:p w14:paraId="299DD3EA" w14:textId="18FEF8A1" w:rsidR="00F848CC" w:rsidRPr="00674F39" w:rsidRDefault="00F848CC" w:rsidP="002621D8">
      <w:pPr>
        <w:spacing w:line="360" w:lineRule="exact"/>
        <w:rPr>
          <w:rFonts w:ascii="Tahoma" w:eastAsia="メイリオ" w:hAnsi="Tahoma" w:cs="Tahoma"/>
          <w:b/>
          <w:color w:val="auto"/>
        </w:rPr>
      </w:pPr>
      <w:r w:rsidRPr="00674F39">
        <w:rPr>
          <w:rFonts w:ascii="Tahoma" w:eastAsia="メイリオ" w:hAnsi="Tahoma" w:cs="Tahoma"/>
          <w:b/>
          <w:color w:val="auto"/>
        </w:rPr>
        <w:t>Prospective center director:</w:t>
      </w:r>
      <w:r w:rsidR="00D6362B" w:rsidRPr="00D6362B">
        <w:rPr>
          <w:rFonts w:ascii="Tahoma" w:eastAsia="メイリオ" w:hAnsi="Tahoma" w:cs="Tahoma"/>
        </w:rPr>
        <w:t xml:space="preserve"> </w:t>
      </w:r>
      <w:r w:rsidR="00D6362B">
        <w:rPr>
          <w:rFonts w:ascii="Tahoma" w:eastAsia="メイリオ" w:hAnsi="Tahoma" w:cs="Tahoma"/>
        </w:rPr>
        <w:tab/>
        <w:t xml:space="preserve">    </w:t>
      </w:r>
      <w:r w:rsidR="00D6362B">
        <w:rPr>
          <w:rFonts w:ascii="Tahoma" w:eastAsia="メイリオ" w:hAnsi="Tahoma" w:cs="Tahoma" w:hint="eastAsia"/>
        </w:rPr>
        <w:t>（</w:t>
      </w:r>
      <w:r w:rsidR="00EA1423">
        <w:rPr>
          <w:rFonts w:ascii="Tahoma" w:eastAsia="メイリオ" w:hAnsi="Tahoma" w:cs="Tahoma"/>
        </w:rPr>
        <w:t xml:space="preserve">Name, </w:t>
      </w:r>
      <w:r w:rsidR="00605E90" w:rsidRPr="00605E90">
        <w:rPr>
          <w:rFonts w:ascii="Tahoma" w:eastAsia="メイリオ" w:hAnsi="Tahoma" w:cs="Tahoma"/>
        </w:rPr>
        <w:t>Title</w:t>
      </w:r>
      <w:r w:rsidR="00EA1423">
        <w:rPr>
          <w:rFonts w:ascii="Tahoma" w:eastAsia="メイリオ" w:hAnsi="Tahoma" w:cs="Tahoma"/>
        </w:rPr>
        <w:t>, Affiliation</w:t>
      </w:r>
      <w:r w:rsidR="00D6362B">
        <w:rPr>
          <w:rFonts w:ascii="Tahoma" w:eastAsia="メイリオ" w:hAnsi="Tahoma" w:cs="Tahoma" w:hint="eastAsia"/>
        </w:rPr>
        <w:t>）</w:t>
      </w:r>
    </w:p>
    <w:p w14:paraId="6C7097DF" w14:textId="7D1E258F" w:rsidR="00EA6A24" w:rsidRPr="00912558" w:rsidRDefault="00EA6A24" w:rsidP="00912558">
      <w:pPr>
        <w:spacing w:line="240" w:lineRule="exact"/>
        <w:ind w:left="1008" w:hangingChars="630" w:hanging="1008"/>
        <w:rPr>
          <w:rFonts w:ascii="Tahoma" w:eastAsia="メイリオ" w:hAnsi="Tahoma" w:cs="Tahoma"/>
          <w:color w:val="auto"/>
          <w:sz w:val="16"/>
          <w:szCs w:val="16"/>
        </w:rPr>
      </w:pPr>
      <w:r w:rsidRPr="00912558">
        <w:rPr>
          <w:rFonts w:ascii="Tahoma" w:eastAsia="メイリオ" w:hAnsi="Tahoma" w:cs="Tahoma"/>
          <w:color w:val="auto"/>
          <w:sz w:val="16"/>
          <w:szCs w:val="16"/>
        </w:rPr>
        <w:t>Appendix 1</w:t>
      </w:r>
      <w:r w:rsidR="0059249B">
        <w:rPr>
          <w:rFonts w:ascii="Tahoma" w:eastAsia="メイリオ" w:hAnsi="Tahoma" w:cs="Tahoma"/>
          <w:color w:val="auto"/>
          <w:sz w:val="16"/>
          <w:szCs w:val="16"/>
        </w:rPr>
        <w:t xml:space="preserve">: </w:t>
      </w:r>
      <w:r w:rsidR="00DD2AEE" w:rsidRPr="00912558">
        <w:rPr>
          <w:rFonts w:ascii="Tahoma" w:eastAsia="メイリオ" w:hAnsi="Tahoma" w:cs="Tahoma"/>
          <w:color w:val="auto"/>
          <w:sz w:val="16"/>
          <w:szCs w:val="16"/>
        </w:rPr>
        <w:t>“</w:t>
      </w:r>
      <w:r w:rsidR="00691F60">
        <w:rPr>
          <w:rFonts w:ascii="Tahoma" w:eastAsia="メイリオ" w:hAnsi="Tahoma" w:cs="Tahoma"/>
          <w:color w:val="auto"/>
          <w:sz w:val="16"/>
          <w:szCs w:val="16"/>
        </w:rPr>
        <w:t>B</w:t>
      </w:r>
      <w:r w:rsidR="00DD2AEE" w:rsidRPr="00912558">
        <w:rPr>
          <w:rFonts w:ascii="Tahoma" w:eastAsia="メイリオ" w:hAnsi="Tahoma" w:cs="Tahoma"/>
          <w:color w:val="auto"/>
          <w:sz w:val="16"/>
          <w:szCs w:val="16"/>
        </w:rPr>
        <w:t xml:space="preserve">iographical </w:t>
      </w:r>
      <w:r w:rsidR="00691F60">
        <w:rPr>
          <w:rFonts w:ascii="Tahoma" w:eastAsia="メイリオ" w:hAnsi="Tahoma" w:cs="Tahoma"/>
          <w:color w:val="auto"/>
          <w:sz w:val="16"/>
          <w:szCs w:val="16"/>
        </w:rPr>
        <w:t>S</w:t>
      </w:r>
      <w:r w:rsidR="00DD2AEE" w:rsidRPr="00912558">
        <w:rPr>
          <w:rFonts w:ascii="Tahoma" w:eastAsia="メイリオ" w:hAnsi="Tahoma" w:cs="Tahoma"/>
          <w:color w:val="auto"/>
          <w:sz w:val="16"/>
          <w:szCs w:val="16"/>
        </w:rPr>
        <w:t xml:space="preserve">ketch of </w:t>
      </w:r>
      <w:r w:rsidR="00691F60">
        <w:rPr>
          <w:rFonts w:ascii="Tahoma" w:eastAsia="メイリオ" w:hAnsi="Tahoma" w:cs="Tahoma"/>
          <w:color w:val="auto"/>
          <w:sz w:val="16"/>
          <w:szCs w:val="16"/>
        </w:rPr>
        <w:t>P</w:t>
      </w:r>
      <w:r w:rsidR="00DD2AEE" w:rsidRPr="00912558">
        <w:rPr>
          <w:rFonts w:ascii="Tahoma" w:eastAsia="メイリオ" w:hAnsi="Tahoma" w:cs="Tahoma"/>
          <w:color w:val="auto"/>
          <w:sz w:val="16"/>
          <w:szCs w:val="16"/>
        </w:rPr>
        <w:t xml:space="preserve">rospective </w:t>
      </w:r>
      <w:r w:rsidR="00691F60">
        <w:rPr>
          <w:rFonts w:ascii="Tahoma" w:eastAsia="メイリオ" w:hAnsi="Tahoma" w:cs="Tahoma"/>
          <w:color w:val="auto"/>
          <w:sz w:val="16"/>
          <w:szCs w:val="16"/>
        </w:rPr>
        <w:t>C</w:t>
      </w:r>
      <w:r w:rsidR="00DD2AEE" w:rsidRPr="00912558">
        <w:rPr>
          <w:rFonts w:ascii="Tahoma" w:eastAsia="メイリオ" w:hAnsi="Tahoma" w:cs="Tahoma"/>
          <w:color w:val="auto"/>
          <w:sz w:val="16"/>
          <w:szCs w:val="16"/>
        </w:rPr>
        <w:t xml:space="preserve">enter </w:t>
      </w:r>
      <w:r w:rsidR="00691F60">
        <w:rPr>
          <w:rFonts w:ascii="Tahoma" w:eastAsia="メイリオ" w:hAnsi="Tahoma" w:cs="Tahoma"/>
          <w:color w:val="auto"/>
          <w:sz w:val="16"/>
          <w:szCs w:val="16"/>
        </w:rPr>
        <w:t>D</w:t>
      </w:r>
      <w:r w:rsidR="00DD2AEE" w:rsidRPr="00912558">
        <w:rPr>
          <w:rFonts w:ascii="Tahoma" w:eastAsia="メイリオ" w:hAnsi="Tahoma" w:cs="Tahoma"/>
          <w:color w:val="auto"/>
          <w:sz w:val="16"/>
          <w:szCs w:val="16"/>
        </w:rPr>
        <w:t>irector”</w:t>
      </w:r>
      <w:r w:rsidR="00691F60">
        <w:rPr>
          <w:rFonts w:ascii="Tahoma" w:eastAsia="メイリオ" w:hAnsi="Tahoma" w:cs="Tahoma"/>
          <w:color w:val="auto"/>
          <w:sz w:val="16"/>
          <w:szCs w:val="16"/>
        </w:rPr>
        <w:t xml:space="preserve"> (to be attached)</w:t>
      </w:r>
    </w:p>
    <w:p w14:paraId="698B9D38" w14:textId="6E35D609" w:rsidR="00EA6A24" w:rsidRPr="00912558" w:rsidRDefault="00DD2AEE" w:rsidP="00912558">
      <w:pPr>
        <w:spacing w:line="240" w:lineRule="exact"/>
        <w:ind w:left="1008" w:hangingChars="630" w:hanging="1008"/>
        <w:rPr>
          <w:rFonts w:ascii="Tahoma" w:eastAsia="メイリオ" w:hAnsi="Tahoma" w:cs="Tahoma"/>
          <w:color w:val="auto"/>
          <w:sz w:val="16"/>
          <w:szCs w:val="16"/>
        </w:rPr>
      </w:pPr>
      <w:r w:rsidRPr="00912558">
        <w:rPr>
          <w:rFonts w:ascii="Tahoma" w:eastAsia="メイリオ" w:hAnsi="Tahoma" w:cs="Tahoma"/>
          <w:color w:val="auto"/>
          <w:sz w:val="16"/>
          <w:szCs w:val="16"/>
        </w:rPr>
        <w:t>Appendix 2</w:t>
      </w:r>
      <w:r w:rsidR="0059249B">
        <w:rPr>
          <w:rFonts w:ascii="Tahoma" w:eastAsia="メイリオ" w:hAnsi="Tahoma" w:cs="Tahoma"/>
          <w:color w:val="auto"/>
          <w:sz w:val="16"/>
          <w:szCs w:val="16"/>
        </w:rPr>
        <w:t>:</w:t>
      </w:r>
      <w:r w:rsidRPr="00912558">
        <w:rPr>
          <w:rFonts w:ascii="Tahoma" w:eastAsia="メイリオ" w:hAnsi="Tahoma" w:cs="Tahoma"/>
          <w:color w:val="auto"/>
          <w:sz w:val="16"/>
          <w:szCs w:val="16"/>
        </w:rPr>
        <w:t xml:space="preserve"> </w:t>
      </w:r>
      <w:r w:rsidR="0059249B">
        <w:rPr>
          <w:rFonts w:ascii="Tahoma" w:eastAsia="メイリオ" w:hAnsi="Tahoma" w:cs="Tahoma"/>
          <w:color w:val="auto"/>
          <w:sz w:val="16"/>
          <w:szCs w:val="16"/>
        </w:rPr>
        <w:t>“R</w:t>
      </w:r>
      <w:r w:rsidR="00A203FF" w:rsidRPr="00912558">
        <w:rPr>
          <w:rFonts w:ascii="Tahoma" w:eastAsia="メイリオ" w:hAnsi="Tahoma" w:cs="Tahoma"/>
          <w:color w:val="auto"/>
          <w:sz w:val="16"/>
          <w:szCs w:val="16"/>
        </w:rPr>
        <w:t>eference (recommendation) for</w:t>
      </w:r>
      <w:r w:rsidRPr="00912558">
        <w:rPr>
          <w:rFonts w:ascii="Tahoma" w:eastAsia="メイリオ" w:hAnsi="Tahoma" w:cs="Tahoma"/>
          <w:color w:val="auto"/>
          <w:sz w:val="16"/>
          <w:szCs w:val="16"/>
        </w:rPr>
        <w:t xml:space="preserve"> prospective center director</w:t>
      </w:r>
      <w:r w:rsidR="0059249B">
        <w:rPr>
          <w:rFonts w:ascii="Tahoma" w:eastAsia="メイリオ" w:hAnsi="Tahoma" w:cs="Tahoma"/>
          <w:color w:val="auto"/>
          <w:sz w:val="16"/>
          <w:szCs w:val="16"/>
        </w:rPr>
        <w:t xml:space="preserve"> by world’s distinguished researcher(s)</w:t>
      </w:r>
      <w:r w:rsidR="00EA1423">
        <w:rPr>
          <w:rFonts w:ascii="Tahoma" w:eastAsia="メイリオ" w:hAnsi="Tahoma" w:cs="Tahoma"/>
          <w:color w:val="auto"/>
          <w:sz w:val="16"/>
          <w:szCs w:val="16"/>
        </w:rPr>
        <w:t xml:space="preserve"> in the center’s target field</w:t>
      </w:r>
      <w:r w:rsidR="0059249B">
        <w:rPr>
          <w:rFonts w:ascii="Tahoma" w:eastAsia="メイリオ" w:hAnsi="Tahoma" w:cs="Tahoma"/>
          <w:color w:val="auto"/>
          <w:sz w:val="16"/>
          <w:szCs w:val="16"/>
        </w:rPr>
        <w:t>”</w:t>
      </w:r>
      <w:r w:rsidRPr="00912558">
        <w:rPr>
          <w:rFonts w:ascii="Tahoma" w:eastAsia="メイリオ" w:hAnsi="Tahoma" w:cs="Tahoma"/>
          <w:color w:val="auto"/>
          <w:sz w:val="16"/>
          <w:szCs w:val="16"/>
        </w:rPr>
        <w:t xml:space="preserve"> </w:t>
      </w:r>
      <w:r w:rsidR="00691F60">
        <w:rPr>
          <w:rFonts w:ascii="Tahoma" w:eastAsia="メイリオ" w:hAnsi="Tahoma" w:cs="Tahoma"/>
          <w:color w:val="auto"/>
          <w:sz w:val="16"/>
          <w:szCs w:val="16"/>
        </w:rPr>
        <w:t>(to be attached)</w:t>
      </w:r>
    </w:p>
    <w:p w14:paraId="26D77D9E" w14:textId="0894ED17" w:rsidR="00F848CC" w:rsidRPr="00674F39" w:rsidRDefault="00F848CC" w:rsidP="002621D8">
      <w:pPr>
        <w:spacing w:line="360" w:lineRule="exact"/>
        <w:rPr>
          <w:rFonts w:ascii="Tahoma" w:eastAsia="メイリオ" w:hAnsi="Tahoma" w:cs="Tahoma"/>
          <w:b/>
          <w:color w:val="auto"/>
        </w:rPr>
      </w:pPr>
      <w:r w:rsidRPr="00674F39">
        <w:rPr>
          <w:rFonts w:ascii="Tahoma" w:eastAsia="メイリオ" w:hAnsi="Tahoma" w:cs="Tahoma"/>
          <w:b/>
          <w:color w:val="auto"/>
        </w:rPr>
        <w:t>Prospective administrative director:</w:t>
      </w:r>
      <w:r w:rsidR="00D6362B" w:rsidRPr="00D6362B">
        <w:rPr>
          <w:rFonts w:ascii="Tahoma" w:eastAsia="メイリオ" w:hAnsi="Tahoma" w:cs="Tahoma"/>
        </w:rPr>
        <w:t xml:space="preserve"> </w:t>
      </w:r>
      <w:r w:rsidR="00D6362B">
        <w:rPr>
          <w:rFonts w:ascii="Tahoma" w:eastAsia="メイリオ" w:hAnsi="Tahoma" w:cs="Tahoma"/>
        </w:rPr>
        <w:tab/>
        <w:t xml:space="preserve">    </w:t>
      </w:r>
      <w:r w:rsidR="00D6362B">
        <w:rPr>
          <w:rFonts w:ascii="Tahoma" w:eastAsia="メイリオ" w:hAnsi="Tahoma" w:cs="Tahoma" w:hint="eastAsia"/>
        </w:rPr>
        <w:t>（</w:t>
      </w:r>
      <w:r w:rsidR="005E76AA">
        <w:rPr>
          <w:rFonts w:ascii="Tahoma" w:eastAsia="メイリオ" w:hAnsi="Tahoma" w:cs="Tahoma"/>
        </w:rPr>
        <w:t>Name,</w:t>
      </w:r>
      <w:r w:rsidR="00424BF9">
        <w:rPr>
          <w:rFonts w:ascii="Tahoma" w:eastAsia="メイリオ" w:hAnsi="Tahoma" w:cs="Tahoma"/>
        </w:rPr>
        <w:t xml:space="preserve"> </w:t>
      </w:r>
      <w:r w:rsidR="00605E90" w:rsidRPr="00605E90">
        <w:rPr>
          <w:rFonts w:ascii="Tahoma" w:eastAsia="メイリオ" w:hAnsi="Tahoma" w:cs="Tahoma"/>
        </w:rPr>
        <w:t>Title</w:t>
      </w:r>
      <w:r w:rsidR="005E76AA">
        <w:rPr>
          <w:rFonts w:ascii="Tahoma" w:eastAsia="メイリオ" w:hAnsi="Tahoma" w:cs="Tahoma" w:hint="eastAsia"/>
        </w:rPr>
        <w:t>, Affiliation</w:t>
      </w:r>
      <w:r w:rsidR="00D6362B">
        <w:rPr>
          <w:rFonts w:ascii="Tahoma" w:eastAsia="メイリオ" w:hAnsi="Tahoma" w:cs="Tahoma" w:hint="eastAsia"/>
        </w:rPr>
        <w:t>）</w:t>
      </w:r>
    </w:p>
    <w:p w14:paraId="0071A195" w14:textId="2E903F7A" w:rsidR="00DD2AEE" w:rsidRPr="00912558" w:rsidRDefault="00DD2AEE" w:rsidP="00912558">
      <w:pPr>
        <w:spacing w:line="240" w:lineRule="exact"/>
        <w:ind w:left="1008" w:hangingChars="630" w:hanging="1008"/>
        <w:rPr>
          <w:rFonts w:ascii="Tahoma" w:eastAsia="メイリオ" w:hAnsi="Tahoma" w:cs="Tahoma"/>
          <w:color w:val="auto"/>
          <w:sz w:val="16"/>
          <w:szCs w:val="16"/>
        </w:rPr>
      </w:pPr>
      <w:r w:rsidRPr="00912558">
        <w:rPr>
          <w:rFonts w:ascii="Tahoma" w:eastAsia="メイリオ" w:hAnsi="Tahoma" w:cs="Tahoma"/>
          <w:color w:val="auto"/>
          <w:sz w:val="16"/>
          <w:szCs w:val="16"/>
        </w:rPr>
        <w:t>Appendix 3</w:t>
      </w:r>
      <w:r w:rsidR="0059249B">
        <w:rPr>
          <w:rFonts w:ascii="Tahoma" w:eastAsia="メイリオ" w:hAnsi="Tahoma" w:cs="Tahoma"/>
          <w:color w:val="auto"/>
          <w:sz w:val="16"/>
          <w:szCs w:val="16"/>
        </w:rPr>
        <w:t>:</w:t>
      </w:r>
      <w:r w:rsidRPr="00912558">
        <w:rPr>
          <w:rFonts w:ascii="Tahoma" w:eastAsia="メイリオ" w:hAnsi="Tahoma" w:cs="Tahoma"/>
          <w:color w:val="auto"/>
          <w:sz w:val="16"/>
          <w:szCs w:val="16"/>
        </w:rPr>
        <w:t xml:space="preserve"> “</w:t>
      </w:r>
      <w:r w:rsidR="00691F60">
        <w:rPr>
          <w:rFonts w:ascii="Tahoma" w:eastAsia="メイリオ" w:hAnsi="Tahoma" w:cs="Tahoma"/>
          <w:color w:val="auto"/>
          <w:sz w:val="16"/>
          <w:szCs w:val="16"/>
        </w:rPr>
        <w:t>B</w:t>
      </w:r>
      <w:r w:rsidRPr="00912558">
        <w:rPr>
          <w:rFonts w:ascii="Tahoma" w:eastAsia="メイリオ" w:hAnsi="Tahoma" w:cs="Tahoma"/>
          <w:color w:val="auto"/>
          <w:sz w:val="16"/>
          <w:szCs w:val="16"/>
        </w:rPr>
        <w:t xml:space="preserve">iographical </w:t>
      </w:r>
      <w:r w:rsidR="00691F60">
        <w:rPr>
          <w:rFonts w:ascii="Tahoma" w:eastAsia="メイリオ" w:hAnsi="Tahoma" w:cs="Tahoma"/>
          <w:color w:val="auto"/>
          <w:sz w:val="16"/>
          <w:szCs w:val="16"/>
        </w:rPr>
        <w:t>S</w:t>
      </w:r>
      <w:r w:rsidRPr="00912558">
        <w:rPr>
          <w:rFonts w:ascii="Tahoma" w:eastAsia="メイリオ" w:hAnsi="Tahoma" w:cs="Tahoma"/>
          <w:color w:val="auto"/>
          <w:sz w:val="16"/>
          <w:szCs w:val="16"/>
        </w:rPr>
        <w:t>ketch of</w:t>
      </w:r>
      <w:r w:rsidR="005C4C03" w:rsidRPr="00912558">
        <w:rPr>
          <w:rFonts w:ascii="Tahoma" w:eastAsia="メイリオ" w:hAnsi="Tahoma" w:cs="Tahoma"/>
          <w:color w:val="auto"/>
          <w:sz w:val="16"/>
          <w:szCs w:val="16"/>
        </w:rPr>
        <w:t xml:space="preserve"> </w:t>
      </w:r>
      <w:r w:rsidR="00691F60">
        <w:rPr>
          <w:rFonts w:ascii="Tahoma" w:eastAsia="メイリオ" w:hAnsi="Tahoma" w:cs="Tahoma"/>
          <w:color w:val="auto"/>
          <w:sz w:val="16"/>
          <w:szCs w:val="16"/>
        </w:rPr>
        <w:t>P</w:t>
      </w:r>
      <w:r w:rsidRPr="00912558">
        <w:rPr>
          <w:rFonts w:ascii="Tahoma" w:eastAsia="メイリオ" w:hAnsi="Tahoma" w:cs="Tahoma"/>
          <w:color w:val="auto"/>
          <w:sz w:val="16"/>
          <w:szCs w:val="16"/>
        </w:rPr>
        <w:t xml:space="preserve">rospective </w:t>
      </w:r>
      <w:r w:rsidR="00691F60">
        <w:rPr>
          <w:rFonts w:ascii="Tahoma" w:eastAsia="メイリオ" w:hAnsi="Tahoma" w:cs="Tahoma"/>
          <w:color w:val="auto"/>
          <w:sz w:val="16"/>
          <w:szCs w:val="16"/>
        </w:rPr>
        <w:t>A</w:t>
      </w:r>
      <w:r w:rsidRPr="00912558">
        <w:rPr>
          <w:rFonts w:ascii="Tahoma" w:eastAsia="メイリオ" w:hAnsi="Tahoma" w:cs="Tahoma"/>
          <w:color w:val="auto"/>
          <w:sz w:val="16"/>
          <w:szCs w:val="16"/>
        </w:rPr>
        <w:t xml:space="preserve">dministrative </w:t>
      </w:r>
      <w:r w:rsidR="00691F60">
        <w:rPr>
          <w:rFonts w:ascii="Tahoma" w:eastAsia="メイリオ" w:hAnsi="Tahoma" w:cs="Tahoma"/>
          <w:color w:val="auto"/>
          <w:sz w:val="16"/>
          <w:szCs w:val="16"/>
        </w:rPr>
        <w:t>D</w:t>
      </w:r>
      <w:r w:rsidRPr="00912558">
        <w:rPr>
          <w:rFonts w:ascii="Tahoma" w:eastAsia="メイリオ" w:hAnsi="Tahoma" w:cs="Tahoma"/>
          <w:color w:val="auto"/>
          <w:sz w:val="16"/>
          <w:szCs w:val="16"/>
        </w:rPr>
        <w:t>irector”</w:t>
      </w:r>
      <w:r w:rsidR="00691F60">
        <w:rPr>
          <w:rFonts w:ascii="Tahoma" w:eastAsia="メイリオ" w:hAnsi="Tahoma" w:cs="Tahoma"/>
          <w:color w:val="auto"/>
          <w:sz w:val="16"/>
          <w:szCs w:val="16"/>
        </w:rPr>
        <w:t xml:space="preserve"> (to be attached)</w:t>
      </w:r>
    </w:p>
    <w:p w14:paraId="64E2B002" w14:textId="7B8F41FE" w:rsidR="00F848CC" w:rsidRPr="00674F39" w:rsidRDefault="0059249B" w:rsidP="002621D8">
      <w:pPr>
        <w:pStyle w:val="a8"/>
        <w:numPr>
          <w:ilvl w:val="0"/>
          <w:numId w:val="3"/>
        </w:numPr>
        <w:spacing w:before="120" w:line="320" w:lineRule="exact"/>
        <w:ind w:leftChars="0" w:left="357" w:hanging="357"/>
        <w:rPr>
          <w:rFonts w:ascii="Tahoma" w:eastAsia="メイリオ" w:hAnsi="Tahoma" w:cs="Tahoma"/>
          <w:b/>
        </w:rPr>
      </w:pPr>
      <w:r>
        <w:rPr>
          <w:rFonts w:ascii="Tahoma" w:eastAsia="メイリオ" w:hAnsi="Tahoma" w:cs="Tahoma"/>
          <w:b/>
        </w:rPr>
        <w:t>Overall Framework of the Center P</w:t>
      </w:r>
      <w:r w:rsidRPr="00B106E9">
        <w:rPr>
          <w:rFonts w:ascii="Tahoma" w:eastAsia="メイリオ" w:hAnsi="Tahoma" w:cs="Tahoma"/>
          <w:b/>
        </w:rPr>
        <w:t>roject</w:t>
      </w:r>
    </w:p>
    <w:p w14:paraId="05AAB1F0" w14:textId="22DC8B73" w:rsidR="00212887" w:rsidRPr="00912558" w:rsidRDefault="00DD2AEE"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Pr="00912558">
        <w:rPr>
          <w:rFonts w:ascii="Tahoma" w:eastAsia="メイリオ" w:hAnsi="Tahoma" w:cs="Arial"/>
          <w:sz w:val="16"/>
          <w:szCs w:val="16"/>
        </w:rPr>
        <w:t>C</w:t>
      </w:r>
      <w:r w:rsidR="00F87865">
        <w:rPr>
          <w:rFonts w:ascii="Tahoma" w:eastAsia="メイリオ" w:hAnsi="Tahoma" w:cs="Arial"/>
          <w:sz w:val="16"/>
          <w:szCs w:val="16"/>
        </w:rPr>
        <w:t>leary and c</w:t>
      </w:r>
      <w:r w:rsidRPr="00912558">
        <w:rPr>
          <w:rFonts w:ascii="Tahoma" w:eastAsia="メイリオ" w:hAnsi="Tahoma" w:cs="Arial"/>
          <w:sz w:val="16"/>
          <w:szCs w:val="16"/>
        </w:rPr>
        <w:t xml:space="preserve">oncisely describe </w:t>
      </w:r>
      <w:r w:rsidR="008818CD" w:rsidRPr="00912558">
        <w:rPr>
          <w:rFonts w:ascii="Tahoma" w:eastAsia="メイリオ" w:hAnsi="Tahoma" w:cs="Arial"/>
          <w:sz w:val="16"/>
          <w:szCs w:val="16"/>
        </w:rPr>
        <w:t xml:space="preserve">your </w:t>
      </w:r>
      <w:r w:rsidR="0059249B">
        <w:rPr>
          <w:rFonts w:ascii="Tahoma" w:eastAsia="メイリオ" w:hAnsi="Tahoma" w:cs="Arial"/>
          <w:sz w:val="16"/>
          <w:szCs w:val="16"/>
        </w:rPr>
        <w:t>center</w:t>
      </w:r>
      <w:r w:rsidR="008818CD" w:rsidRPr="00912558">
        <w:rPr>
          <w:rFonts w:ascii="Tahoma" w:eastAsia="メイリオ" w:hAnsi="Tahoma" w:cs="Arial"/>
          <w:sz w:val="16"/>
          <w:szCs w:val="16"/>
        </w:rPr>
        <w:t xml:space="preserve">’s </w:t>
      </w:r>
      <w:r w:rsidRPr="00912558">
        <w:rPr>
          <w:rFonts w:ascii="Tahoma" w:eastAsia="メイリオ" w:hAnsi="Tahoma" w:cs="Arial"/>
          <w:sz w:val="16"/>
          <w:szCs w:val="16"/>
        </w:rPr>
        <w:t xml:space="preserve">mission statement </w:t>
      </w:r>
      <w:r w:rsidR="008818CD" w:rsidRPr="00912558">
        <w:rPr>
          <w:rFonts w:ascii="Tahoma" w:eastAsia="メイリオ" w:hAnsi="Tahoma" w:cs="Arial"/>
          <w:sz w:val="16"/>
          <w:szCs w:val="16"/>
        </w:rPr>
        <w:t>as a WPI center</w:t>
      </w:r>
      <w:r w:rsidR="0059249B">
        <w:rPr>
          <w:rFonts w:ascii="Tahoma" w:eastAsia="メイリオ" w:hAnsi="Tahoma" w:cs="Arial"/>
          <w:sz w:val="16"/>
          <w:szCs w:val="16"/>
        </w:rPr>
        <w:t>, its identity</w:t>
      </w:r>
      <w:r w:rsidR="00691F60">
        <w:rPr>
          <w:rFonts w:ascii="Tahoma" w:eastAsia="メイリオ" w:hAnsi="Tahoma" w:cs="Arial"/>
          <w:sz w:val="16"/>
          <w:szCs w:val="16"/>
        </w:rPr>
        <w:t>,</w:t>
      </w:r>
      <w:r w:rsidR="0059249B">
        <w:rPr>
          <w:rFonts w:ascii="Tahoma" w:eastAsia="メイリオ" w:hAnsi="Tahoma" w:cs="Arial"/>
          <w:sz w:val="16"/>
          <w:szCs w:val="16"/>
        </w:rPr>
        <w:t xml:space="preserve"> and </w:t>
      </w:r>
      <w:r w:rsidR="00F87865">
        <w:rPr>
          <w:rFonts w:ascii="Tahoma" w:eastAsia="メイリオ" w:hAnsi="Tahoma" w:cs="Arial"/>
          <w:sz w:val="16"/>
          <w:szCs w:val="16"/>
        </w:rPr>
        <w:t>its goals toward</w:t>
      </w:r>
      <w:r w:rsidR="0059249B" w:rsidRPr="0059249B">
        <w:rPr>
          <w:rFonts w:ascii="Tahoma" w:eastAsia="メイリオ" w:hAnsi="Tahoma" w:cs="Arial"/>
          <w:sz w:val="16"/>
          <w:szCs w:val="16"/>
        </w:rPr>
        <w:t xml:space="preserve"> achiev</w:t>
      </w:r>
      <w:r w:rsidR="00F87865">
        <w:rPr>
          <w:rFonts w:ascii="Tahoma" w:eastAsia="メイリオ" w:hAnsi="Tahoma" w:cs="Arial"/>
          <w:sz w:val="16"/>
          <w:szCs w:val="16"/>
        </w:rPr>
        <w:t>ing</w:t>
      </w:r>
      <w:r w:rsidR="0059249B" w:rsidRPr="0059249B">
        <w:rPr>
          <w:rFonts w:ascii="Tahoma" w:eastAsia="メイリオ" w:hAnsi="Tahoma" w:cs="Arial"/>
          <w:sz w:val="16"/>
          <w:szCs w:val="16"/>
        </w:rPr>
        <w:t xml:space="preserve"> the objectives of the WPI program</w:t>
      </w:r>
      <w:r w:rsidR="008818CD" w:rsidRPr="00912558">
        <w:rPr>
          <w:rFonts w:ascii="Tahoma" w:eastAsia="メイリオ" w:hAnsi="Tahoma" w:cs="Arial"/>
          <w:sz w:val="16"/>
          <w:szCs w:val="16"/>
        </w:rPr>
        <w:t>.</w:t>
      </w:r>
    </w:p>
    <w:p w14:paraId="280F0829" w14:textId="77777777" w:rsidR="00F848CC" w:rsidRPr="00674F39" w:rsidRDefault="00F848CC" w:rsidP="00C91664">
      <w:pPr>
        <w:pStyle w:val="a8"/>
        <w:spacing w:line="320" w:lineRule="exact"/>
        <w:ind w:leftChars="102" w:left="214"/>
        <w:rPr>
          <w:rFonts w:ascii="Tahoma" w:eastAsia="メイリオ" w:hAnsi="Tahoma" w:cs="メイリオ"/>
          <w:szCs w:val="21"/>
        </w:rPr>
      </w:pPr>
    </w:p>
    <w:p w14:paraId="29617AC9" w14:textId="77777777" w:rsidR="00C91664" w:rsidRPr="00674F39" w:rsidRDefault="00C91664" w:rsidP="00C91664">
      <w:pPr>
        <w:pStyle w:val="a8"/>
        <w:spacing w:line="320" w:lineRule="exact"/>
        <w:ind w:leftChars="102" w:left="214"/>
        <w:rPr>
          <w:rFonts w:ascii="Tahoma" w:eastAsia="メイリオ" w:hAnsi="Tahoma" w:cs="メイリオ"/>
          <w:szCs w:val="21"/>
        </w:rPr>
      </w:pPr>
    </w:p>
    <w:p w14:paraId="780455F6" w14:textId="04FC3BC6" w:rsidR="00212887" w:rsidRPr="00674F39" w:rsidRDefault="00880704" w:rsidP="002621D8">
      <w:pPr>
        <w:pStyle w:val="a8"/>
        <w:numPr>
          <w:ilvl w:val="0"/>
          <w:numId w:val="3"/>
        </w:numPr>
        <w:spacing w:before="120" w:line="320" w:lineRule="exact"/>
        <w:ind w:leftChars="0" w:left="357" w:hanging="357"/>
        <w:rPr>
          <w:rFonts w:ascii="Tahoma" w:eastAsia="メイリオ" w:hAnsi="Tahoma" w:cs="Tahoma"/>
          <w:b/>
        </w:rPr>
      </w:pPr>
      <w:r>
        <w:rPr>
          <w:rFonts w:ascii="Tahoma" w:eastAsia="メイリオ" w:hAnsi="Tahoma" w:cs="Tahoma"/>
          <w:b/>
        </w:rPr>
        <w:t>Content of R</w:t>
      </w:r>
      <w:r w:rsidRPr="00880704">
        <w:rPr>
          <w:rFonts w:ascii="Tahoma" w:eastAsia="メイリオ" w:hAnsi="Tahoma" w:cs="Tahoma"/>
          <w:b/>
        </w:rPr>
        <w:t>esearch</w:t>
      </w:r>
    </w:p>
    <w:p w14:paraId="381FF58D" w14:textId="67144B2D" w:rsidR="00F848CC" w:rsidRPr="00674F39" w:rsidRDefault="005C001E" w:rsidP="00C91664">
      <w:pPr>
        <w:pStyle w:val="a8"/>
        <w:spacing w:line="320" w:lineRule="exact"/>
        <w:ind w:leftChars="102" w:left="214"/>
        <w:rPr>
          <w:rFonts w:ascii="Tahoma" w:eastAsia="メイリオ" w:hAnsi="Tahoma" w:cs="メイリオ"/>
          <w:szCs w:val="21"/>
        </w:rPr>
      </w:pPr>
      <w:r w:rsidRPr="00674F39">
        <w:rPr>
          <w:rFonts w:ascii="Tahoma" w:eastAsia="メイリオ" w:hAnsi="Tahoma" w:cs="Tahoma"/>
          <w:b/>
        </w:rPr>
        <w:t xml:space="preserve">2) -1 </w:t>
      </w:r>
      <w:r w:rsidR="00F848CC" w:rsidRPr="00674F39">
        <w:rPr>
          <w:rFonts w:ascii="Tahoma" w:eastAsia="メイリオ" w:hAnsi="Tahoma" w:cs="Tahoma"/>
          <w:b/>
        </w:rPr>
        <w:t xml:space="preserve">Research </w:t>
      </w:r>
      <w:r w:rsidRPr="00674F39">
        <w:rPr>
          <w:rFonts w:ascii="Tahoma" w:eastAsia="メイリオ" w:hAnsi="Tahoma" w:cs="Tahoma"/>
          <w:b/>
        </w:rPr>
        <w:t>field</w:t>
      </w:r>
      <w:r w:rsidR="00880704">
        <w:rPr>
          <w:rFonts w:ascii="Tahoma" w:eastAsia="メイリオ" w:hAnsi="Tahoma" w:cs="Tahoma"/>
          <w:b/>
        </w:rPr>
        <w:t>s</w:t>
      </w:r>
    </w:p>
    <w:p w14:paraId="2B2F1C80" w14:textId="4E6EF751" w:rsidR="00DD2AEE" w:rsidRPr="00912558" w:rsidRDefault="00DD2AEE"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8818CD" w:rsidRPr="00912558">
        <w:rPr>
          <w:rFonts w:ascii="Tahoma" w:eastAsia="メイリオ" w:hAnsi="Tahoma" w:cs="メイリオ"/>
          <w:sz w:val="16"/>
          <w:szCs w:val="16"/>
        </w:rPr>
        <w:t xml:space="preserve">Write in </w:t>
      </w:r>
      <w:r w:rsidR="00F87865">
        <w:rPr>
          <w:rFonts w:ascii="Tahoma" w:eastAsia="メイリオ" w:hAnsi="Tahoma" w:cs="メイリオ"/>
          <w:sz w:val="16"/>
          <w:szCs w:val="16"/>
        </w:rPr>
        <w:t xml:space="preserve">your </w:t>
      </w:r>
      <w:r w:rsidRPr="00912558">
        <w:rPr>
          <w:rFonts w:ascii="Tahoma" w:eastAsia="メイリオ" w:hAnsi="Tahoma" w:cs="メイリオ"/>
          <w:sz w:val="16"/>
          <w:szCs w:val="16"/>
        </w:rPr>
        <w:t>target resea</w:t>
      </w:r>
      <w:r w:rsidR="008818CD" w:rsidRPr="00912558">
        <w:rPr>
          <w:rFonts w:ascii="Tahoma" w:eastAsia="メイリオ" w:hAnsi="Tahoma" w:cs="メイリオ"/>
          <w:sz w:val="16"/>
          <w:szCs w:val="16"/>
        </w:rPr>
        <w:t>rch field(s)</w:t>
      </w:r>
      <w:r w:rsidR="00A83C0A" w:rsidRPr="00912558">
        <w:rPr>
          <w:rFonts w:ascii="Tahoma" w:eastAsia="メイリオ" w:hAnsi="Tahoma" w:cs="メイリオ"/>
          <w:sz w:val="16"/>
          <w:szCs w:val="16"/>
        </w:rPr>
        <w:t xml:space="preserve"> </w:t>
      </w:r>
    </w:p>
    <w:p w14:paraId="46283B1A" w14:textId="756D17C5" w:rsidR="00F848CC" w:rsidRPr="00912558" w:rsidRDefault="00DD2AEE"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Describe the importance of the target research field</w:t>
      </w:r>
      <w:r w:rsidR="008818CD" w:rsidRPr="00912558">
        <w:rPr>
          <w:rFonts w:ascii="Tahoma" w:eastAsia="メイリオ" w:hAnsi="Tahoma" w:cs="メイリオ"/>
          <w:sz w:val="16"/>
          <w:szCs w:val="16"/>
        </w:rPr>
        <w:t>(s)</w:t>
      </w:r>
      <w:r w:rsidRPr="00912558">
        <w:rPr>
          <w:rFonts w:ascii="Tahoma" w:eastAsia="メイリオ" w:hAnsi="Tahoma" w:cs="メイリオ"/>
          <w:sz w:val="16"/>
          <w:szCs w:val="16"/>
        </w:rPr>
        <w:t>, including the domestic and international R&amp;D trends in th</w:t>
      </w:r>
      <w:r w:rsidR="00F87865">
        <w:rPr>
          <w:rFonts w:ascii="Tahoma" w:eastAsia="メイリオ" w:hAnsi="Tahoma" w:cs="メイリオ"/>
          <w:sz w:val="16"/>
          <w:szCs w:val="16"/>
        </w:rPr>
        <w:t>at</w:t>
      </w:r>
      <w:r w:rsidRPr="00912558">
        <w:rPr>
          <w:rFonts w:ascii="Tahoma" w:eastAsia="メイリオ" w:hAnsi="Tahoma" w:cs="メイリオ"/>
          <w:sz w:val="16"/>
          <w:szCs w:val="16"/>
        </w:rPr>
        <w:t xml:space="preserve"> </w:t>
      </w:r>
      <w:r w:rsidR="001E0EFB">
        <w:rPr>
          <w:rFonts w:ascii="Tahoma" w:eastAsia="メイリオ" w:hAnsi="Tahoma" w:cs="メイリオ"/>
          <w:sz w:val="16"/>
          <w:szCs w:val="16"/>
        </w:rPr>
        <w:t xml:space="preserve">research domain and neighboring </w:t>
      </w:r>
      <w:r w:rsidRPr="00912558">
        <w:rPr>
          <w:rFonts w:ascii="Tahoma" w:eastAsia="メイリオ" w:hAnsi="Tahoma" w:cs="メイリオ"/>
          <w:sz w:val="16"/>
          <w:szCs w:val="16"/>
        </w:rPr>
        <w:t>field</w:t>
      </w:r>
      <w:r w:rsidR="008818CD" w:rsidRPr="00912558">
        <w:rPr>
          <w:rFonts w:ascii="Tahoma" w:eastAsia="メイリオ" w:hAnsi="Tahoma" w:cs="メイリオ"/>
          <w:sz w:val="16"/>
          <w:szCs w:val="16"/>
        </w:rPr>
        <w:t>(s)</w:t>
      </w:r>
      <w:r w:rsidR="00F87865">
        <w:rPr>
          <w:rFonts w:ascii="Tahoma" w:eastAsia="メイリオ" w:hAnsi="Tahoma" w:cs="メイリオ"/>
          <w:sz w:val="16"/>
          <w:szCs w:val="16"/>
        </w:rPr>
        <w:t>,</w:t>
      </w:r>
      <w:r w:rsidRPr="00912558">
        <w:rPr>
          <w:rFonts w:ascii="Tahoma" w:eastAsia="メイリオ" w:hAnsi="Tahoma" w:cs="メイリオ"/>
          <w:sz w:val="16"/>
          <w:szCs w:val="16"/>
        </w:rPr>
        <w:t xml:space="preserve"> </w:t>
      </w:r>
      <w:r w:rsidR="005F571C" w:rsidRPr="00912558">
        <w:rPr>
          <w:rFonts w:ascii="Tahoma" w:eastAsia="メイリオ" w:hAnsi="Tahoma" w:cs="メイリオ"/>
          <w:sz w:val="16"/>
          <w:szCs w:val="16"/>
        </w:rPr>
        <w:t>and</w:t>
      </w:r>
      <w:r w:rsidR="005F571C">
        <w:rPr>
          <w:rFonts w:ascii="Tahoma" w:eastAsia="メイリオ" w:hAnsi="Tahoma" w:cs="メイリオ"/>
          <w:sz w:val="16"/>
          <w:szCs w:val="16"/>
        </w:rPr>
        <w:t xml:space="preserve"> </w:t>
      </w:r>
      <w:r w:rsidR="00F87865">
        <w:rPr>
          <w:rFonts w:ascii="Tahoma" w:eastAsia="メイリオ" w:hAnsi="Tahoma" w:cs="メイリオ"/>
          <w:sz w:val="16"/>
          <w:szCs w:val="16"/>
        </w:rPr>
        <w:t xml:space="preserve">describe the </w:t>
      </w:r>
      <w:r w:rsidR="005F571C">
        <w:rPr>
          <w:rFonts w:ascii="Tahoma" w:eastAsia="メイリオ" w:hAnsi="Tahoma" w:cs="メイリオ"/>
          <w:sz w:val="16"/>
          <w:szCs w:val="16"/>
        </w:rPr>
        <w:t>scientific</w:t>
      </w:r>
      <w:r w:rsidR="00973EEC">
        <w:rPr>
          <w:rFonts w:ascii="Tahoma" w:eastAsia="メイリオ" w:hAnsi="Tahoma" w:cs="メイリオ"/>
          <w:sz w:val="16"/>
          <w:szCs w:val="16"/>
        </w:rPr>
        <w:t xml:space="preserve"> and/or social significance</w:t>
      </w:r>
      <w:r w:rsidR="00F87865">
        <w:rPr>
          <w:rFonts w:ascii="Tahoma" w:eastAsia="メイリオ" w:hAnsi="Tahoma" w:cs="メイリオ"/>
          <w:sz w:val="16"/>
          <w:szCs w:val="16"/>
        </w:rPr>
        <w:t xml:space="preserve"> of the field(s)</w:t>
      </w:r>
      <w:r w:rsidRPr="00912558">
        <w:rPr>
          <w:rFonts w:ascii="Tahoma" w:eastAsia="メイリオ" w:hAnsi="Tahoma" w:cs="メイリオ"/>
          <w:sz w:val="16"/>
          <w:szCs w:val="16"/>
        </w:rPr>
        <w:t>.</w:t>
      </w:r>
    </w:p>
    <w:p w14:paraId="1BB031D6" w14:textId="073CEFB3" w:rsidR="00C91664" w:rsidRPr="00912558" w:rsidRDefault="00DA1472"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Describe the </w:t>
      </w:r>
      <w:r w:rsidR="008818CD" w:rsidRPr="00912558">
        <w:rPr>
          <w:rFonts w:ascii="Tahoma" w:eastAsia="メイリオ" w:hAnsi="Tahoma" w:cs="メイリオ"/>
          <w:sz w:val="16"/>
          <w:szCs w:val="16"/>
        </w:rPr>
        <w:t>value of carrying</w:t>
      </w:r>
      <w:r w:rsidR="009816FB" w:rsidRPr="00912558">
        <w:rPr>
          <w:rFonts w:ascii="Tahoma" w:eastAsia="メイリオ" w:hAnsi="Tahoma" w:cs="メイリオ"/>
          <w:sz w:val="16"/>
          <w:szCs w:val="16"/>
        </w:rPr>
        <w:t xml:space="preserve"> out </w:t>
      </w:r>
      <w:r w:rsidR="008818CD" w:rsidRPr="00912558">
        <w:rPr>
          <w:rFonts w:ascii="Tahoma" w:eastAsia="メイリオ" w:hAnsi="Tahoma" w:cs="メイリオ"/>
          <w:sz w:val="16"/>
          <w:szCs w:val="16"/>
        </w:rPr>
        <w:t xml:space="preserve">research in </w:t>
      </w:r>
      <w:r w:rsidR="009816FB" w:rsidRPr="00912558">
        <w:rPr>
          <w:rFonts w:ascii="Tahoma" w:eastAsia="メイリオ" w:hAnsi="Tahoma" w:cs="メイリオ"/>
          <w:sz w:val="16"/>
          <w:szCs w:val="16"/>
        </w:rPr>
        <w:t>the field</w:t>
      </w:r>
      <w:r w:rsidR="008818CD" w:rsidRPr="00912558">
        <w:rPr>
          <w:rFonts w:ascii="Tahoma" w:eastAsia="メイリオ" w:hAnsi="Tahoma" w:cs="メイリオ"/>
          <w:sz w:val="16"/>
          <w:szCs w:val="16"/>
        </w:rPr>
        <w:t>(s)</w:t>
      </w:r>
      <w:r w:rsidR="009816FB" w:rsidRPr="00912558">
        <w:rPr>
          <w:rFonts w:ascii="Tahoma" w:eastAsia="メイリオ" w:hAnsi="Tahoma" w:cs="メイリオ"/>
          <w:sz w:val="16"/>
          <w:szCs w:val="16"/>
        </w:rPr>
        <w:t xml:space="preserve"> as a WPI center (</w:t>
      </w:r>
      <w:r w:rsidR="008818CD" w:rsidRPr="00912558">
        <w:rPr>
          <w:rFonts w:ascii="Tahoma" w:eastAsia="メイリオ" w:hAnsi="Tahoma" w:cs="メイリオ"/>
          <w:sz w:val="16"/>
          <w:szCs w:val="16"/>
        </w:rPr>
        <w:t xml:space="preserve">e.g., </w:t>
      </w:r>
      <w:r w:rsidR="009816FB" w:rsidRPr="00912558">
        <w:rPr>
          <w:rFonts w:ascii="Tahoma" w:eastAsia="メイリオ" w:hAnsi="Tahoma" w:cs="メイリオ"/>
          <w:sz w:val="16"/>
          <w:szCs w:val="16"/>
        </w:rPr>
        <w:t>Japan’s advantages</w:t>
      </w:r>
      <w:r w:rsidR="0068297E">
        <w:rPr>
          <w:rFonts w:ascii="Tahoma" w:eastAsia="メイリオ" w:hAnsi="Tahoma" w:cs="メイリオ"/>
          <w:sz w:val="16"/>
          <w:szCs w:val="16"/>
        </w:rPr>
        <w:t xml:space="preserve"> in the subject fields</w:t>
      </w:r>
      <w:r w:rsidR="009816FB" w:rsidRPr="00912558">
        <w:rPr>
          <w:rFonts w:ascii="Tahoma" w:eastAsia="メイリオ" w:hAnsi="Tahoma" w:cs="メイリオ"/>
          <w:sz w:val="16"/>
          <w:szCs w:val="16"/>
        </w:rPr>
        <w:t xml:space="preserve">, </w:t>
      </w:r>
      <w:r w:rsidR="0068297E">
        <w:rPr>
          <w:rFonts w:ascii="Tahoma" w:eastAsia="メイリオ" w:hAnsi="Tahoma" w:cs="メイリオ"/>
          <w:sz w:val="16"/>
          <w:szCs w:val="16"/>
        </w:rPr>
        <w:t>the project’s</w:t>
      </w:r>
      <w:r w:rsidR="00F87865">
        <w:rPr>
          <w:rFonts w:ascii="Tahoma" w:eastAsia="メイリオ" w:hAnsi="Tahoma" w:cs="メイリオ"/>
          <w:sz w:val="16"/>
          <w:szCs w:val="16"/>
        </w:rPr>
        <w:t xml:space="preserve"> </w:t>
      </w:r>
      <w:r w:rsidR="00114A80">
        <w:rPr>
          <w:rFonts w:ascii="Tahoma" w:eastAsia="メイリオ" w:hAnsi="Tahoma" w:cs="メイリオ"/>
          <w:sz w:val="16"/>
          <w:szCs w:val="16"/>
        </w:rPr>
        <w:t>international appeal</w:t>
      </w:r>
      <w:r w:rsidR="0068297E">
        <w:rPr>
          <w:rFonts w:ascii="Tahoma" w:eastAsia="メイリオ" w:hAnsi="Tahoma" w:cs="メイリオ"/>
          <w:sz w:val="16"/>
          <w:szCs w:val="16"/>
        </w:rPr>
        <w:t xml:space="preserve"> as an initiative </w:t>
      </w:r>
      <w:r w:rsidR="00EC5381">
        <w:rPr>
          <w:rFonts w:ascii="Tahoma" w:eastAsia="メイリオ" w:hAnsi="Tahoma" w:cs="メイリオ"/>
          <w:sz w:val="16"/>
          <w:szCs w:val="16"/>
        </w:rPr>
        <w:t xml:space="preserve">that challenges world-level </w:t>
      </w:r>
      <w:r w:rsidR="00003F5F">
        <w:rPr>
          <w:rFonts w:ascii="Tahoma" w:eastAsia="メイリオ" w:hAnsi="Tahoma" w:cs="メイリオ"/>
          <w:sz w:val="16"/>
          <w:szCs w:val="16"/>
        </w:rPr>
        <w:t>science issues</w:t>
      </w:r>
      <w:r w:rsidR="009816FB" w:rsidRPr="00912558">
        <w:rPr>
          <w:rFonts w:ascii="Tahoma" w:eastAsia="メイリオ" w:hAnsi="Tahoma" w:cs="メイリオ"/>
          <w:sz w:val="16"/>
          <w:szCs w:val="16"/>
        </w:rPr>
        <w:t>,</w:t>
      </w:r>
      <w:r w:rsidR="0068297E">
        <w:rPr>
          <w:rFonts w:ascii="Tahoma" w:eastAsia="メイリオ" w:hAnsi="Tahoma" w:cs="メイリオ"/>
          <w:sz w:val="16"/>
          <w:szCs w:val="16"/>
        </w:rPr>
        <w:t xml:space="preserve"> and the</w:t>
      </w:r>
      <w:r w:rsidR="009816FB" w:rsidRPr="00912558">
        <w:rPr>
          <w:rFonts w:ascii="Tahoma" w:eastAsia="メイリオ" w:hAnsi="Tahoma" w:cs="メイリオ"/>
          <w:sz w:val="16"/>
          <w:szCs w:val="16"/>
        </w:rPr>
        <w:t xml:space="preserve"> </w:t>
      </w:r>
      <w:bookmarkStart w:id="0" w:name="_GoBack"/>
      <w:bookmarkEnd w:id="0"/>
      <w:r w:rsidR="009816FB" w:rsidRPr="00912558">
        <w:rPr>
          <w:rFonts w:ascii="Tahoma" w:eastAsia="メイリオ" w:hAnsi="Tahoma" w:cs="メイリオ"/>
          <w:sz w:val="16"/>
          <w:szCs w:val="16"/>
        </w:rPr>
        <w:t>future prospects</w:t>
      </w:r>
      <w:r w:rsidR="00114A80">
        <w:rPr>
          <w:rFonts w:ascii="Tahoma" w:eastAsia="メイリオ" w:hAnsi="Tahoma" w:cs="メイリオ"/>
          <w:sz w:val="16"/>
          <w:szCs w:val="16"/>
        </w:rPr>
        <w:t xml:space="preserve"> of the research</w:t>
      </w:r>
      <w:r w:rsidR="009816FB" w:rsidRPr="00912558">
        <w:rPr>
          <w:rFonts w:ascii="Tahoma" w:eastAsia="メイリオ" w:hAnsi="Tahoma" w:cs="メイリオ"/>
          <w:sz w:val="16"/>
          <w:szCs w:val="16"/>
        </w:rPr>
        <w:t>)</w:t>
      </w:r>
    </w:p>
    <w:p w14:paraId="72070CFF" w14:textId="28C4355E" w:rsidR="00F848CC" w:rsidRPr="00912558" w:rsidRDefault="00CB5599"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F011A8">
        <w:rPr>
          <w:rFonts w:ascii="Tahoma" w:eastAsia="メイリオ" w:hAnsi="Tahoma" w:cs="メイリオ"/>
          <w:sz w:val="16"/>
          <w:szCs w:val="16"/>
        </w:rPr>
        <w:t xml:space="preserve">List up to 5 </w:t>
      </w:r>
      <w:r w:rsidR="008818CD" w:rsidRPr="00912558">
        <w:rPr>
          <w:rFonts w:ascii="Tahoma" w:eastAsia="メイリオ" w:hAnsi="Tahoma" w:cs="メイリオ"/>
          <w:sz w:val="16"/>
          <w:szCs w:val="16"/>
        </w:rPr>
        <w:t xml:space="preserve">centers either in Japan or overseas </w:t>
      </w:r>
      <w:r w:rsidR="00F87865">
        <w:rPr>
          <w:rFonts w:ascii="Tahoma" w:eastAsia="メイリオ" w:hAnsi="Tahoma" w:cs="メイリオ"/>
          <w:sz w:val="16"/>
          <w:szCs w:val="16"/>
        </w:rPr>
        <w:t xml:space="preserve">that are </w:t>
      </w:r>
      <w:r w:rsidR="008818CD" w:rsidRPr="00912558">
        <w:rPr>
          <w:rFonts w:ascii="Tahoma" w:eastAsia="メイリオ" w:hAnsi="Tahoma" w:cs="メイリオ"/>
          <w:sz w:val="16"/>
          <w:szCs w:val="16"/>
        </w:rPr>
        <w:t xml:space="preserve">advancing research in fields </w:t>
      </w:r>
      <w:r w:rsidR="008C386E" w:rsidRPr="00912558">
        <w:rPr>
          <w:rFonts w:ascii="Tahoma" w:eastAsia="メイリオ" w:hAnsi="Tahoma" w:cs="メイリオ"/>
          <w:sz w:val="16"/>
          <w:szCs w:val="16"/>
        </w:rPr>
        <w:t xml:space="preserve">similar </w:t>
      </w:r>
      <w:r w:rsidR="008818CD" w:rsidRPr="00912558">
        <w:rPr>
          <w:rFonts w:ascii="Tahoma" w:eastAsia="メイリオ" w:hAnsi="Tahoma" w:cs="メイリオ"/>
          <w:sz w:val="16"/>
          <w:szCs w:val="16"/>
        </w:rPr>
        <w:t xml:space="preserve">to the center’s </w:t>
      </w:r>
      <w:r w:rsidR="008C386E" w:rsidRPr="00912558">
        <w:rPr>
          <w:rFonts w:ascii="Tahoma" w:eastAsia="メイリオ" w:hAnsi="Tahoma" w:cs="メイリオ"/>
          <w:sz w:val="16"/>
          <w:szCs w:val="16"/>
        </w:rPr>
        <w:t>field</w:t>
      </w:r>
      <w:r w:rsidR="008818CD" w:rsidRPr="00912558">
        <w:rPr>
          <w:rFonts w:ascii="Tahoma" w:eastAsia="メイリオ" w:hAnsi="Tahoma" w:cs="メイリオ"/>
          <w:sz w:val="16"/>
          <w:szCs w:val="16"/>
        </w:rPr>
        <w:t>(</w:t>
      </w:r>
      <w:r w:rsidR="008C386E" w:rsidRPr="00912558">
        <w:rPr>
          <w:rFonts w:ascii="Tahoma" w:eastAsia="メイリオ" w:hAnsi="Tahoma" w:cs="メイリオ"/>
          <w:sz w:val="16"/>
          <w:szCs w:val="16"/>
        </w:rPr>
        <w:t>s</w:t>
      </w:r>
      <w:r w:rsidR="008818CD" w:rsidRPr="00912558">
        <w:rPr>
          <w:rFonts w:ascii="Tahoma" w:eastAsia="メイリオ" w:hAnsi="Tahoma" w:cs="メイリオ"/>
          <w:sz w:val="16"/>
          <w:szCs w:val="16"/>
        </w:rPr>
        <w:t>)</w:t>
      </w:r>
      <w:r w:rsidR="00F87865">
        <w:rPr>
          <w:rFonts w:ascii="Tahoma" w:eastAsia="メイリオ" w:hAnsi="Tahoma" w:cs="メイリオ"/>
          <w:sz w:val="16"/>
          <w:szCs w:val="16"/>
        </w:rPr>
        <w:t>,</w:t>
      </w:r>
      <w:r w:rsidRPr="00912558">
        <w:rPr>
          <w:rFonts w:ascii="Tahoma" w:eastAsia="メイリオ" w:hAnsi="Tahoma" w:cs="メイリオ"/>
          <w:sz w:val="16"/>
          <w:szCs w:val="16"/>
        </w:rPr>
        <w:t xml:space="preserve"> </w:t>
      </w:r>
      <w:r w:rsidR="00F011A8">
        <w:rPr>
          <w:rFonts w:ascii="Tahoma" w:eastAsia="メイリオ" w:hAnsi="Tahoma" w:cs="メイリオ"/>
          <w:sz w:val="16"/>
          <w:szCs w:val="16"/>
        </w:rPr>
        <w:t>and evaluate research level</w:t>
      </w:r>
      <w:r w:rsidR="00F87865">
        <w:rPr>
          <w:rFonts w:ascii="Tahoma" w:eastAsia="メイリオ" w:hAnsi="Tahoma" w:cs="メイリオ"/>
          <w:sz w:val="16"/>
          <w:szCs w:val="16"/>
        </w:rPr>
        <w:t>s</w:t>
      </w:r>
      <w:r w:rsidR="00F011A8">
        <w:rPr>
          <w:rFonts w:ascii="Tahoma" w:eastAsia="メイリオ" w:hAnsi="Tahoma" w:cs="メイリオ"/>
          <w:sz w:val="16"/>
          <w:szCs w:val="16"/>
        </w:rPr>
        <w:t xml:space="preserve"> between your center and </w:t>
      </w:r>
      <w:r w:rsidR="00F87865">
        <w:rPr>
          <w:rFonts w:ascii="Tahoma" w:eastAsia="メイリオ" w:hAnsi="Tahoma" w:cs="メイリオ"/>
          <w:sz w:val="16"/>
          <w:szCs w:val="16"/>
        </w:rPr>
        <w:t>those centers</w:t>
      </w:r>
      <w:r w:rsidR="00F011A8">
        <w:rPr>
          <w:rFonts w:ascii="Tahoma" w:eastAsia="メイリオ" w:hAnsi="Tahoma" w:cs="メイリオ"/>
          <w:sz w:val="16"/>
          <w:szCs w:val="16"/>
        </w:rPr>
        <w:t>.</w:t>
      </w:r>
    </w:p>
    <w:p w14:paraId="7AF5F254" w14:textId="128E2B29" w:rsidR="008C386E" w:rsidRPr="00912558" w:rsidRDefault="00CB5599"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5F2DBC">
        <w:rPr>
          <w:rFonts w:ascii="Tahoma" w:eastAsia="メイリオ" w:hAnsi="Tahoma" w:cs="メイリオ"/>
          <w:sz w:val="16"/>
          <w:szCs w:val="16"/>
        </w:rPr>
        <w:t>Appendix 4</w:t>
      </w:r>
      <w:r w:rsidR="00B25F12">
        <w:rPr>
          <w:rFonts w:ascii="Tahoma" w:eastAsia="メイリオ" w:hAnsi="Tahoma" w:cs="メイリオ"/>
          <w:sz w:val="16"/>
          <w:szCs w:val="16"/>
        </w:rPr>
        <w:t xml:space="preserve">: </w:t>
      </w:r>
      <w:r w:rsidR="008F3ECE">
        <w:rPr>
          <w:rFonts w:ascii="Tahoma" w:eastAsia="メイリオ" w:hAnsi="Tahoma" w:cs="メイリオ"/>
          <w:sz w:val="16"/>
          <w:szCs w:val="16"/>
        </w:rPr>
        <w:t>“</w:t>
      </w:r>
      <w:r w:rsidR="005E76AA">
        <w:rPr>
          <w:rFonts w:ascii="Tahoma" w:eastAsia="メイリオ" w:hAnsi="Tahoma" w:cs="メイリオ"/>
          <w:sz w:val="16"/>
          <w:szCs w:val="16"/>
        </w:rPr>
        <w:t>U</w:t>
      </w:r>
      <w:r w:rsidR="008F3ECE">
        <w:rPr>
          <w:rFonts w:ascii="Tahoma" w:eastAsia="メイリオ" w:hAnsi="Tahoma" w:cs="メイリオ"/>
          <w:sz w:val="16"/>
          <w:szCs w:val="16"/>
        </w:rPr>
        <w:t xml:space="preserve">p to </w:t>
      </w:r>
      <w:r w:rsidR="0002137B">
        <w:rPr>
          <w:rFonts w:ascii="Tahoma" w:eastAsia="メイリオ" w:hAnsi="Tahoma" w:cs="メイリオ" w:hint="eastAsia"/>
          <w:sz w:val="16"/>
          <w:szCs w:val="16"/>
        </w:rPr>
        <w:t>10</w:t>
      </w:r>
      <w:r w:rsidRPr="00912558">
        <w:rPr>
          <w:rFonts w:ascii="Tahoma" w:eastAsia="メイリオ" w:hAnsi="Tahoma" w:cs="メイリオ"/>
          <w:sz w:val="16"/>
          <w:szCs w:val="16"/>
        </w:rPr>
        <w:t xml:space="preserve"> English-</w:t>
      </w:r>
      <w:r w:rsidR="00A203FF" w:rsidRPr="00912558">
        <w:rPr>
          <w:rFonts w:ascii="Tahoma" w:eastAsia="メイリオ" w:hAnsi="Tahoma" w:cs="メイリオ"/>
          <w:sz w:val="16"/>
          <w:szCs w:val="16"/>
        </w:rPr>
        <w:t>written</w:t>
      </w:r>
      <w:r w:rsidRPr="00912558">
        <w:rPr>
          <w:rFonts w:ascii="Tahoma" w:eastAsia="メイリオ" w:hAnsi="Tahoma" w:cs="メイリオ"/>
          <w:sz w:val="16"/>
          <w:szCs w:val="16"/>
        </w:rPr>
        <w:t xml:space="preserve"> </w:t>
      </w:r>
      <w:r w:rsidR="000566EE" w:rsidRPr="00912558">
        <w:rPr>
          <w:rFonts w:ascii="Tahoma" w:eastAsia="メイリオ" w:hAnsi="Tahoma" w:cs="メイリオ"/>
          <w:sz w:val="16"/>
          <w:szCs w:val="16"/>
        </w:rPr>
        <w:t>papers</w:t>
      </w:r>
      <w:r w:rsidR="009A1D49">
        <w:rPr>
          <w:rFonts w:ascii="Tahoma" w:eastAsia="メイリオ" w:hAnsi="Tahoma" w:cs="メイリオ"/>
          <w:sz w:val="16"/>
          <w:szCs w:val="16"/>
        </w:rPr>
        <w:t xml:space="preserve"> </w:t>
      </w:r>
      <w:r w:rsidR="008F3ECE">
        <w:rPr>
          <w:rFonts w:ascii="Tahoma" w:eastAsia="メイリオ" w:hAnsi="Tahoma" w:cs="メイリオ"/>
          <w:sz w:val="16"/>
          <w:szCs w:val="16"/>
        </w:rPr>
        <w:t>(</w:t>
      </w:r>
      <w:r w:rsidR="002F1357">
        <w:rPr>
          <w:rFonts w:ascii="Tahoma" w:eastAsia="メイリオ" w:hAnsi="Tahoma" w:cs="メイリオ"/>
          <w:sz w:val="16"/>
          <w:szCs w:val="16"/>
        </w:rPr>
        <w:t>r</w:t>
      </w:r>
      <w:r w:rsidR="009A1D49">
        <w:rPr>
          <w:rFonts w:ascii="Tahoma" w:eastAsia="メイリオ" w:hAnsi="Tahoma" w:cs="メイリオ"/>
          <w:sz w:val="16"/>
          <w:szCs w:val="16"/>
        </w:rPr>
        <w:t>eview papers</w:t>
      </w:r>
      <w:r w:rsidR="008F3ECE">
        <w:rPr>
          <w:rFonts w:ascii="Tahoma" w:eastAsia="メイリオ" w:hAnsi="Tahoma" w:cs="メイリオ" w:hint="eastAsia"/>
          <w:sz w:val="16"/>
          <w:szCs w:val="16"/>
        </w:rPr>
        <w:t xml:space="preserve"> </w:t>
      </w:r>
      <w:r w:rsidR="009A1D49">
        <w:rPr>
          <w:rFonts w:ascii="Tahoma" w:eastAsia="メイリオ" w:hAnsi="Tahoma" w:cs="メイリオ"/>
          <w:sz w:val="16"/>
          <w:szCs w:val="16"/>
        </w:rPr>
        <w:t>are also</w:t>
      </w:r>
      <w:r w:rsidR="008F3ECE">
        <w:rPr>
          <w:rFonts w:ascii="Tahoma" w:eastAsia="メイリオ" w:hAnsi="Tahoma" w:cs="メイリオ" w:hint="eastAsia"/>
          <w:sz w:val="16"/>
          <w:szCs w:val="16"/>
        </w:rPr>
        <w:t xml:space="preserve"> acceptable</w:t>
      </w:r>
      <w:r w:rsidR="008F3ECE">
        <w:rPr>
          <w:rFonts w:ascii="Tahoma" w:eastAsia="メイリオ" w:hAnsi="Tahoma" w:cs="メイリオ"/>
          <w:sz w:val="16"/>
          <w:szCs w:val="16"/>
        </w:rPr>
        <w:t>)</w:t>
      </w:r>
      <w:r w:rsidRPr="00912558">
        <w:rPr>
          <w:rFonts w:ascii="Tahoma" w:eastAsia="メイリオ" w:hAnsi="Tahoma" w:cs="メイリオ"/>
          <w:sz w:val="16"/>
          <w:szCs w:val="16"/>
        </w:rPr>
        <w:t xml:space="preserve"> </w:t>
      </w:r>
      <w:r w:rsidR="000566EE" w:rsidRPr="00912558">
        <w:rPr>
          <w:rFonts w:ascii="Tahoma" w:eastAsia="メイリオ" w:hAnsi="Tahoma" w:cs="メイリオ"/>
          <w:sz w:val="16"/>
          <w:szCs w:val="16"/>
        </w:rPr>
        <w:t>closely related</w:t>
      </w:r>
      <w:r w:rsidR="007D4D1D" w:rsidRPr="00912558">
        <w:rPr>
          <w:rFonts w:ascii="Tahoma" w:eastAsia="メイリオ" w:hAnsi="Tahoma" w:cs="メイリオ"/>
          <w:sz w:val="16"/>
          <w:szCs w:val="16"/>
        </w:rPr>
        <w:t xml:space="preserve"> to the center’</w:t>
      </w:r>
      <w:r w:rsidRPr="00912558">
        <w:rPr>
          <w:rFonts w:ascii="Tahoma" w:eastAsia="メイリオ" w:hAnsi="Tahoma" w:cs="メイリオ"/>
          <w:sz w:val="16"/>
          <w:szCs w:val="16"/>
        </w:rPr>
        <w:t>s project</w:t>
      </w:r>
      <w:r w:rsidR="005E76AA">
        <w:rPr>
          <w:rFonts w:ascii="Tahoma" w:eastAsia="メイリオ" w:hAnsi="Tahoma" w:cs="メイリオ"/>
          <w:sz w:val="16"/>
          <w:szCs w:val="16"/>
        </w:rPr>
        <w:t xml:space="preserve"> and their list</w:t>
      </w:r>
      <w:r w:rsidR="00FA3A84">
        <w:rPr>
          <w:rFonts w:ascii="Tahoma" w:eastAsia="メイリオ" w:hAnsi="Tahoma" w:cs="メイリオ"/>
          <w:sz w:val="16"/>
          <w:szCs w:val="16"/>
        </w:rPr>
        <w:t>” (to be attached)</w:t>
      </w:r>
    </w:p>
    <w:p w14:paraId="138A7E89" w14:textId="77777777" w:rsidR="00F848CC" w:rsidRPr="009E4795" w:rsidRDefault="00F848CC" w:rsidP="00C91664">
      <w:pPr>
        <w:pStyle w:val="a8"/>
        <w:spacing w:line="320" w:lineRule="exact"/>
        <w:ind w:leftChars="102" w:left="214"/>
        <w:rPr>
          <w:rFonts w:ascii="Tahoma" w:eastAsia="メイリオ" w:hAnsi="Tahoma" w:cs="メイリオ"/>
          <w:szCs w:val="21"/>
        </w:rPr>
      </w:pPr>
    </w:p>
    <w:p w14:paraId="432516D3" w14:textId="77777777" w:rsidR="00F848CC" w:rsidRPr="00674F39" w:rsidRDefault="00F848CC" w:rsidP="00C91664">
      <w:pPr>
        <w:pStyle w:val="a8"/>
        <w:spacing w:line="320" w:lineRule="exact"/>
        <w:ind w:leftChars="102" w:left="214"/>
        <w:rPr>
          <w:rFonts w:ascii="Tahoma" w:eastAsia="メイリオ" w:hAnsi="Tahoma" w:cs="メイリオ"/>
          <w:szCs w:val="21"/>
        </w:rPr>
      </w:pPr>
    </w:p>
    <w:p w14:paraId="0FDD5DFE" w14:textId="731A91E4" w:rsidR="00212887" w:rsidRPr="00674F39" w:rsidRDefault="005C001E" w:rsidP="00C91664">
      <w:pPr>
        <w:pStyle w:val="a8"/>
        <w:spacing w:line="320" w:lineRule="exact"/>
        <w:ind w:leftChars="102" w:left="214"/>
        <w:rPr>
          <w:rFonts w:ascii="Tahoma" w:eastAsia="メイリオ" w:hAnsi="Tahoma" w:cs="Tahoma"/>
          <w:b/>
        </w:rPr>
      </w:pPr>
      <w:r w:rsidRPr="00674F39">
        <w:rPr>
          <w:rFonts w:ascii="Tahoma" w:eastAsia="メイリオ" w:hAnsi="Tahoma" w:cs="Tahoma"/>
          <w:b/>
        </w:rPr>
        <w:t xml:space="preserve">2)-2 Research </w:t>
      </w:r>
      <w:r w:rsidR="00FA3A84">
        <w:rPr>
          <w:rFonts w:ascii="Tahoma" w:eastAsia="メイリオ" w:hAnsi="Tahoma" w:cs="Tahoma"/>
          <w:b/>
        </w:rPr>
        <w:t>O</w:t>
      </w:r>
      <w:r w:rsidRPr="00674F39">
        <w:rPr>
          <w:rFonts w:ascii="Tahoma" w:eastAsia="メイリオ" w:hAnsi="Tahoma" w:cs="Tahoma"/>
          <w:b/>
        </w:rPr>
        <w:t>bjectives</w:t>
      </w:r>
      <w:r w:rsidR="008F3ECE">
        <w:rPr>
          <w:rFonts w:ascii="Tahoma" w:eastAsia="メイリオ" w:hAnsi="Tahoma" w:cs="Tahoma"/>
          <w:b/>
        </w:rPr>
        <w:t xml:space="preserve"> and Plans</w:t>
      </w:r>
    </w:p>
    <w:p w14:paraId="3B65235B" w14:textId="27FCD6C3" w:rsidR="007D4D1D" w:rsidRPr="00912558" w:rsidRDefault="00431E57"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7D4D1D" w:rsidRPr="00912558">
        <w:rPr>
          <w:rFonts w:ascii="Tahoma" w:eastAsia="メイリオ" w:hAnsi="Tahoma" w:cs="メイリオ"/>
          <w:sz w:val="16"/>
          <w:szCs w:val="16"/>
        </w:rPr>
        <w:t xml:space="preserve">Describe in a clear and easy-to-understand manner </w:t>
      </w:r>
      <w:r w:rsidR="009E4795">
        <w:rPr>
          <w:rFonts w:ascii="Tahoma" w:eastAsia="メイリオ" w:hAnsi="Tahoma" w:cs="メイリオ"/>
          <w:sz w:val="16"/>
          <w:szCs w:val="16"/>
        </w:rPr>
        <w:t xml:space="preserve">by </w:t>
      </w:r>
      <w:r w:rsidR="007D4D1D" w:rsidRPr="00912558">
        <w:rPr>
          <w:rFonts w:ascii="Tahoma" w:eastAsia="メイリオ" w:hAnsi="Tahoma" w:cs="メイリオ"/>
          <w:sz w:val="16"/>
          <w:szCs w:val="16"/>
        </w:rPr>
        <w:t xml:space="preserve">the </w:t>
      </w:r>
      <w:r w:rsidR="009E4795" w:rsidRPr="009E4795">
        <w:rPr>
          <w:rFonts w:ascii="Tahoma" w:eastAsia="メイリオ" w:hAnsi="Tahoma" w:cs="メイリオ"/>
          <w:sz w:val="16"/>
          <w:szCs w:val="16"/>
        </w:rPr>
        <w:t xml:space="preserve">general public </w:t>
      </w:r>
      <w:r w:rsidR="00FA3A84">
        <w:rPr>
          <w:rFonts w:ascii="Tahoma" w:eastAsia="メイリオ" w:hAnsi="Tahoma" w:cs="メイリオ"/>
          <w:sz w:val="16"/>
          <w:szCs w:val="16"/>
        </w:rPr>
        <w:t xml:space="preserve">the </w:t>
      </w:r>
      <w:r w:rsidR="007D4D1D" w:rsidRPr="00912558">
        <w:rPr>
          <w:rFonts w:ascii="Tahoma" w:eastAsia="メイリオ" w:hAnsi="Tahoma" w:cs="メイリオ"/>
          <w:sz w:val="16"/>
          <w:szCs w:val="16"/>
        </w:rPr>
        <w:t xml:space="preserve">research objectives that </w:t>
      </w:r>
      <w:r w:rsidR="00FA3A84">
        <w:rPr>
          <w:rFonts w:ascii="Tahoma" w:eastAsia="メイリオ" w:hAnsi="Tahoma" w:cs="メイリオ"/>
          <w:sz w:val="16"/>
          <w:szCs w:val="16"/>
        </w:rPr>
        <w:t>your</w:t>
      </w:r>
      <w:r w:rsidR="00FA3A84" w:rsidRPr="00912558">
        <w:rPr>
          <w:rFonts w:ascii="Tahoma" w:eastAsia="メイリオ" w:hAnsi="Tahoma" w:cs="メイリオ"/>
          <w:sz w:val="16"/>
          <w:szCs w:val="16"/>
        </w:rPr>
        <w:t xml:space="preserve"> </w:t>
      </w:r>
      <w:r w:rsidR="007D4D1D" w:rsidRPr="00912558">
        <w:rPr>
          <w:rFonts w:ascii="Tahoma" w:eastAsia="メイリオ" w:hAnsi="Tahoma" w:cs="メイリオ"/>
          <w:sz w:val="16"/>
          <w:szCs w:val="16"/>
        </w:rPr>
        <w:t xml:space="preserve">project seeks to achieve by the end of </w:t>
      </w:r>
      <w:r w:rsidR="00CB5599" w:rsidRPr="00912558">
        <w:rPr>
          <w:rFonts w:ascii="Tahoma" w:eastAsia="メイリオ" w:hAnsi="Tahoma" w:cs="メイリオ"/>
          <w:sz w:val="16"/>
          <w:szCs w:val="16"/>
        </w:rPr>
        <w:t>its</w:t>
      </w:r>
      <w:r w:rsidR="007D4D1D" w:rsidRPr="00912558">
        <w:rPr>
          <w:rFonts w:ascii="Tahoma" w:eastAsia="メイリオ" w:hAnsi="Tahoma" w:cs="メイリオ"/>
          <w:sz w:val="16"/>
          <w:szCs w:val="16"/>
        </w:rPr>
        <w:t xml:space="preserve"> grant period (in 10 years). </w:t>
      </w:r>
      <w:r w:rsidR="00CB5599" w:rsidRPr="00912558">
        <w:rPr>
          <w:rFonts w:ascii="Tahoma" w:eastAsia="メイリオ" w:hAnsi="Tahoma" w:cs="メイリオ"/>
          <w:sz w:val="16"/>
          <w:szCs w:val="16"/>
        </w:rPr>
        <w:t>In that</w:t>
      </w:r>
      <w:r w:rsidR="007D4D1D" w:rsidRPr="00912558">
        <w:rPr>
          <w:rFonts w:ascii="Tahoma" w:eastAsia="メイリオ" w:hAnsi="Tahoma" w:cs="メイリオ"/>
          <w:sz w:val="16"/>
          <w:szCs w:val="16"/>
        </w:rPr>
        <w:t xml:space="preserve"> process, what world-level scientific and/or technological issues are </w:t>
      </w:r>
      <w:r w:rsidR="00CB5599" w:rsidRPr="00912558">
        <w:rPr>
          <w:rFonts w:ascii="Tahoma" w:eastAsia="メイリオ" w:hAnsi="Tahoma" w:cs="メイリオ"/>
          <w:sz w:val="16"/>
          <w:szCs w:val="16"/>
        </w:rPr>
        <w:t>you seeking to solve</w:t>
      </w:r>
      <w:r w:rsidR="007D4D1D" w:rsidRPr="00912558">
        <w:rPr>
          <w:rFonts w:ascii="Tahoma" w:eastAsia="メイリオ" w:hAnsi="Tahoma" w:cs="メイリオ"/>
          <w:sz w:val="16"/>
          <w:szCs w:val="16"/>
        </w:rPr>
        <w:t xml:space="preserve">? What </w:t>
      </w:r>
      <w:r w:rsidR="00CB5599" w:rsidRPr="00912558">
        <w:rPr>
          <w:rFonts w:ascii="Tahoma" w:eastAsia="メイリオ" w:hAnsi="Tahoma" w:cs="メイリオ"/>
          <w:sz w:val="16"/>
          <w:szCs w:val="16"/>
        </w:rPr>
        <w:t>will</w:t>
      </w:r>
      <w:r w:rsidR="007D4D1D" w:rsidRPr="00912558">
        <w:rPr>
          <w:rFonts w:ascii="Tahoma" w:eastAsia="メイリオ" w:hAnsi="Tahoma" w:cs="メイリオ"/>
          <w:sz w:val="16"/>
          <w:szCs w:val="16"/>
        </w:rPr>
        <w:t xml:space="preserve"> </w:t>
      </w:r>
      <w:r w:rsidR="008A093C">
        <w:rPr>
          <w:rFonts w:ascii="Tahoma" w:eastAsia="メイリオ" w:hAnsi="Tahoma" w:cs="メイリオ"/>
          <w:sz w:val="16"/>
          <w:szCs w:val="16"/>
        </w:rPr>
        <w:t xml:space="preserve">be </w:t>
      </w:r>
      <w:r w:rsidR="007D4D1D" w:rsidRPr="00912558">
        <w:rPr>
          <w:rFonts w:ascii="Tahoma" w:eastAsia="メイリオ" w:hAnsi="Tahoma" w:cs="メイリオ"/>
          <w:sz w:val="16"/>
          <w:szCs w:val="16"/>
        </w:rPr>
        <w:t xml:space="preserve">the expected impact of the scientific advances </w:t>
      </w:r>
      <w:r w:rsidR="00CB5599" w:rsidRPr="00912558">
        <w:rPr>
          <w:rFonts w:ascii="Tahoma" w:eastAsia="メイリオ" w:hAnsi="Tahoma" w:cs="メイリオ"/>
          <w:sz w:val="16"/>
          <w:szCs w:val="16"/>
        </w:rPr>
        <w:t xml:space="preserve">you aim to achieve </w:t>
      </w:r>
      <w:r w:rsidR="007D4D1D" w:rsidRPr="00912558">
        <w:rPr>
          <w:rFonts w:ascii="Tahoma" w:eastAsia="メイリオ" w:hAnsi="Tahoma" w:cs="メイリオ"/>
          <w:sz w:val="16"/>
          <w:szCs w:val="16"/>
        </w:rPr>
        <w:t>on society in the future?</w:t>
      </w:r>
    </w:p>
    <w:p w14:paraId="4937159A" w14:textId="51DB84D9" w:rsidR="007D4D1D" w:rsidRPr="00912558" w:rsidRDefault="00431E57"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7D4D1D" w:rsidRPr="00912558">
        <w:rPr>
          <w:rFonts w:ascii="Tahoma" w:eastAsia="メイリオ" w:hAnsi="Tahoma" w:cs="メイリオ"/>
          <w:sz w:val="16"/>
          <w:szCs w:val="16"/>
        </w:rPr>
        <w:t xml:space="preserve">Describe concretely </w:t>
      </w:r>
      <w:r w:rsidR="00CB5599" w:rsidRPr="00912558">
        <w:rPr>
          <w:rFonts w:ascii="Tahoma" w:eastAsia="メイリオ" w:hAnsi="Tahoma" w:cs="メイリオ"/>
          <w:sz w:val="16"/>
          <w:szCs w:val="16"/>
        </w:rPr>
        <w:t>your</w:t>
      </w:r>
      <w:r w:rsidR="007D4D1D" w:rsidRPr="00912558">
        <w:rPr>
          <w:rFonts w:ascii="Tahoma" w:eastAsia="メイリオ" w:hAnsi="Tahoma" w:cs="メイリオ"/>
          <w:sz w:val="16"/>
          <w:szCs w:val="16"/>
        </w:rPr>
        <w:t xml:space="preserve"> research plan to achieve these objectives and any past achievements related to </w:t>
      </w:r>
      <w:r w:rsidR="00CB5599" w:rsidRPr="00912558">
        <w:rPr>
          <w:rFonts w:ascii="Tahoma" w:eastAsia="メイリオ" w:hAnsi="Tahoma" w:cs="メイリオ"/>
          <w:sz w:val="16"/>
          <w:szCs w:val="16"/>
        </w:rPr>
        <w:t>your</w:t>
      </w:r>
      <w:r w:rsidR="0068297E">
        <w:rPr>
          <w:rFonts w:ascii="Tahoma" w:eastAsia="メイリオ" w:hAnsi="Tahoma" w:cs="メイリオ"/>
          <w:sz w:val="16"/>
          <w:szCs w:val="16"/>
        </w:rPr>
        <w:t xml:space="preserve"> application</w:t>
      </w:r>
      <w:r w:rsidR="007D4D1D" w:rsidRPr="00912558">
        <w:rPr>
          <w:rFonts w:ascii="Tahoma" w:eastAsia="メイリオ" w:hAnsi="Tahoma" w:cs="メイリオ"/>
          <w:sz w:val="16"/>
          <w:szCs w:val="16"/>
        </w:rPr>
        <w:t>.</w:t>
      </w:r>
    </w:p>
    <w:p w14:paraId="00E97A51" w14:textId="77777777" w:rsidR="00F848CC" w:rsidRPr="00674F39" w:rsidRDefault="00F848CC" w:rsidP="00C91664">
      <w:pPr>
        <w:pStyle w:val="a8"/>
        <w:spacing w:line="320" w:lineRule="exact"/>
        <w:ind w:leftChars="102" w:left="214"/>
        <w:rPr>
          <w:rFonts w:ascii="Tahoma" w:eastAsia="メイリオ" w:hAnsi="Tahoma" w:cs="メイリオ"/>
          <w:szCs w:val="21"/>
        </w:rPr>
      </w:pPr>
    </w:p>
    <w:p w14:paraId="517496CA" w14:textId="77777777" w:rsidR="00C91664" w:rsidRPr="00674F39" w:rsidRDefault="00C91664" w:rsidP="00C91664">
      <w:pPr>
        <w:pStyle w:val="a8"/>
        <w:spacing w:line="320" w:lineRule="exact"/>
        <w:ind w:leftChars="102" w:left="214"/>
        <w:rPr>
          <w:rFonts w:ascii="Tahoma" w:eastAsia="メイリオ" w:hAnsi="Tahoma" w:cs="メイリオ"/>
          <w:szCs w:val="21"/>
        </w:rPr>
      </w:pPr>
    </w:p>
    <w:p w14:paraId="213085AA" w14:textId="715404FF" w:rsidR="00C91664" w:rsidRPr="00674F39" w:rsidRDefault="005C001E" w:rsidP="005C001E">
      <w:pPr>
        <w:pStyle w:val="a8"/>
        <w:spacing w:line="320" w:lineRule="exact"/>
        <w:ind w:leftChars="102" w:left="214"/>
        <w:rPr>
          <w:rFonts w:ascii="Tahoma" w:eastAsia="メイリオ" w:hAnsi="Tahoma" w:cs="Tahoma"/>
          <w:b/>
        </w:rPr>
      </w:pPr>
      <w:r w:rsidRPr="00674F39">
        <w:rPr>
          <w:rFonts w:ascii="Tahoma" w:eastAsia="メイリオ" w:hAnsi="Tahoma" w:cs="Tahoma"/>
          <w:b/>
        </w:rPr>
        <w:t xml:space="preserve">2)-3 </w:t>
      </w:r>
      <w:r w:rsidR="00BE5F70">
        <w:rPr>
          <w:rFonts w:ascii="Tahoma" w:eastAsia="メイリオ" w:hAnsi="Tahoma" w:cs="Tahoma"/>
          <w:b/>
        </w:rPr>
        <w:t>System for advancing the researc</w:t>
      </w:r>
      <w:r w:rsidR="00D057FF" w:rsidRPr="00D057FF">
        <w:rPr>
          <w:rFonts w:ascii="Tahoma" w:eastAsia="メイリオ" w:hAnsi="Tahoma" w:cs="Tahoma"/>
          <w:b/>
        </w:rPr>
        <w:t>h</w:t>
      </w:r>
    </w:p>
    <w:p w14:paraId="3D5AF8E7" w14:textId="5A6BC0B4" w:rsidR="00431E57" w:rsidRPr="00912558" w:rsidRDefault="00431E57"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B6617E" w:rsidRPr="00912558">
        <w:rPr>
          <w:rFonts w:ascii="Tahoma" w:eastAsia="メイリオ" w:hAnsi="Tahoma" w:cs="メイリオ"/>
          <w:sz w:val="16"/>
          <w:szCs w:val="16"/>
        </w:rPr>
        <w:t>Describe</w:t>
      </w:r>
      <w:r w:rsidR="00CA7641" w:rsidRPr="00912558">
        <w:rPr>
          <w:rFonts w:ascii="Tahoma" w:eastAsia="メイリオ" w:hAnsi="Tahoma" w:cs="メイリオ"/>
          <w:sz w:val="16"/>
          <w:szCs w:val="16"/>
        </w:rPr>
        <w:t xml:space="preserve"> </w:t>
      </w:r>
      <w:r w:rsidR="00CB5599" w:rsidRPr="00912558">
        <w:rPr>
          <w:rFonts w:ascii="Tahoma" w:eastAsia="メイリオ" w:hAnsi="Tahoma" w:cs="メイリオ"/>
          <w:sz w:val="16"/>
          <w:szCs w:val="16"/>
        </w:rPr>
        <w:t>the center’s</w:t>
      </w:r>
      <w:r w:rsidR="00CA7641" w:rsidRPr="00912558">
        <w:rPr>
          <w:rFonts w:ascii="Tahoma" w:eastAsia="メイリオ" w:hAnsi="Tahoma" w:cs="メイリオ"/>
          <w:sz w:val="16"/>
          <w:szCs w:val="16"/>
        </w:rPr>
        <w:t xml:space="preserve"> </w:t>
      </w:r>
      <w:r w:rsidR="0048118D" w:rsidRPr="00912558">
        <w:rPr>
          <w:rFonts w:ascii="Tahoma" w:eastAsia="メイリオ" w:hAnsi="Tahoma" w:cs="メイリオ"/>
          <w:sz w:val="16"/>
          <w:szCs w:val="16"/>
        </w:rPr>
        <w:t>research</w:t>
      </w:r>
      <w:r w:rsidR="00CA7641" w:rsidRPr="00912558">
        <w:rPr>
          <w:rFonts w:ascii="Tahoma" w:eastAsia="メイリオ" w:hAnsi="Tahoma" w:cs="メイリオ"/>
          <w:sz w:val="16"/>
          <w:szCs w:val="16"/>
        </w:rPr>
        <w:t xml:space="preserve"> </w:t>
      </w:r>
      <w:r w:rsidR="00CB5599" w:rsidRPr="00912558">
        <w:rPr>
          <w:rFonts w:ascii="Tahoma" w:eastAsia="メイリオ" w:hAnsi="Tahoma" w:cs="メイリオ"/>
          <w:sz w:val="16"/>
          <w:szCs w:val="16"/>
        </w:rPr>
        <w:t>organization</w:t>
      </w:r>
      <w:r w:rsidR="0048118D" w:rsidRPr="00912558">
        <w:rPr>
          <w:rFonts w:ascii="Tahoma" w:eastAsia="メイリオ" w:hAnsi="Tahoma" w:cs="メイリオ"/>
          <w:sz w:val="16"/>
          <w:szCs w:val="16"/>
        </w:rPr>
        <w:t xml:space="preserve"> </w:t>
      </w:r>
      <w:r w:rsidR="00CB5599" w:rsidRPr="00912558">
        <w:rPr>
          <w:rFonts w:ascii="Tahoma" w:eastAsia="メイリオ" w:hAnsi="Tahoma" w:cs="メイリオ"/>
          <w:sz w:val="16"/>
          <w:szCs w:val="16"/>
        </w:rPr>
        <w:t xml:space="preserve">(including its research, support and administrative components) and your concept for building and staffing </w:t>
      </w:r>
      <w:r w:rsidR="00A51ACC" w:rsidRPr="00912558">
        <w:rPr>
          <w:rFonts w:ascii="Tahoma" w:eastAsia="メイリオ" w:hAnsi="Tahoma" w:cs="メイリオ"/>
          <w:sz w:val="16"/>
          <w:szCs w:val="16"/>
        </w:rPr>
        <w:t>the organization</w:t>
      </w:r>
      <w:r w:rsidR="00D42202" w:rsidRPr="00912558">
        <w:rPr>
          <w:rFonts w:ascii="Tahoma" w:eastAsia="メイリオ" w:hAnsi="Tahoma" w:cs="メイリオ"/>
          <w:sz w:val="16"/>
          <w:szCs w:val="16"/>
        </w:rPr>
        <w:t>.</w:t>
      </w:r>
      <w:r w:rsidR="00A51ACC" w:rsidRPr="00912558">
        <w:rPr>
          <w:rFonts w:ascii="Tahoma" w:eastAsia="メイリオ" w:hAnsi="Tahoma" w:cs="メイリオ"/>
          <w:sz w:val="16"/>
          <w:szCs w:val="16"/>
        </w:rPr>
        <w:t xml:space="preserve"> </w:t>
      </w:r>
    </w:p>
    <w:p w14:paraId="0D1F809E" w14:textId="3EA476AE" w:rsidR="005C001E" w:rsidRPr="00912558" w:rsidRDefault="00876267"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431E57" w:rsidRPr="00912558">
        <w:rPr>
          <w:rFonts w:ascii="Tahoma" w:eastAsia="メイリオ" w:hAnsi="Tahoma" w:cs="メイリオ"/>
          <w:sz w:val="16"/>
          <w:szCs w:val="16"/>
        </w:rPr>
        <w:t xml:space="preserve">Describe your concrete plan </w:t>
      </w:r>
      <w:r w:rsidR="00CB5599" w:rsidRPr="00912558">
        <w:rPr>
          <w:rFonts w:ascii="Tahoma" w:eastAsia="メイリオ" w:hAnsi="Tahoma" w:cs="メイリオ"/>
          <w:sz w:val="16"/>
          <w:szCs w:val="16"/>
        </w:rPr>
        <w:t>for achieving</w:t>
      </w:r>
      <w:r w:rsidR="00431E57" w:rsidRPr="00912558">
        <w:rPr>
          <w:rFonts w:ascii="Tahoma" w:eastAsia="メイリオ" w:hAnsi="Tahoma" w:cs="メイリオ"/>
          <w:sz w:val="16"/>
          <w:szCs w:val="16"/>
        </w:rPr>
        <w:t xml:space="preserve"> the </w:t>
      </w:r>
      <w:r w:rsidR="00CB5599" w:rsidRPr="00912558">
        <w:rPr>
          <w:rFonts w:ascii="Tahoma" w:eastAsia="メイリオ" w:hAnsi="Tahoma" w:cs="メイリオ"/>
          <w:sz w:val="16"/>
          <w:szCs w:val="16"/>
        </w:rPr>
        <w:t xml:space="preserve">center’s </w:t>
      </w:r>
      <w:r w:rsidR="00431E57" w:rsidRPr="00912558">
        <w:rPr>
          <w:rFonts w:ascii="Tahoma" w:eastAsia="メイリオ" w:hAnsi="Tahoma" w:cs="メイリオ"/>
          <w:sz w:val="16"/>
          <w:szCs w:val="16"/>
        </w:rPr>
        <w:t>final staffing goal, including steps and timetables.</w:t>
      </w:r>
    </w:p>
    <w:p w14:paraId="4B0204DF" w14:textId="64173BE6" w:rsidR="00D42202" w:rsidRPr="00912558" w:rsidRDefault="00D42202"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CA7641" w:rsidRPr="00912558">
        <w:rPr>
          <w:rFonts w:ascii="Tahoma" w:eastAsia="メイリオ" w:hAnsi="Tahoma" w:cs="メイリオ"/>
          <w:sz w:val="16"/>
          <w:szCs w:val="16"/>
        </w:rPr>
        <w:t xml:space="preserve">If the center </w:t>
      </w:r>
      <w:r w:rsidR="00CB5599" w:rsidRPr="00912558">
        <w:rPr>
          <w:rFonts w:ascii="Tahoma" w:eastAsia="メイリオ" w:hAnsi="Tahoma" w:cs="メイリオ"/>
          <w:sz w:val="16"/>
          <w:szCs w:val="16"/>
        </w:rPr>
        <w:t>will form linkage</w:t>
      </w:r>
      <w:r w:rsidR="00CA7641" w:rsidRPr="00912558">
        <w:rPr>
          <w:rFonts w:ascii="Tahoma" w:eastAsia="メイリオ" w:hAnsi="Tahoma" w:cs="メイリオ"/>
          <w:sz w:val="16"/>
          <w:szCs w:val="16"/>
        </w:rPr>
        <w:t xml:space="preserve"> with other institutions, domestic and/or foreign, </w:t>
      </w:r>
      <w:r w:rsidR="00CA7641" w:rsidRPr="00D224E6">
        <w:rPr>
          <w:rFonts w:ascii="Tahoma" w:eastAsia="メイリオ" w:hAnsi="Tahoma" w:cs="メイリオ"/>
          <w:i/>
          <w:sz w:val="16"/>
          <w:szCs w:val="16"/>
        </w:rPr>
        <w:t>by establishing satellite functions</w:t>
      </w:r>
      <w:r w:rsidR="00CA7641" w:rsidRPr="00912558">
        <w:rPr>
          <w:rFonts w:ascii="Tahoma" w:eastAsia="メイリオ" w:hAnsi="Tahoma" w:cs="メイリオ"/>
          <w:sz w:val="16"/>
          <w:szCs w:val="16"/>
        </w:rPr>
        <w:t>, provide the name</w:t>
      </w:r>
      <w:r w:rsidR="00CB5599" w:rsidRPr="00912558">
        <w:rPr>
          <w:rFonts w:ascii="Tahoma" w:eastAsia="メイリオ" w:hAnsi="Tahoma" w:cs="メイリオ"/>
          <w:sz w:val="16"/>
          <w:szCs w:val="16"/>
        </w:rPr>
        <w:t>(s) of the partner institution(s),</w:t>
      </w:r>
      <w:r w:rsidR="00CA7641" w:rsidRPr="00912558">
        <w:rPr>
          <w:rFonts w:ascii="Tahoma" w:eastAsia="メイリオ" w:hAnsi="Tahoma" w:cs="メイリオ"/>
          <w:sz w:val="16"/>
          <w:szCs w:val="16"/>
        </w:rPr>
        <w:t xml:space="preserve"> and describe the</w:t>
      </w:r>
      <w:r w:rsidR="00CB5599" w:rsidRPr="00912558">
        <w:rPr>
          <w:rFonts w:ascii="Tahoma" w:eastAsia="メイリオ" w:hAnsi="Tahoma" w:cs="メイリオ"/>
          <w:sz w:val="16"/>
          <w:szCs w:val="16"/>
        </w:rPr>
        <w:t>ir</w:t>
      </w:r>
      <w:r w:rsidR="00CA7641" w:rsidRPr="00912558">
        <w:rPr>
          <w:rFonts w:ascii="Tahoma" w:eastAsia="メイリオ" w:hAnsi="Tahoma" w:cs="メイリオ"/>
          <w:sz w:val="16"/>
          <w:szCs w:val="16"/>
        </w:rPr>
        <w:t xml:space="preserve"> role</w:t>
      </w:r>
      <w:r w:rsidR="00CB5599" w:rsidRPr="00912558">
        <w:rPr>
          <w:rFonts w:ascii="Tahoma" w:eastAsia="メイリオ" w:hAnsi="Tahoma" w:cs="メイリオ"/>
          <w:sz w:val="16"/>
          <w:szCs w:val="16"/>
        </w:rPr>
        <w:t>s</w:t>
      </w:r>
      <w:r w:rsidR="00CA7641" w:rsidRPr="00912558">
        <w:rPr>
          <w:rFonts w:ascii="Tahoma" w:eastAsia="メイリオ" w:hAnsi="Tahoma" w:cs="メイリオ"/>
          <w:sz w:val="16"/>
          <w:szCs w:val="16"/>
        </w:rPr>
        <w:t xml:space="preserve">, personnel composition and structure, and </w:t>
      </w:r>
      <w:r w:rsidR="008A093C">
        <w:rPr>
          <w:rFonts w:ascii="Tahoma" w:eastAsia="メイリオ" w:hAnsi="Tahoma" w:cs="メイリオ"/>
          <w:sz w:val="16"/>
          <w:szCs w:val="16"/>
        </w:rPr>
        <w:t xml:space="preserve">the </w:t>
      </w:r>
      <w:r w:rsidR="00CA7641" w:rsidRPr="00912558">
        <w:rPr>
          <w:rFonts w:ascii="Tahoma" w:eastAsia="メイリオ" w:hAnsi="Tahoma" w:cs="メイリオ"/>
          <w:sz w:val="16"/>
          <w:szCs w:val="16"/>
        </w:rPr>
        <w:t xml:space="preserve">collaborative framework </w:t>
      </w:r>
      <w:r w:rsidR="00CB5599" w:rsidRPr="00912558">
        <w:rPr>
          <w:rFonts w:ascii="Tahoma" w:eastAsia="メイリオ" w:hAnsi="Tahoma" w:cs="メイリオ"/>
          <w:sz w:val="16"/>
          <w:szCs w:val="16"/>
        </w:rPr>
        <w:t>with the center project</w:t>
      </w:r>
      <w:r w:rsidR="00CA7641" w:rsidRPr="00912558">
        <w:rPr>
          <w:rFonts w:ascii="Tahoma" w:eastAsia="メイリオ" w:hAnsi="Tahoma" w:cs="メイリオ"/>
          <w:sz w:val="16"/>
          <w:szCs w:val="16"/>
        </w:rPr>
        <w:t xml:space="preserve"> (e.g., contracts to be concluded, schemes for resource transfer).</w:t>
      </w:r>
    </w:p>
    <w:p w14:paraId="0C95F08A" w14:textId="2C4AC9C2" w:rsidR="005C001E" w:rsidRPr="00912558" w:rsidRDefault="00CA7641"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If the </w:t>
      </w:r>
      <w:r w:rsidR="00565D7A" w:rsidRPr="00912558">
        <w:rPr>
          <w:rFonts w:ascii="Tahoma" w:eastAsia="メイリオ" w:hAnsi="Tahoma" w:cs="メイリオ"/>
          <w:sz w:val="16"/>
          <w:szCs w:val="16"/>
        </w:rPr>
        <w:t>center</w:t>
      </w:r>
      <w:r w:rsidRPr="00912558">
        <w:rPr>
          <w:rFonts w:ascii="Tahoma" w:eastAsia="メイリオ" w:hAnsi="Tahoma" w:cs="メイリオ"/>
          <w:sz w:val="16"/>
          <w:szCs w:val="16"/>
        </w:rPr>
        <w:t xml:space="preserve"> </w:t>
      </w:r>
      <w:r w:rsidR="00CB5599" w:rsidRPr="00912558">
        <w:rPr>
          <w:rFonts w:ascii="Tahoma" w:eastAsia="メイリオ" w:hAnsi="Tahoma" w:cs="メイリオ"/>
          <w:sz w:val="16"/>
          <w:szCs w:val="16"/>
        </w:rPr>
        <w:t>will form linkage</w:t>
      </w:r>
      <w:r w:rsidRPr="00912558">
        <w:rPr>
          <w:rFonts w:ascii="Tahoma" w:eastAsia="メイリオ" w:hAnsi="Tahoma" w:cs="メイリオ"/>
          <w:sz w:val="16"/>
          <w:szCs w:val="16"/>
        </w:rPr>
        <w:t xml:space="preserve"> with other institutions, domestic and/or foreign, </w:t>
      </w:r>
      <w:r w:rsidRPr="00D224E6">
        <w:rPr>
          <w:rFonts w:ascii="Tahoma" w:eastAsia="メイリオ" w:hAnsi="Tahoma" w:cs="メイリオ"/>
          <w:i/>
          <w:sz w:val="16"/>
          <w:szCs w:val="16"/>
        </w:rPr>
        <w:t>without establishing satellite functions</w:t>
      </w:r>
      <w:r w:rsidRPr="00912558">
        <w:rPr>
          <w:rFonts w:ascii="Tahoma" w:eastAsia="メイリオ" w:hAnsi="Tahoma" w:cs="メイリオ"/>
          <w:sz w:val="16"/>
          <w:szCs w:val="16"/>
        </w:rPr>
        <w:t>, provide the name</w:t>
      </w:r>
      <w:r w:rsidR="00CB5599" w:rsidRPr="00912558">
        <w:rPr>
          <w:rFonts w:ascii="Tahoma" w:eastAsia="メイリオ" w:hAnsi="Tahoma" w:cs="メイリオ"/>
          <w:sz w:val="16"/>
          <w:szCs w:val="16"/>
        </w:rPr>
        <w:t>s</w:t>
      </w:r>
      <w:r w:rsidRPr="00912558">
        <w:rPr>
          <w:rFonts w:ascii="Tahoma" w:eastAsia="メイリオ" w:hAnsi="Tahoma" w:cs="メイリオ"/>
          <w:sz w:val="16"/>
          <w:szCs w:val="16"/>
        </w:rPr>
        <w:t xml:space="preserve"> of the partner institutions and describe their roles and linkages within the center project.</w:t>
      </w:r>
    </w:p>
    <w:p w14:paraId="00C99822" w14:textId="3B80C0D6" w:rsidR="00C91664" w:rsidRPr="00912558" w:rsidRDefault="002166DD"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5F2DBC">
        <w:rPr>
          <w:rFonts w:ascii="Tahoma" w:eastAsia="メイリオ" w:hAnsi="Tahoma" w:cs="メイリオ"/>
          <w:sz w:val="16"/>
          <w:szCs w:val="16"/>
        </w:rPr>
        <w:t>Appendix 5</w:t>
      </w:r>
      <w:r w:rsidR="00B25F12">
        <w:rPr>
          <w:rFonts w:ascii="Tahoma" w:eastAsia="メイリオ" w:hAnsi="Tahoma" w:cs="メイリオ"/>
          <w:sz w:val="16"/>
          <w:szCs w:val="16"/>
        </w:rPr>
        <w:t xml:space="preserve">: </w:t>
      </w:r>
      <w:r w:rsidR="005F2DBC">
        <w:rPr>
          <w:rFonts w:ascii="Tahoma" w:eastAsia="メイリオ" w:hAnsi="Tahoma" w:cs="メイリオ"/>
          <w:sz w:val="16"/>
          <w:szCs w:val="16"/>
        </w:rPr>
        <w:t>“</w:t>
      </w:r>
      <w:r w:rsidR="005F2DBC" w:rsidRPr="005F2DBC">
        <w:rPr>
          <w:rFonts w:ascii="Tahoma" w:eastAsia="メイリオ" w:hAnsi="Tahoma" w:cs="メイリオ"/>
          <w:sz w:val="16"/>
          <w:szCs w:val="16"/>
        </w:rPr>
        <w:t>List of Principal Investigators</w:t>
      </w:r>
      <w:r w:rsidR="005F2DBC">
        <w:rPr>
          <w:rFonts w:ascii="Tahoma" w:eastAsia="メイリオ" w:hAnsi="Tahoma" w:cs="メイリオ"/>
          <w:sz w:val="16"/>
          <w:szCs w:val="16"/>
        </w:rPr>
        <w:t>”</w:t>
      </w:r>
      <w:r w:rsidR="005E76AA">
        <w:rPr>
          <w:rFonts w:ascii="Tahoma" w:eastAsia="メイリオ" w:hAnsi="Tahoma" w:cs="メイリオ"/>
          <w:sz w:val="16"/>
          <w:szCs w:val="16"/>
        </w:rPr>
        <w:t xml:space="preserve"> (</w:t>
      </w:r>
      <w:r w:rsidR="005E76AA" w:rsidRPr="005E76AA">
        <w:rPr>
          <w:rFonts w:ascii="Tahoma" w:eastAsia="メイリオ" w:hAnsi="Tahoma" w:cs="メイリオ"/>
          <w:sz w:val="16"/>
          <w:szCs w:val="16"/>
        </w:rPr>
        <w:t>If there are changes from the PI list in the first screening application</w:t>
      </w:r>
      <w:r w:rsidR="005E76AA">
        <w:rPr>
          <w:rFonts w:ascii="Tahoma" w:eastAsia="メイリオ" w:hAnsi="Tahoma" w:cs="メイリオ"/>
          <w:sz w:val="16"/>
          <w:szCs w:val="16"/>
        </w:rPr>
        <w:t xml:space="preserve"> documents</w:t>
      </w:r>
      <w:r w:rsidR="005E76AA" w:rsidRPr="005E76AA">
        <w:rPr>
          <w:rFonts w:ascii="Tahoma" w:eastAsia="メイリオ" w:hAnsi="Tahoma" w:cs="メイリオ"/>
          <w:sz w:val="16"/>
          <w:szCs w:val="16"/>
        </w:rPr>
        <w:t>, describe the points cha</w:t>
      </w:r>
      <w:r w:rsidR="005E76AA">
        <w:rPr>
          <w:rFonts w:ascii="Tahoma" w:eastAsia="メイリオ" w:hAnsi="Tahoma" w:cs="メイリオ"/>
          <w:sz w:val="16"/>
          <w:szCs w:val="16"/>
        </w:rPr>
        <w:t>nged and reasons</w:t>
      </w:r>
      <w:r w:rsidR="005E76AA" w:rsidRPr="005E76AA">
        <w:rPr>
          <w:rFonts w:ascii="Tahoma" w:eastAsia="メイリオ" w:hAnsi="Tahoma" w:cs="メイリオ"/>
          <w:sz w:val="16"/>
          <w:szCs w:val="16"/>
        </w:rPr>
        <w:t>.</w:t>
      </w:r>
      <w:r w:rsidR="005E76AA">
        <w:rPr>
          <w:rFonts w:ascii="Tahoma" w:eastAsia="メイリオ" w:hAnsi="Tahoma" w:cs="メイリオ"/>
          <w:sz w:val="16"/>
          <w:szCs w:val="16"/>
        </w:rPr>
        <w:t>)</w:t>
      </w:r>
      <w:r w:rsidR="008A093C">
        <w:rPr>
          <w:rFonts w:ascii="Tahoma" w:eastAsia="メイリオ" w:hAnsi="Tahoma" w:cs="メイリオ"/>
          <w:sz w:val="16"/>
          <w:szCs w:val="16"/>
        </w:rPr>
        <w:t xml:space="preserve"> (to be attached)</w:t>
      </w:r>
    </w:p>
    <w:p w14:paraId="178FAB38" w14:textId="64A05912" w:rsidR="00305A23" w:rsidRPr="00912558" w:rsidRDefault="002166DD"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5F2DBC">
        <w:rPr>
          <w:rFonts w:ascii="Tahoma" w:eastAsia="メイリオ" w:hAnsi="Tahoma" w:cs="メイリオ"/>
          <w:sz w:val="16"/>
          <w:szCs w:val="16"/>
        </w:rPr>
        <w:t>Appendix 6</w:t>
      </w:r>
      <w:r w:rsidR="00B25F12">
        <w:rPr>
          <w:rFonts w:ascii="Tahoma" w:eastAsia="メイリオ" w:hAnsi="Tahoma" w:cs="メイリオ"/>
          <w:sz w:val="16"/>
          <w:szCs w:val="16"/>
        </w:rPr>
        <w:t xml:space="preserve">: </w:t>
      </w:r>
      <w:r w:rsidR="005F2DBC">
        <w:rPr>
          <w:rFonts w:ascii="Tahoma" w:eastAsia="メイリオ" w:hAnsi="Tahoma" w:cs="メイリオ"/>
          <w:sz w:val="16"/>
          <w:szCs w:val="16"/>
        </w:rPr>
        <w:t>“B</w:t>
      </w:r>
      <w:r w:rsidRPr="00912558">
        <w:rPr>
          <w:rFonts w:ascii="Tahoma" w:eastAsia="メイリオ" w:hAnsi="Tahoma" w:cs="メイリオ"/>
          <w:sz w:val="16"/>
          <w:szCs w:val="16"/>
        </w:rPr>
        <w:t xml:space="preserve">iographical sketch </w:t>
      </w:r>
      <w:r w:rsidR="00C463C7">
        <w:rPr>
          <w:rFonts w:ascii="Tahoma" w:eastAsia="メイリオ" w:hAnsi="Tahoma" w:cs="メイリオ"/>
          <w:sz w:val="16"/>
          <w:szCs w:val="16"/>
        </w:rPr>
        <w:t xml:space="preserve">of </w:t>
      </w:r>
      <w:r w:rsidRPr="00912558">
        <w:rPr>
          <w:rFonts w:ascii="Tahoma" w:eastAsia="メイリオ" w:hAnsi="Tahoma" w:cs="メイリオ"/>
          <w:sz w:val="16"/>
          <w:szCs w:val="16"/>
        </w:rPr>
        <w:t>principal investigator</w:t>
      </w:r>
      <w:r w:rsidR="005F2DBC">
        <w:rPr>
          <w:rFonts w:ascii="Tahoma" w:eastAsia="メイリオ" w:hAnsi="Tahoma" w:cs="メイリオ"/>
          <w:sz w:val="16"/>
          <w:szCs w:val="16"/>
        </w:rPr>
        <w:t>”</w:t>
      </w:r>
      <w:r w:rsidR="008A093C">
        <w:rPr>
          <w:rFonts w:ascii="Tahoma" w:eastAsia="メイリオ" w:hAnsi="Tahoma" w:cs="メイリオ"/>
          <w:sz w:val="16"/>
          <w:szCs w:val="16"/>
        </w:rPr>
        <w:t xml:space="preserve"> (to be attached)</w:t>
      </w:r>
      <w:r w:rsidR="00305A23" w:rsidRPr="00912558">
        <w:rPr>
          <w:rFonts w:ascii="Tahoma" w:eastAsia="メイリオ" w:hAnsi="Tahoma" w:cs="メイリオ"/>
          <w:sz w:val="16"/>
          <w:szCs w:val="16"/>
        </w:rPr>
        <w:t xml:space="preserve"> </w:t>
      </w:r>
    </w:p>
    <w:p w14:paraId="3CC818AF" w14:textId="7E30C65B" w:rsidR="00121344" w:rsidRPr="00912558" w:rsidRDefault="002166DD"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lastRenderedPageBreak/>
        <w:t xml:space="preserve">* </w:t>
      </w:r>
      <w:r w:rsidR="00B25F12">
        <w:rPr>
          <w:rFonts w:ascii="Tahoma" w:eastAsia="メイリオ" w:hAnsi="Tahoma" w:cs="メイリオ"/>
          <w:sz w:val="16"/>
          <w:szCs w:val="16"/>
        </w:rPr>
        <w:t xml:space="preserve">Appendix 7: </w:t>
      </w:r>
      <w:r w:rsidR="00E70253">
        <w:rPr>
          <w:rFonts w:ascii="Tahoma" w:eastAsia="メイリオ" w:hAnsi="Tahoma" w:cs="メイリオ"/>
          <w:sz w:val="16"/>
          <w:szCs w:val="16"/>
        </w:rPr>
        <w:t>“</w:t>
      </w:r>
      <w:r w:rsidR="005512D2">
        <w:rPr>
          <w:rFonts w:ascii="Tahoma" w:eastAsia="メイリオ" w:hAnsi="Tahoma" w:cs="メイリオ"/>
          <w:sz w:val="16"/>
          <w:szCs w:val="16"/>
        </w:rPr>
        <w:t>Composition of personnel in c</w:t>
      </w:r>
      <w:r w:rsidR="005512D2" w:rsidRPr="005512D2">
        <w:rPr>
          <w:rFonts w:ascii="Tahoma" w:eastAsia="メイリオ" w:hAnsi="Tahoma" w:cs="メイリオ"/>
          <w:sz w:val="16"/>
          <w:szCs w:val="16"/>
        </w:rPr>
        <w:t>enter</w:t>
      </w:r>
      <w:r w:rsidR="00E70253">
        <w:rPr>
          <w:rFonts w:ascii="Tahoma" w:eastAsia="メイリオ" w:hAnsi="Tahoma" w:cs="メイリオ"/>
          <w:sz w:val="16"/>
          <w:szCs w:val="16"/>
        </w:rPr>
        <w:t>”</w:t>
      </w:r>
      <w:r w:rsidR="008A093C">
        <w:rPr>
          <w:rFonts w:ascii="Tahoma" w:eastAsia="メイリオ" w:hAnsi="Tahoma" w:cs="メイリオ"/>
          <w:sz w:val="16"/>
          <w:szCs w:val="16"/>
        </w:rPr>
        <w:t xml:space="preserve"> (to be attached)</w:t>
      </w:r>
    </w:p>
    <w:p w14:paraId="3DA2223A" w14:textId="06CC3486" w:rsidR="00305A23" w:rsidRPr="00912558" w:rsidRDefault="002166DD" w:rsidP="00912558">
      <w:pPr>
        <w:pStyle w:val="a8"/>
        <w:spacing w:line="240" w:lineRule="exact"/>
        <w:ind w:leftChars="102" w:left="401" w:hangingChars="117" w:hanging="187"/>
        <w:rPr>
          <w:rFonts w:ascii="Tahoma" w:eastAsia="メイリオ" w:hAnsi="Tahoma" w:cs="メイリオ"/>
          <w:sz w:val="16"/>
          <w:szCs w:val="16"/>
        </w:rPr>
      </w:pPr>
      <w:r w:rsidRPr="00912558">
        <w:rPr>
          <w:rFonts w:ascii="Tahoma" w:eastAsia="メイリオ" w:hAnsi="Tahoma" w:cs="メイリオ"/>
          <w:sz w:val="16"/>
          <w:szCs w:val="16"/>
        </w:rPr>
        <w:t xml:space="preserve">* </w:t>
      </w:r>
      <w:r w:rsidR="00E70253">
        <w:rPr>
          <w:rFonts w:ascii="Tahoma" w:eastAsia="メイリオ" w:hAnsi="Tahoma" w:cs="メイリオ"/>
          <w:sz w:val="16"/>
          <w:szCs w:val="16"/>
        </w:rPr>
        <w:t>Appendix 8: “</w:t>
      </w:r>
      <w:r w:rsidR="00E70253" w:rsidRPr="00E70253">
        <w:rPr>
          <w:rFonts w:ascii="Tahoma" w:eastAsia="メイリオ" w:hAnsi="Tahoma" w:cs="メイリオ"/>
          <w:sz w:val="16"/>
          <w:szCs w:val="16"/>
        </w:rPr>
        <w:t>Letters from researchers invited from abroad or other Jap</w:t>
      </w:r>
      <w:r w:rsidR="00E70253">
        <w:rPr>
          <w:rFonts w:ascii="Tahoma" w:eastAsia="メイリオ" w:hAnsi="Tahoma" w:cs="メイリオ"/>
          <w:sz w:val="16"/>
          <w:szCs w:val="16"/>
        </w:rPr>
        <w:t>anese institutions</w:t>
      </w:r>
      <w:r w:rsidR="005512D2">
        <w:rPr>
          <w:rFonts w:ascii="Tahoma" w:eastAsia="メイリオ" w:hAnsi="Tahoma" w:cs="メイリオ"/>
          <w:sz w:val="16"/>
          <w:szCs w:val="16"/>
        </w:rPr>
        <w:t xml:space="preserve"> </w:t>
      </w:r>
      <w:r w:rsidR="005512D2" w:rsidRPr="005512D2">
        <w:rPr>
          <w:rFonts w:ascii="Tahoma" w:eastAsia="メイリオ" w:hAnsi="Tahoma" w:cs="メイリオ"/>
          <w:sz w:val="16"/>
          <w:szCs w:val="16"/>
        </w:rPr>
        <w:t xml:space="preserve">expressing their </w:t>
      </w:r>
      <w:r w:rsidR="00614D29">
        <w:rPr>
          <w:rFonts w:ascii="Tahoma" w:eastAsia="メイリオ" w:hAnsi="Tahoma" w:cs="メイリオ"/>
          <w:sz w:val="16"/>
          <w:szCs w:val="16"/>
        </w:rPr>
        <w:t xml:space="preserve">intent to participate </w:t>
      </w:r>
      <w:r w:rsidR="005512D2" w:rsidRPr="005512D2">
        <w:rPr>
          <w:rFonts w:ascii="Tahoma" w:eastAsia="メイリオ" w:hAnsi="Tahoma" w:cs="メイリオ"/>
          <w:sz w:val="16"/>
          <w:szCs w:val="16"/>
        </w:rPr>
        <w:t>in the center project</w:t>
      </w:r>
      <w:r w:rsidRPr="00912558">
        <w:rPr>
          <w:rFonts w:ascii="Tahoma" w:eastAsia="メイリオ" w:hAnsi="Tahoma" w:cs="メイリオ"/>
          <w:sz w:val="16"/>
          <w:szCs w:val="16"/>
        </w:rPr>
        <w:t>”</w:t>
      </w:r>
      <w:r w:rsidR="008A093C">
        <w:rPr>
          <w:rFonts w:ascii="Tahoma" w:eastAsia="メイリオ" w:hAnsi="Tahoma" w:cs="メイリオ"/>
          <w:sz w:val="16"/>
          <w:szCs w:val="16"/>
        </w:rPr>
        <w:t xml:space="preserve"> (to be attached)</w:t>
      </w:r>
    </w:p>
    <w:p w14:paraId="232C3958" w14:textId="77777777" w:rsidR="00CA7641" w:rsidRPr="00674F39" w:rsidRDefault="00CA7641" w:rsidP="00C91664">
      <w:pPr>
        <w:pStyle w:val="a8"/>
        <w:spacing w:line="320" w:lineRule="exact"/>
        <w:ind w:leftChars="102" w:left="214"/>
        <w:rPr>
          <w:rFonts w:ascii="Tahoma" w:eastAsia="メイリオ" w:hAnsi="Tahoma" w:cs="メイリオ"/>
          <w:szCs w:val="21"/>
        </w:rPr>
      </w:pPr>
    </w:p>
    <w:p w14:paraId="72A0B7D6" w14:textId="77777777" w:rsidR="00CA7641" w:rsidRPr="00674F39" w:rsidRDefault="00CA7641" w:rsidP="00C91664">
      <w:pPr>
        <w:pStyle w:val="a8"/>
        <w:spacing w:line="320" w:lineRule="exact"/>
        <w:ind w:leftChars="102" w:left="214"/>
        <w:rPr>
          <w:rFonts w:ascii="Tahoma" w:eastAsia="メイリオ" w:hAnsi="Tahoma" w:cs="メイリオ"/>
          <w:szCs w:val="21"/>
        </w:rPr>
      </w:pPr>
    </w:p>
    <w:p w14:paraId="318D2EF9" w14:textId="7CBA72D0" w:rsidR="00C91664" w:rsidRPr="00912558" w:rsidRDefault="00CB5599" w:rsidP="00D34E34">
      <w:pPr>
        <w:spacing w:line="320" w:lineRule="exact"/>
        <w:ind w:leftChars="100" w:left="283" w:hangingChars="35" w:hanging="73"/>
        <w:rPr>
          <w:rFonts w:ascii="Tahoma" w:eastAsia="メイリオ" w:hAnsi="Tahoma" w:cs="メイリオ"/>
          <w:color w:val="auto"/>
        </w:rPr>
      </w:pPr>
      <w:r w:rsidRPr="00912558">
        <w:rPr>
          <w:rFonts w:ascii="Tahoma" w:eastAsia="メイリオ" w:hAnsi="Tahoma" w:cs="メイリオ"/>
          <w:color w:val="auto"/>
        </w:rPr>
        <w:t xml:space="preserve">a) </w:t>
      </w:r>
      <w:r w:rsidR="005C001E" w:rsidRPr="00912558">
        <w:rPr>
          <w:rFonts w:ascii="Tahoma" w:eastAsia="メイリオ" w:hAnsi="Tahoma" w:cs="メイリオ"/>
          <w:color w:val="auto"/>
        </w:rPr>
        <w:t>Principal investigators (full professors, associate professors</w:t>
      </w:r>
      <w:r w:rsidR="008A093C">
        <w:rPr>
          <w:rFonts w:ascii="Tahoma" w:eastAsia="メイリオ" w:hAnsi="Tahoma" w:cs="メイリオ"/>
          <w:color w:val="auto"/>
        </w:rPr>
        <w:t>,</w:t>
      </w:r>
      <w:r w:rsidR="005C001E" w:rsidRPr="00912558">
        <w:rPr>
          <w:rFonts w:ascii="Tahoma" w:eastAsia="メイリオ" w:hAnsi="Tahoma" w:cs="メイリオ"/>
          <w:color w:val="auto"/>
        </w:rPr>
        <w:t xml:space="preserve"> or other researchers of comparable standing)</w:t>
      </w:r>
    </w:p>
    <w:p w14:paraId="50DDEE2C" w14:textId="49CE8FA8" w:rsidR="00C91664" w:rsidRPr="00912558" w:rsidRDefault="0048118D" w:rsidP="00D34E34">
      <w:pPr>
        <w:spacing w:line="240" w:lineRule="exact"/>
        <w:ind w:leftChars="143" w:left="300"/>
        <w:rPr>
          <w:rFonts w:ascii="Tahoma" w:eastAsia="メイリオ" w:hAnsi="Tahoma" w:cs="Tahoma"/>
          <w:color w:val="auto"/>
          <w:sz w:val="16"/>
          <w:szCs w:val="16"/>
        </w:rPr>
      </w:pPr>
      <w:r w:rsidRPr="00912558">
        <w:rPr>
          <w:rFonts w:ascii="Tahoma" w:eastAsia="メイリオ" w:hAnsi="Tahoma" w:cs="Tahoma"/>
          <w:color w:val="auto"/>
          <w:sz w:val="16"/>
          <w:szCs w:val="16"/>
        </w:rPr>
        <w:t>* Paste</w:t>
      </w:r>
      <w:r w:rsidR="008C6BF7" w:rsidRPr="00912558">
        <w:rPr>
          <w:rFonts w:ascii="Tahoma" w:eastAsia="メイリオ" w:hAnsi="Tahoma" w:cs="Tahoma"/>
          <w:color w:val="auto"/>
          <w:sz w:val="16"/>
          <w:szCs w:val="16"/>
        </w:rPr>
        <w:t xml:space="preserve"> </w:t>
      </w:r>
      <w:r w:rsidR="002C461E" w:rsidRPr="00912558">
        <w:rPr>
          <w:rFonts w:ascii="Tahoma" w:eastAsia="メイリオ" w:hAnsi="Tahoma" w:cs="Tahoma"/>
          <w:color w:val="auto"/>
          <w:sz w:val="16"/>
          <w:szCs w:val="16"/>
        </w:rPr>
        <w:t>on</w:t>
      </w:r>
      <w:r w:rsidR="008A093C">
        <w:rPr>
          <w:rFonts w:ascii="Tahoma" w:eastAsia="メイリオ" w:hAnsi="Tahoma" w:cs="Tahoma"/>
          <w:color w:val="auto"/>
          <w:sz w:val="16"/>
          <w:szCs w:val="16"/>
        </w:rPr>
        <w:t>to</w:t>
      </w:r>
      <w:r w:rsidR="002C461E" w:rsidRPr="00912558">
        <w:rPr>
          <w:rFonts w:ascii="Tahoma" w:eastAsia="メイリオ" w:hAnsi="Tahoma" w:cs="Tahoma"/>
          <w:color w:val="auto"/>
          <w:sz w:val="16"/>
          <w:szCs w:val="16"/>
        </w:rPr>
        <w:t xml:space="preserve"> </w:t>
      </w:r>
      <w:r w:rsidR="008C6BF7" w:rsidRPr="00912558">
        <w:rPr>
          <w:rFonts w:ascii="Tahoma" w:eastAsia="メイリオ" w:hAnsi="Tahoma" w:cs="Tahoma"/>
          <w:color w:val="auto"/>
          <w:sz w:val="16"/>
          <w:szCs w:val="16"/>
        </w:rPr>
        <w:t>table a)</w:t>
      </w:r>
      <w:r w:rsidRPr="00912558">
        <w:rPr>
          <w:rFonts w:ascii="Tahoma" w:eastAsia="メイリオ" w:hAnsi="Tahoma" w:cs="Tahoma"/>
          <w:color w:val="auto"/>
          <w:sz w:val="16"/>
          <w:szCs w:val="16"/>
        </w:rPr>
        <w:t xml:space="preserve"> </w:t>
      </w:r>
      <w:r w:rsidR="008A093C">
        <w:rPr>
          <w:rFonts w:ascii="Tahoma" w:eastAsia="メイリオ" w:hAnsi="Tahoma" w:cs="Tahoma"/>
          <w:color w:val="auto"/>
          <w:sz w:val="16"/>
          <w:szCs w:val="16"/>
        </w:rPr>
        <w:t>in</w:t>
      </w:r>
      <w:r w:rsidR="008A093C" w:rsidRPr="00912558">
        <w:rPr>
          <w:rFonts w:ascii="Tahoma" w:eastAsia="メイリオ" w:hAnsi="Tahoma" w:cs="Tahoma"/>
          <w:color w:val="auto"/>
          <w:sz w:val="16"/>
          <w:szCs w:val="16"/>
        </w:rPr>
        <w:t xml:space="preserve"> </w:t>
      </w:r>
      <w:r w:rsidR="008C6BF7" w:rsidRPr="00912558">
        <w:rPr>
          <w:rFonts w:ascii="Tahoma" w:eastAsia="メイリオ" w:hAnsi="Tahoma" w:cs="Tahoma"/>
          <w:color w:val="auto"/>
          <w:sz w:val="16"/>
          <w:szCs w:val="16"/>
        </w:rPr>
        <w:t xml:space="preserve">Appendix </w:t>
      </w:r>
      <w:r w:rsidR="0007733E">
        <w:rPr>
          <w:rFonts w:ascii="Tahoma" w:eastAsia="メイリオ" w:hAnsi="Tahoma" w:cs="Tahoma"/>
          <w:color w:val="auto"/>
          <w:sz w:val="16"/>
          <w:szCs w:val="16"/>
        </w:rPr>
        <w:t>7</w:t>
      </w:r>
      <w:r w:rsidR="008A093C">
        <w:rPr>
          <w:rFonts w:ascii="Tahoma" w:eastAsia="メイリオ" w:hAnsi="Tahoma" w:cs="Tahoma"/>
          <w:color w:val="auto"/>
          <w:sz w:val="16"/>
          <w:szCs w:val="16"/>
        </w:rPr>
        <w:t>.</w:t>
      </w:r>
    </w:p>
    <w:p w14:paraId="4B6F6A06" w14:textId="77777777" w:rsidR="008C6BF7" w:rsidRPr="0007733E" w:rsidRDefault="008C6BF7" w:rsidP="002621D8">
      <w:pPr>
        <w:pStyle w:val="a8"/>
        <w:spacing w:line="320" w:lineRule="exact"/>
        <w:ind w:leftChars="102" w:left="214"/>
        <w:rPr>
          <w:rFonts w:ascii="Tahoma" w:eastAsia="メイリオ" w:hAnsi="Tahoma" w:cs="メイリオ"/>
          <w:szCs w:val="21"/>
        </w:rPr>
      </w:pPr>
    </w:p>
    <w:p w14:paraId="6781AC17" w14:textId="77777777" w:rsidR="005C001E" w:rsidRPr="00674F39" w:rsidRDefault="005C001E" w:rsidP="00C91664">
      <w:pPr>
        <w:pStyle w:val="a8"/>
        <w:spacing w:line="320" w:lineRule="exact"/>
        <w:ind w:leftChars="102" w:left="214"/>
        <w:rPr>
          <w:rFonts w:ascii="Tahoma" w:eastAsia="メイリオ" w:hAnsi="Tahoma" w:cs="メイリオ"/>
          <w:szCs w:val="21"/>
        </w:rPr>
      </w:pPr>
    </w:p>
    <w:p w14:paraId="6E09FC6A" w14:textId="66701DB5" w:rsidR="00C91664" w:rsidRPr="00912558" w:rsidRDefault="00912558" w:rsidP="00D34E34">
      <w:pPr>
        <w:spacing w:line="320" w:lineRule="exact"/>
        <w:ind w:leftChars="100" w:left="283" w:hangingChars="35" w:hanging="73"/>
        <w:rPr>
          <w:rFonts w:ascii="Tahoma" w:eastAsia="メイリオ" w:hAnsi="Tahoma" w:cs="メイリオ"/>
          <w:color w:val="auto"/>
        </w:rPr>
      </w:pPr>
      <w:r>
        <w:rPr>
          <w:rFonts w:ascii="Tahoma" w:eastAsia="メイリオ" w:hAnsi="Tahoma" w:cs="メイリオ" w:hint="eastAsia"/>
          <w:color w:val="auto"/>
        </w:rPr>
        <w:t>b</w:t>
      </w:r>
      <w:r w:rsidR="002C461E" w:rsidRPr="00912558">
        <w:rPr>
          <w:rFonts w:ascii="Tahoma" w:eastAsia="メイリオ" w:hAnsi="Tahoma" w:cs="メイリオ"/>
          <w:color w:val="auto"/>
        </w:rPr>
        <w:t xml:space="preserve">) </w:t>
      </w:r>
      <w:r w:rsidR="005C001E" w:rsidRPr="00912558">
        <w:rPr>
          <w:rFonts w:ascii="Tahoma" w:eastAsia="メイリオ" w:hAnsi="Tahoma" w:cs="メイリオ"/>
          <w:color w:val="auto"/>
        </w:rPr>
        <w:t xml:space="preserve">Total </w:t>
      </w:r>
      <w:r w:rsidR="008A093C">
        <w:rPr>
          <w:rFonts w:ascii="Tahoma" w:eastAsia="メイリオ" w:hAnsi="Tahoma" w:cs="メイリオ"/>
          <w:color w:val="auto"/>
        </w:rPr>
        <w:t xml:space="preserve">number of </w:t>
      </w:r>
      <w:r w:rsidR="005C001E" w:rsidRPr="00912558">
        <w:rPr>
          <w:rFonts w:ascii="Tahoma" w:eastAsia="メイリオ" w:hAnsi="Tahoma" w:cs="メイリオ"/>
          <w:color w:val="auto"/>
        </w:rPr>
        <w:t>members</w:t>
      </w:r>
    </w:p>
    <w:p w14:paraId="6D06F310" w14:textId="1469EA70" w:rsidR="00C91664" w:rsidRPr="00912558" w:rsidRDefault="008C6BF7" w:rsidP="00D34E34">
      <w:pPr>
        <w:spacing w:line="240" w:lineRule="exact"/>
        <w:ind w:leftChars="143" w:left="300"/>
        <w:rPr>
          <w:rFonts w:ascii="Tahoma" w:eastAsia="メイリオ" w:hAnsi="Tahoma" w:cs="Tahoma"/>
          <w:color w:val="auto"/>
          <w:sz w:val="16"/>
          <w:szCs w:val="16"/>
        </w:rPr>
      </w:pPr>
      <w:r w:rsidRPr="00912558">
        <w:rPr>
          <w:rFonts w:ascii="Tahoma" w:eastAsia="メイリオ" w:hAnsi="Tahoma" w:cs="Tahoma"/>
          <w:color w:val="auto"/>
          <w:sz w:val="16"/>
          <w:szCs w:val="16"/>
        </w:rPr>
        <w:t xml:space="preserve">* Paste </w:t>
      </w:r>
      <w:r w:rsidR="002C461E" w:rsidRPr="00912558">
        <w:rPr>
          <w:rFonts w:ascii="Tahoma" w:eastAsia="メイリオ" w:hAnsi="Tahoma" w:cs="Tahoma"/>
          <w:color w:val="auto"/>
          <w:sz w:val="16"/>
          <w:szCs w:val="16"/>
        </w:rPr>
        <w:t>on</w:t>
      </w:r>
      <w:r w:rsidR="008A093C">
        <w:rPr>
          <w:rFonts w:ascii="Tahoma" w:eastAsia="メイリオ" w:hAnsi="Tahoma" w:cs="Tahoma"/>
          <w:color w:val="auto"/>
          <w:sz w:val="16"/>
          <w:szCs w:val="16"/>
        </w:rPr>
        <w:t>to</w:t>
      </w:r>
      <w:r w:rsidR="002C461E" w:rsidRPr="00912558">
        <w:rPr>
          <w:rFonts w:ascii="Tahoma" w:eastAsia="メイリオ" w:hAnsi="Tahoma" w:cs="Tahoma"/>
          <w:color w:val="auto"/>
          <w:sz w:val="16"/>
          <w:szCs w:val="16"/>
        </w:rPr>
        <w:t xml:space="preserve"> </w:t>
      </w:r>
      <w:r w:rsidRPr="00912558">
        <w:rPr>
          <w:rFonts w:ascii="Tahoma" w:eastAsia="メイリオ" w:hAnsi="Tahoma" w:cs="Tahoma"/>
          <w:color w:val="auto"/>
          <w:sz w:val="16"/>
          <w:szCs w:val="16"/>
        </w:rPr>
        <w:t xml:space="preserve">table b) </w:t>
      </w:r>
      <w:r w:rsidR="008A093C">
        <w:rPr>
          <w:rFonts w:ascii="Tahoma" w:eastAsia="メイリオ" w:hAnsi="Tahoma" w:cs="Tahoma"/>
          <w:color w:val="auto"/>
          <w:sz w:val="16"/>
          <w:szCs w:val="16"/>
        </w:rPr>
        <w:t>in</w:t>
      </w:r>
      <w:r w:rsidR="008A093C" w:rsidRPr="00912558">
        <w:rPr>
          <w:rFonts w:ascii="Tahoma" w:eastAsia="メイリオ" w:hAnsi="Tahoma" w:cs="Tahoma"/>
          <w:color w:val="auto"/>
          <w:sz w:val="16"/>
          <w:szCs w:val="16"/>
        </w:rPr>
        <w:t xml:space="preserve"> </w:t>
      </w:r>
      <w:r w:rsidRPr="00912558">
        <w:rPr>
          <w:rFonts w:ascii="Tahoma" w:eastAsia="メイリオ" w:hAnsi="Tahoma" w:cs="Tahoma"/>
          <w:color w:val="auto"/>
          <w:sz w:val="16"/>
          <w:szCs w:val="16"/>
        </w:rPr>
        <w:t xml:space="preserve">Appendix </w:t>
      </w:r>
      <w:r w:rsidR="0007733E">
        <w:rPr>
          <w:rFonts w:ascii="Tahoma" w:eastAsia="メイリオ" w:hAnsi="Tahoma" w:cs="Tahoma"/>
          <w:color w:val="auto"/>
          <w:sz w:val="16"/>
          <w:szCs w:val="16"/>
        </w:rPr>
        <w:t>7</w:t>
      </w:r>
      <w:r w:rsidR="008A093C">
        <w:rPr>
          <w:rFonts w:ascii="Tahoma" w:eastAsia="メイリオ" w:hAnsi="Tahoma" w:cs="Tahoma"/>
          <w:color w:val="auto"/>
          <w:sz w:val="16"/>
          <w:szCs w:val="16"/>
        </w:rPr>
        <w:t>.</w:t>
      </w:r>
    </w:p>
    <w:p w14:paraId="74B3E603" w14:textId="77777777" w:rsidR="005C001E" w:rsidRPr="00674F39" w:rsidRDefault="005C001E" w:rsidP="00C91664">
      <w:pPr>
        <w:pStyle w:val="a8"/>
        <w:spacing w:line="320" w:lineRule="exact"/>
        <w:ind w:leftChars="102" w:left="214"/>
        <w:rPr>
          <w:rFonts w:ascii="Tahoma" w:eastAsia="メイリオ" w:hAnsi="Tahoma" w:cs="メイリオ"/>
          <w:szCs w:val="21"/>
        </w:rPr>
      </w:pPr>
    </w:p>
    <w:p w14:paraId="7A90469D" w14:textId="77777777" w:rsidR="005C001E" w:rsidRPr="00674F39" w:rsidRDefault="005C001E" w:rsidP="00C91664">
      <w:pPr>
        <w:pStyle w:val="a8"/>
        <w:spacing w:line="320" w:lineRule="exact"/>
        <w:ind w:leftChars="102" w:left="214"/>
        <w:rPr>
          <w:rFonts w:ascii="Tahoma" w:eastAsia="メイリオ" w:hAnsi="Tahoma" w:cs="メイリオ"/>
          <w:szCs w:val="21"/>
        </w:rPr>
      </w:pPr>
    </w:p>
    <w:p w14:paraId="02EB9A1B" w14:textId="05D48642" w:rsidR="00C91664" w:rsidRPr="002621D8" w:rsidRDefault="004B27A4" w:rsidP="00C91664">
      <w:pPr>
        <w:pStyle w:val="a8"/>
        <w:spacing w:line="320" w:lineRule="exact"/>
        <w:ind w:leftChars="102" w:left="214"/>
        <w:rPr>
          <w:rFonts w:ascii="Tahoma" w:eastAsia="メイリオ" w:hAnsi="Tahoma" w:cs="Tahoma"/>
          <w:b/>
        </w:rPr>
      </w:pPr>
      <w:r w:rsidRPr="002621D8">
        <w:rPr>
          <w:rFonts w:ascii="Tahoma" w:eastAsia="メイリオ" w:hAnsi="Tahoma" w:cs="Tahoma"/>
          <w:b/>
        </w:rPr>
        <w:t>2)-4 Securing research funding</w:t>
      </w:r>
    </w:p>
    <w:p w14:paraId="3E86863D" w14:textId="127C91D5" w:rsidR="002E409C" w:rsidRPr="00912558" w:rsidRDefault="00EE5270" w:rsidP="00C91664">
      <w:pPr>
        <w:pStyle w:val="a8"/>
        <w:spacing w:line="320" w:lineRule="exact"/>
        <w:ind w:leftChars="102" w:left="214"/>
        <w:rPr>
          <w:rFonts w:ascii="Tahoma" w:eastAsia="メイリオ" w:hAnsi="Tahoma" w:cs="Tahoma"/>
          <w:szCs w:val="21"/>
        </w:rPr>
      </w:pPr>
      <w:r>
        <w:rPr>
          <w:rFonts w:ascii="Tahoma" w:eastAsia="メイリオ" w:hAnsi="Tahoma" w:cs="Tahoma"/>
          <w:szCs w:val="21"/>
        </w:rPr>
        <w:t xml:space="preserve">Past </w:t>
      </w:r>
      <w:r>
        <w:rPr>
          <w:rFonts w:ascii="Tahoma" w:eastAsia="メイリオ" w:hAnsi="Tahoma" w:cs="Tahoma" w:hint="eastAsia"/>
          <w:szCs w:val="21"/>
        </w:rPr>
        <w:t>r</w:t>
      </w:r>
      <w:r w:rsidR="002E409C" w:rsidRPr="00912558">
        <w:rPr>
          <w:rFonts w:ascii="Tahoma" w:eastAsia="メイリオ" w:hAnsi="Tahoma" w:cs="Tahoma"/>
          <w:szCs w:val="21"/>
        </w:rPr>
        <w:t>ecord</w:t>
      </w:r>
    </w:p>
    <w:p w14:paraId="21E83B30" w14:textId="5A152F83" w:rsidR="005C001E" w:rsidRPr="00912558" w:rsidRDefault="008C6BF7" w:rsidP="00D34E34">
      <w:pPr>
        <w:spacing w:line="240" w:lineRule="exact"/>
        <w:ind w:leftChars="143" w:left="46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w:t>
      </w:r>
      <w:r w:rsidR="002C461E" w:rsidRPr="00912558">
        <w:rPr>
          <w:rFonts w:ascii="Tahoma" w:eastAsia="メイリオ" w:hAnsi="Tahoma" w:cs="Tahoma"/>
          <w:color w:val="auto"/>
          <w:sz w:val="16"/>
          <w:szCs w:val="16"/>
        </w:rPr>
        <w:t>Give</w:t>
      </w:r>
      <w:r w:rsidRPr="00912558">
        <w:rPr>
          <w:rFonts w:ascii="Tahoma" w:eastAsia="メイリオ" w:hAnsi="Tahoma" w:cs="Tahoma"/>
          <w:color w:val="auto"/>
          <w:sz w:val="16"/>
          <w:szCs w:val="16"/>
        </w:rPr>
        <w:t xml:space="preserve"> the total amount of research funding (e.g., competitive funding) secured by </w:t>
      </w:r>
      <w:r w:rsidR="002C461E" w:rsidRPr="00912558">
        <w:rPr>
          <w:rFonts w:ascii="Tahoma" w:eastAsia="メイリオ" w:hAnsi="Tahoma" w:cs="Tahoma"/>
          <w:color w:val="auto"/>
          <w:sz w:val="16"/>
          <w:szCs w:val="16"/>
        </w:rPr>
        <w:t xml:space="preserve">the </w:t>
      </w:r>
      <w:r w:rsidRPr="00912558">
        <w:rPr>
          <w:rFonts w:ascii="Tahoma" w:eastAsia="メイリオ" w:hAnsi="Tahoma" w:cs="Tahoma"/>
          <w:color w:val="auto"/>
          <w:sz w:val="16"/>
          <w:szCs w:val="16"/>
        </w:rPr>
        <w:t>principal investigators who will join the center project. Itemize by fiscal year (FY201</w:t>
      </w:r>
      <w:r w:rsidR="00485667">
        <w:rPr>
          <w:rFonts w:ascii="Tahoma" w:eastAsia="メイリオ" w:hAnsi="Tahoma" w:cs="Tahoma"/>
          <w:color w:val="auto"/>
          <w:sz w:val="16"/>
          <w:szCs w:val="16"/>
        </w:rPr>
        <w:t>3</w:t>
      </w:r>
      <w:r w:rsidRPr="00912558">
        <w:rPr>
          <w:rFonts w:ascii="Tahoma" w:eastAsia="メイリオ" w:hAnsi="Tahoma" w:cs="Tahoma"/>
          <w:color w:val="auto"/>
          <w:sz w:val="16"/>
          <w:szCs w:val="16"/>
        </w:rPr>
        <w:t>-201</w:t>
      </w:r>
      <w:r w:rsidR="00485667">
        <w:rPr>
          <w:rFonts w:ascii="Tahoma" w:eastAsia="メイリオ" w:hAnsi="Tahoma" w:cs="Tahoma"/>
          <w:color w:val="auto"/>
          <w:sz w:val="16"/>
          <w:szCs w:val="16"/>
        </w:rPr>
        <w:t>7</w:t>
      </w:r>
      <w:r w:rsidRPr="00912558">
        <w:rPr>
          <w:rFonts w:ascii="Tahoma" w:eastAsia="メイリオ" w:hAnsi="Tahoma" w:cs="Tahoma"/>
          <w:color w:val="auto"/>
          <w:sz w:val="16"/>
          <w:szCs w:val="16"/>
        </w:rPr>
        <w:t>).</w:t>
      </w:r>
    </w:p>
    <w:p w14:paraId="3EA79364" w14:textId="77777777" w:rsidR="00C91664" w:rsidRPr="00674F39" w:rsidRDefault="00C91664" w:rsidP="00C91664">
      <w:pPr>
        <w:pStyle w:val="a8"/>
        <w:spacing w:line="320" w:lineRule="exact"/>
        <w:ind w:leftChars="102" w:left="214"/>
        <w:rPr>
          <w:rFonts w:ascii="Tahoma" w:eastAsia="メイリオ" w:hAnsi="Tahoma" w:cs="メイリオ"/>
          <w:szCs w:val="21"/>
        </w:rPr>
      </w:pPr>
    </w:p>
    <w:p w14:paraId="6A635B54" w14:textId="77777777" w:rsidR="00C90CD7" w:rsidRPr="00674F39" w:rsidRDefault="00C90CD7" w:rsidP="00C91664">
      <w:pPr>
        <w:pStyle w:val="a8"/>
        <w:spacing w:line="320" w:lineRule="exact"/>
        <w:ind w:leftChars="102" w:left="214"/>
        <w:rPr>
          <w:rFonts w:ascii="Tahoma" w:eastAsia="メイリオ" w:hAnsi="Tahoma" w:cs="メイリオ"/>
          <w:szCs w:val="21"/>
        </w:rPr>
      </w:pPr>
    </w:p>
    <w:p w14:paraId="69D269C7" w14:textId="3E538C53" w:rsidR="00C91664" w:rsidRPr="00912558" w:rsidRDefault="008A093C" w:rsidP="00C91664">
      <w:pPr>
        <w:pStyle w:val="a8"/>
        <w:spacing w:line="320" w:lineRule="exact"/>
        <w:ind w:leftChars="102" w:left="214"/>
        <w:rPr>
          <w:rFonts w:ascii="Tahoma" w:eastAsia="メイリオ" w:hAnsi="Tahoma" w:cs="Tahoma"/>
          <w:szCs w:val="21"/>
        </w:rPr>
      </w:pPr>
      <w:r>
        <w:rPr>
          <w:rFonts w:ascii="Tahoma" w:eastAsia="メイリオ" w:hAnsi="Tahoma" w:cs="Tahoma"/>
          <w:szCs w:val="21"/>
        </w:rPr>
        <w:t>Funding p</w:t>
      </w:r>
      <w:r w:rsidR="002E409C" w:rsidRPr="00912558">
        <w:rPr>
          <w:rFonts w:ascii="Tahoma" w:eastAsia="メイリオ" w:hAnsi="Tahoma" w:cs="Tahoma"/>
          <w:szCs w:val="21"/>
        </w:rPr>
        <w:t xml:space="preserve">rospects after </w:t>
      </w:r>
      <w:r w:rsidR="00E2214C">
        <w:rPr>
          <w:rFonts w:ascii="Tahoma" w:eastAsia="メイリオ" w:hAnsi="Tahoma" w:cs="Tahoma"/>
          <w:szCs w:val="21"/>
        </w:rPr>
        <w:t xml:space="preserve">the </w:t>
      </w:r>
      <w:r w:rsidR="002E409C" w:rsidRPr="00912558">
        <w:rPr>
          <w:rFonts w:ascii="Tahoma" w:eastAsia="メイリオ" w:hAnsi="Tahoma" w:cs="Tahoma"/>
          <w:szCs w:val="21"/>
        </w:rPr>
        <w:t>establishment of the center</w:t>
      </w:r>
    </w:p>
    <w:p w14:paraId="19370312" w14:textId="39C8BC2B" w:rsidR="002E409C" w:rsidRPr="00912558" w:rsidRDefault="00961B6A" w:rsidP="00D34E34">
      <w:pPr>
        <w:spacing w:line="240" w:lineRule="exact"/>
        <w:ind w:leftChars="143" w:left="300"/>
        <w:rPr>
          <w:rFonts w:ascii="Tahoma" w:eastAsia="メイリオ" w:hAnsi="Tahoma" w:cs="Tahoma"/>
          <w:color w:val="auto"/>
          <w:sz w:val="16"/>
          <w:szCs w:val="16"/>
        </w:rPr>
      </w:pPr>
      <w:r w:rsidRPr="00912558">
        <w:rPr>
          <w:rFonts w:ascii="Tahoma" w:eastAsia="メイリオ" w:hAnsi="Tahoma" w:cs="Tahoma"/>
          <w:color w:val="auto"/>
          <w:sz w:val="16"/>
          <w:szCs w:val="16"/>
        </w:rPr>
        <w:t xml:space="preserve">* Based on the past record, describe </w:t>
      </w:r>
      <w:r w:rsidR="008A093C">
        <w:rPr>
          <w:rFonts w:ascii="Tahoma" w:eastAsia="メイリオ" w:hAnsi="Tahoma" w:cs="Tahoma"/>
          <w:color w:val="auto"/>
          <w:sz w:val="16"/>
          <w:szCs w:val="16"/>
        </w:rPr>
        <w:t>your</w:t>
      </w:r>
      <w:r w:rsidR="008A093C" w:rsidRPr="00912558">
        <w:rPr>
          <w:rFonts w:ascii="Tahoma" w:eastAsia="メイリオ" w:hAnsi="Tahoma" w:cs="Tahoma"/>
          <w:color w:val="auto"/>
          <w:sz w:val="16"/>
          <w:szCs w:val="16"/>
        </w:rPr>
        <w:t xml:space="preserve"> </w:t>
      </w:r>
      <w:r w:rsidRPr="00912558">
        <w:rPr>
          <w:rFonts w:ascii="Tahoma" w:eastAsia="メイリオ" w:hAnsi="Tahoma" w:cs="Tahoma"/>
          <w:color w:val="auto"/>
          <w:sz w:val="16"/>
          <w:szCs w:val="16"/>
        </w:rPr>
        <w:t xml:space="preserve">concrete prospects for securing resources that match or exceed the </w:t>
      </w:r>
      <w:r w:rsidR="002C461E" w:rsidRPr="00912558">
        <w:rPr>
          <w:rFonts w:ascii="Tahoma" w:eastAsia="メイリオ" w:hAnsi="Tahoma" w:cs="Tahoma"/>
          <w:color w:val="auto"/>
          <w:sz w:val="16"/>
          <w:szCs w:val="16"/>
        </w:rPr>
        <w:t>WPI</w:t>
      </w:r>
      <w:r w:rsidRPr="00912558">
        <w:rPr>
          <w:rFonts w:ascii="Tahoma" w:eastAsia="メイリオ" w:hAnsi="Tahoma" w:cs="Tahoma"/>
          <w:color w:val="auto"/>
          <w:sz w:val="16"/>
          <w:szCs w:val="16"/>
        </w:rPr>
        <w:t xml:space="preserve"> grant</w:t>
      </w:r>
      <w:r w:rsidR="00E2214C">
        <w:rPr>
          <w:rFonts w:ascii="Tahoma" w:eastAsia="メイリオ" w:hAnsi="Tahoma" w:cs="Tahoma"/>
          <w:color w:val="auto"/>
          <w:sz w:val="16"/>
          <w:szCs w:val="16"/>
        </w:rPr>
        <w:t xml:space="preserve"> (F</w:t>
      </w:r>
      <w:r w:rsidR="00E2214C" w:rsidRPr="00912558">
        <w:rPr>
          <w:rFonts w:ascii="Tahoma" w:eastAsia="メイリオ" w:hAnsi="Tahoma" w:cs="Tahoma"/>
          <w:color w:val="auto"/>
          <w:sz w:val="16"/>
          <w:szCs w:val="16"/>
        </w:rPr>
        <w:t>Y201</w:t>
      </w:r>
      <w:r w:rsidR="00E2214C">
        <w:rPr>
          <w:rFonts w:ascii="Tahoma" w:eastAsia="メイリオ" w:hAnsi="Tahoma" w:cs="Tahoma"/>
          <w:color w:val="auto"/>
          <w:sz w:val="16"/>
          <w:szCs w:val="16"/>
        </w:rPr>
        <w:t>8</w:t>
      </w:r>
      <w:r w:rsidR="00E2214C" w:rsidRPr="00912558">
        <w:rPr>
          <w:rFonts w:ascii="Tahoma" w:eastAsia="メイリオ" w:hAnsi="Tahoma" w:cs="Tahoma"/>
          <w:color w:val="auto"/>
          <w:sz w:val="16"/>
          <w:szCs w:val="16"/>
        </w:rPr>
        <w:t>-202</w:t>
      </w:r>
      <w:r w:rsidR="00E2214C">
        <w:rPr>
          <w:rFonts w:ascii="Tahoma" w:eastAsia="メイリオ" w:hAnsi="Tahoma" w:cs="Tahoma"/>
          <w:color w:val="auto"/>
          <w:sz w:val="16"/>
          <w:szCs w:val="16"/>
        </w:rPr>
        <w:t>2</w:t>
      </w:r>
      <w:r w:rsidR="00E2214C" w:rsidRPr="00912558">
        <w:rPr>
          <w:rFonts w:ascii="Tahoma" w:eastAsia="メイリオ" w:hAnsi="Tahoma" w:cs="Tahoma"/>
          <w:color w:val="auto"/>
          <w:sz w:val="16"/>
          <w:szCs w:val="16"/>
        </w:rPr>
        <w:t>)</w:t>
      </w:r>
      <w:r w:rsidR="00E2214C">
        <w:rPr>
          <w:rFonts w:ascii="Tahoma" w:eastAsia="メイリオ" w:hAnsi="Tahoma" w:cs="Tahoma"/>
          <w:color w:val="auto"/>
          <w:sz w:val="16"/>
          <w:szCs w:val="16"/>
        </w:rPr>
        <w:t>.</w:t>
      </w:r>
    </w:p>
    <w:p w14:paraId="74BB42D4" w14:textId="023034B5" w:rsidR="00961B6A" w:rsidRPr="00912558" w:rsidRDefault="00961B6A" w:rsidP="00D34E34">
      <w:pPr>
        <w:spacing w:line="240" w:lineRule="exact"/>
        <w:ind w:leftChars="143" w:left="300"/>
        <w:rPr>
          <w:rFonts w:ascii="Tahoma" w:eastAsia="メイリオ" w:hAnsi="Tahoma" w:cs="Tahoma"/>
          <w:color w:val="auto"/>
          <w:sz w:val="16"/>
          <w:szCs w:val="16"/>
        </w:rPr>
      </w:pPr>
      <w:r w:rsidRPr="00912558">
        <w:rPr>
          <w:rFonts w:ascii="Tahoma" w:eastAsia="メイリオ" w:hAnsi="Tahoma" w:cs="Tahoma"/>
          <w:color w:val="auto"/>
          <w:sz w:val="16"/>
          <w:szCs w:val="16"/>
        </w:rPr>
        <w:t>* Calculate the total a</w:t>
      </w:r>
      <w:r w:rsidR="00A203FF" w:rsidRPr="00912558">
        <w:rPr>
          <w:rFonts w:ascii="Tahoma" w:eastAsia="メイリオ" w:hAnsi="Tahoma" w:cs="Tahoma"/>
          <w:color w:val="auto"/>
          <w:sz w:val="16"/>
          <w:szCs w:val="16"/>
        </w:rPr>
        <w:t>mount of research funding (e.g.</w:t>
      </w:r>
      <w:r w:rsidR="00485667">
        <w:rPr>
          <w:rFonts w:ascii="Tahoma" w:eastAsia="メイリオ" w:hAnsi="Tahoma" w:cs="Tahoma"/>
          <w:color w:val="auto"/>
          <w:sz w:val="16"/>
          <w:szCs w:val="16"/>
        </w:rPr>
        <w:t>,</w:t>
      </w:r>
      <w:r w:rsidRPr="00912558">
        <w:rPr>
          <w:rFonts w:ascii="Tahoma" w:eastAsia="メイリオ" w:hAnsi="Tahoma" w:cs="Tahoma"/>
          <w:color w:val="auto"/>
          <w:sz w:val="16"/>
          <w:szCs w:val="16"/>
        </w:rPr>
        <w:t xml:space="preserve"> competitive funding) based on the </w:t>
      </w:r>
      <w:r w:rsidR="00847919">
        <w:rPr>
          <w:rFonts w:ascii="Tahoma" w:eastAsia="メイリオ" w:hAnsi="Tahoma" w:cs="Tahoma"/>
          <w:color w:val="auto"/>
          <w:sz w:val="16"/>
          <w:szCs w:val="16"/>
        </w:rPr>
        <w:t>amount</w:t>
      </w:r>
      <w:r w:rsidR="003E17EE">
        <w:rPr>
          <w:rFonts w:ascii="Tahoma" w:eastAsia="メイリオ" w:hAnsi="Tahoma" w:cs="Tahoma"/>
          <w:color w:val="auto"/>
          <w:sz w:val="16"/>
          <w:szCs w:val="16"/>
        </w:rPr>
        <w:t xml:space="preserve"> of funding</w:t>
      </w:r>
      <w:r w:rsidR="00847919">
        <w:rPr>
          <w:rFonts w:ascii="Tahoma" w:eastAsia="メイリオ" w:hAnsi="Tahoma" w:cs="Tahoma"/>
          <w:color w:val="auto"/>
          <w:sz w:val="16"/>
          <w:szCs w:val="16"/>
        </w:rPr>
        <w:t xml:space="preserve"> </w:t>
      </w:r>
      <w:r w:rsidR="002C461E" w:rsidRPr="00912558">
        <w:rPr>
          <w:rFonts w:ascii="Tahoma" w:eastAsia="メイリオ" w:hAnsi="Tahoma" w:cs="Tahoma"/>
          <w:color w:val="auto"/>
          <w:sz w:val="16"/>
          <w:szCs w:val="16"/>
        </w:rPr>
        <w:t xml:space="preserve">that </w:t>
      </w:r>
      <w:r w:rsidRPr="00912558">
        <w:rPr>
          <w:rFonts w:ascii="Tahoma" w:eastAsia="メイリオ" w:hAnsi="Tahoma" w:cs="Tahoma"/>
          <w:color w:val="auto"/>
          <w:sz w:val="16"/>
          <w:szCs w:val="16"/>
        </w:rPr>
        <w:t xml:space="preserve">the researchers </w:t>
      </w:r>
      <w:r w:rsidR="002C461E" w:rsidRPr="00912558">
        <w:rPr>
          <w:rFonts w:ascii="Tahoma" w:eastAsia="メイリオ" w:hAnsi="Tahoma" w:cs="Tahoma"/>
          <w:color w:val="auto"/>
          <w:sz w:val="16"/>
          <w:szCs w:val="16"/>
        </w:rPr>
        <w:t xml:space="preserve">will </w:t>
      </w:r>
      <w:r w:rsidR="00847919">
        <w:rPr>
          <w:rFonts w:ascii="Tahoma" w:eastAsia="メイリオ" w:hAnsi="Tahoma" w:cs="Tahoma"/>
          <w:color w:val="auto"/>
          <w:sz w:val="16"/>
          <w:szCs w:val="16"/>
        </w:rPr>
        <w:t xml:space="preserve">allocate </w:t>
      </w:r>
      <w:r w:rsidR="003E17EE">
        <w:rPr>
          <w:rFonts w:ascii="Tahoma" w:eastAsia="メイリオ" w:hAnsi="Tahoma" w:cs="Tahoma"/>
          <w:color w:val="auto"/>
          <w:sz w:val="16"/>
          <w:szCs w:val="16"/>
        </w:rPr>
        <w:t xml:space="preserve">to </w:t>
      </w:r>
      <w:r w:rsidR="00847919">
        <w:rPr>
          <w:rFonts w:ascii="Tahoma" w:eastAsia="メイリオ" w:hAnsi="Tahoma" w:cs="Tahoma"/>
          <w:color w:val="auto"/>
          <w:sz w:val="16"/>
          <w:szCs w:val="16"/>
        </w:rPr>
        <w:t>the center project</w:t>
      </w:r>
      <w:r w:rsidRPr="00912558">
        <w:rPr>
          <w:rFonts w:ascii="Tahoma" w:eastAsia="メイリオ" w:hAnsi="Tahoma" w:cs="Tahoma"/>
          <w:color w:val="auto"/>
          <w:sz w:val="16"/>
          <w:szCs w:val="16"/>
        </w:rPr>
        <w:t xml:space="preserve">. Be sure </w:t>
      </w:r>
      <w:r w:rsidR="002C461E" w:rsidRPr="00912558">
        <w:rPr>
          <w:rFonts w:ascii="Tahoma" w:eastAsia="メイリオ" w:hAnsi="Tahoma" w:cs="Tahoma"/>
          <w:color w:val="auto"/>
          <w:sz w:val="16"/>
          <w:szCs w:val="16"/>
        </w:rPr>
        <w:t xml:space="preserve">that </w:t>
      </w:r>
      <w:r w:rsidRPr="00912558">
        <w:rPr>
          <w:rFonts w:ascii="Tahoma" w:eastAsia="メイリオ" w:hAnsi="Tahoma" w:cs="Tahoma"/>
          <w:color w:val="auto"/>
          <w:sz w:val="16"/>
          <w:szCs w:val="16"/>
        </w:rPr>
        <w:t xml:space="preserve">the </w:t>
      </w:r>
      <w:r w:rsidR="00E2214C">
        <w:rPr>
          <w:rFonts w:ascii="Tahoma" w:eastAsia="メイリオ" w:hAnsi="Tahoma" w:cs="Tahoma"/>
          <w:color w:val="auto"/>
          <w:sz w:val="16"/>
          <w:szCs w:val="16"/>
        </w:rPr>
        <w:t xml:space="preserve">funding </w:t>
      </w:r>
      <w:r w:rsidRPr="00912558">
        <w:rPr>
          <w:rFonts w:ascii="Tahoma" w:eastAsia="メイリオ" w:hAnsi="Tahoma" w:cs="Tahoma"/>
          <w:color w:val="auto"/>
          <w:sz w:val="16"/>
          <w:szCs w:val="16"/>
        </w:rPr>
        <w:t>prospects</w:t>
      </w:r>
      <w:r w:rsidR="002C461E" w:rsidRPr="00912558">
        <w:rPr>
          <w:rFonts w:ascii="Tahoma" w:eastAsia="メイリオ" w:hAnsi="Tahoma" w:cs="Tahoma"/>
          <w:color w:val="auto"/>
          <w:sz w:val="16"/>
          <w:szCs w:val="16"/>
        </w:rPr>
        <w:t xml:space="preserve"> </w:t>
      </w:r>
      <w:r w:rsidRPr="00912558">
        <w:rPr>
          <w:rFonts w:ascii="Tahoma" w:eastAsia="メイリオ" w:hAnsi="Tahoma" w:cs="Tahoma"/>
          <w:color w:val="auto"/>
          <w:sz w:val="16"/>
          <w:szCs w:val="16"/>
        </w:rPr>
        <w:t>are realistically based on the past record.</w:t>
      </w:r>
    </w:p>
    <w:p w14:paraId="3DCE306E" w14:textId="77777777" w:rsidR="00C91664" w:rsidRDefault="00C91664" w:rsidP="00C91664">
      <w:pPr>
        <w:pStyle w:val="a8"/>
        <w:spacing w:line="320" w:lineRule="exact"/>
        <w:ind w:leftChars="102" w:left="214"/>
        <w:rPr>
          <w:rFonts w:ascii="Tahoma" w:eastAsia="メイリオ" w:hAnsi="Tahoma" w:cs="メイリオ"/>
          <w:szCs w:val="21"/>
        </w:rPr>
      </w:pPr>
    </w:p>
    <w:p w14:paraId="6B4E807E" w14:textId="77777777" w:rsidR="00912558" w:rsidRPr="00674F39" w:rsidRDefault="00912558" w:rsidP="00C91664">
      <w:pPr>
        <w:pStyle w:val="a8"/>
        <w:spacing w:line="320" w:lineRule="exact"/>
        <w:ind w:leftChars="102" w:left="214"/>
        <w:rPr>
          <w:rFonts w:ascii="Tahoma" w:eastAsia="メイリオ" w:hAnsi="Tahoma" w:cs="メイリオ"/>
          <w:szCs w:val="21"/>
        </w:rPr>
      </w:pPr>
    </w:p>
    <w:p w14:paraId="4705B11F" w14:textId="6A58ED3F" w:rsidR="00C91664" w:rsidRPr="00674F39" w:rsidRDefault="002E409C" w:rsidP="002621D8">
      <w:pPr>
        <w:pStyle w:val="a8"/>
        <w:numPr>
          <w:ilvl w:val="0"/>
          <w:numId w:val="3"/>
        </w:numPr>
        <w:spacing w:before="120" w:line="320" w:lineRule="exact"/>
        <w:ind w:leftChars="0" w:left="357" w:hanging="357"/>
        <w:rPr>
          <w:rFonts w:ascii="Tahoma" w:eastAsia="メイリオ" w:hAnsi="Tahoma" w:cs="Tahoma"/>
          <w:b/>
        </w:rPr>
      </w:pPr>
      <w:r w:rsidRPr="00674F39">
        <w:rPr>
          <w:rFonts w:ascii="Tahoma" w:eastAsia="メイリオ" w:hAnsi="Tahoma" w:cs="Tahoma"/>
          <w:b/>
        </w:rPr>
        <w:t xml:space="preserve">Interdisciplinary </w:t>
      </w:r>
      <w:r w:rsidR="00973EEC">
        <w:rPr>
          <w:rFonts w:ascii="Tahoma" w:eastAsia="メイリオ" w:hAnsi="Tahoma" w:cs="Tahoma"/>
          <w:b/>
        </w:rPr>
        <w:t>R</w:t>
      </w:r>
      <w:r w:rsidRPr="00674F39">
        <w:rPr>
          <w:rFonts w:ascii="Tahoma" w:eastAsia="メイリオ" w:hAnsi="Tahoma" w:cs="Tahoma"/>
          <w:b/>
        </w:rPr>
        <w:t>esearch</w:t>
      </w:r>
    </w:p>
    <w:p w14:paraId="41FF258C" w14:textId="0E62B4FC" w:rsidR="00306CA5" w:rsidRPr="00912558" w:rsidRDefault="001C6FAA"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w:t>
      </w:r>
      <w:r w:rsidR="00FF6517" w:rsidRPr="00912558">
        <w:rPr>
          <w:rFonts w:ascii="Tahoma" w:eastAsia="メイリオ" w:hAnsi="Tahoma" w:cs="Tahoma"/>
          <w:color w:val="auto"/>
          <w:sz w:val="16"/>
          <w:szCs w:val="16"/>
        </w:rPr>
        <w:t xml:space="preserve">Describe </w:t>
      </w:r>
      <w:r w:rsidR="00177436">
        <w:rPr>
          <w:rFonts w:ascii="Tahoma" w:eastAsia="メイリオ" w:hAnsi="Tahoma" w:cs="Tahoma"/>
          <w:color w:val="auto"/>
          <w:sz w:val="16"/>
          <w:szCs w:val="16"/>
        </w:rPr>
        <w:t xml:space="preserve">the fused research domains, </w:t>
      </w:r>
      <w:r w:rsidR="002C461E" w:rsidRPr="00912558">
        <w:rPr>
          <w:rFonts w:ascii="Tahoma" w:eastAsia="メイリオ" w:hAnsi="Tahoma" w:cs="Tahoma"/>
          <w:color w:val="auto"/>
          <w:sz w:val="16"/>
          <w:szCs w:val="16"/>
        </w:rPr>
        <w:t>why</w:t>
      </w:r>
      <w:r w:rsidR="00FF6517" w:rsidRPr="00912558">
        <w:rPr>
          <w:rFonts w:ascii="Tahoma" w:eastAsia="メイリオ" w:hAnsi="Tahoma" w:cs="Tahoma"/>
          <w:color w:val="auto"/>
          <w:sz w:val="16"/>
          <w:szCs w:val="16"/>
        </w:rPr>
        <w:t xml:space="preserve"> </w:t>
      </w:r>
      <w:r w:rsidR="00306CA5" w:rsidRPr="00912558">
        <w:rPr>
          <w:rFonts w:ascii="Tahoma" w:eastAsia="メイリオ" w:hAnsi="Tahoma" w:cs="Tahoma"/>
          <w:color w:val="auto"/>
          <w:sz w:val="16"/>
          <w:szCs w:val="16"/>
        </w:rPr>
        <w:t xml:space="preserve">interdisciplinary research is </w:t>
      </w:r>
      <w:r w:rsidR="00FF6517" w:rsidRPr="00912558">
        <w:rPr>
          <w:rFonts w:ascii="Tahoma" w:eastAsia="メイリオ" w:hAnsi="Tahoma" w:cs="Tahoma"/>
          <w:color w:val="auto"/>
          <w:sz w:val="16"/>
          <w:szCs w:val="16"/>
        </w:rPr>
        <w:t>necess</w:t>
      </w:r>
      <w:r w:rsidR="00306CA5" w:rsidRPr="00912558">
        <w:rPr>
          <w:rFonts w:ascii="Tahoma" w:eastAsia="メイリオ" w:hAnsi="Tahoma" w:cs="Tahoma"/>
          <w:color w:val="auto"/>
          <w:sz w:val="16"/>
          <w:szCs w:val="16"/>
        </w:rPr>
        <w:t>ary and important</w:t>
      </w:r>
      <w:r w:rsidR="00FF6517" w:rsidRPr="00912558">
        <w:rPr>
          <w:rFonts w:ascii="Tahoma" w:eastAsia="メイリオ" w:hAnsi="Tahoma" w:cs="Tahoma"/>
          <w:color w:val="auto"/>
          <w:sz w:val="16"/>
          <w:szCs w:val="16"/>
        </w:rPr>
        <w:t xml:space="preserve"> </w:t>
      </w:r>
      <w:r w:rsidR="00306CA5" w:rsidRPr="00912558">
        <w:rPr>
          <w:rFonts w:ascii="Tahoma" w:eastAsia="メイリオ" w:hAnsi="Tahoma" w:cs="Tahoma"/>
          <w:color w:val="auto"/>
          <w:sz w:val="16"/>
          <w:szCs w:val="16"/>
        </w:rPr>
        <w:t>in the target field</w:t>
      </w:r>
      <w:r w:rsidR="002C461E" w:rsidRPr="00912558">
        <w:rPr>
          <w:rFonts w:ascii="Tahoma" w:eastAsia="メイリオ" w:hAnsi="Tahoma" w:cs="Tahoma"/>
          <w:color w:val="auto"/>
          <w:sz w:val="16"/>
          <w:szCs w:val="16"/>
        </w:rPr>
        <w:t>(s)</w:t>
      </w:r>
      <w:r w:rsidR="00177436">
        <w:rPr>
          <w:rFonts w:ascii="Tahoma" w:eastAsia="メイリオ" w:hAnsi="Tahoma" w:cs="Tahoma"/>
          <w:color w:val="auto"/>
          <w:sz w:val="16"/>
          <w:szCs w:val="16"/>
        </w:rPr>
        <w:t>,</w:t>
      </w:r>
      <w:r w:rsidR="00306CA5" w:rsidRPr="00912558">
        <w:rPr>
          <w:rFonts w:ascii="Tahoma" w:eastAsia="メイリオ" w:hAnsi="Tahoma" w:cs="Tahoma"/>
          <w:color w:val="auto"/>
          <w:sz w:val="16"/>
          <w:szCs w:val="16"/>
        </w:rPr>
        <w:t xml:space="preserve"> and </w:t>
      </w:r>
      <w:r w:rsidR="00097A2A" w:rsidRPr="00912558">
        <w:rPr>
          <w:rFonts w:ascii="Tahoma" w:eastAsia="メイリオ" w:hAnsi="Tahoma" w:cs="Tahoma"/>
          <w:color w:val="auto"/>
          <w:sz w:val="16"/>
          <w:szCs w:val="16"/>
        </w:rPr>
        <w:t>what new field</w:t>
      </w:r>
      <w:r w:rsidR="002C461E" w:rsidRPr="00912558">
        <w:rPr>
          <w:rFonts w:ascii="Tahoma" w:eastAsia="メイリオ" w:hAnsi="Tahoma" w:cs="Tahoma"/>
          <w:color w:val="auto"/>
          <w:sz w:val="16"/>
          <w:szCs w:val="16"/>
        </w:rPr>
        <w:t>(s)</w:t>
      </w:r>
      <w:r w:rsidR="00097A2A" w:rsidRPr="00912558">
        <w:rPr>
          <w:rFonts w:ascii="Tahoma" w:eastAsia="メイリオ" w:hAnsi="Tahoma" w:cs="Tahoma"/>
          <w:color w:val="auto"/>
          <w:sz w:val="16"/>
          <w:szCs w:val="16"/>
        </w:rPr>
        <w:t xml:space="preserve"> can be expected to be created </w:t>
      </w:r>
      <w:r w:rsidR="002C461E" w:rsidRPr="00912558">
        <w:rPr>
          <w:rFonts w:ascii="Tahoma" w:eastAsia="メイリオ" w:hAnsi="Tahoma" w:cs="Tahoma"/>
          <w:color w:val="auto"/>
          <w:sz w:val="16"/>
          <w:szCs w:val="16"/>
        </w:rPr>
        <w:t>by way of this</w:t>
      </w:r>
      <w:r w:rsidR="00097A2A" w:rsidRPr="00912558">
        <w:rPr>
          <w:rFonts w:ascii="Tahoma" w:eastAsia="メイリオ" w:hAnsi="Tahoma" w:cs="Tahoma"/>
          <w:color w:val="auto"/>
          <w:sz w:val="16"/>
          <w:szCs w:val="16"/>
        </w:rPr>
        <w:t xml:space="preserve"> project. Describe </w:t>
      </w:r>
      <w:r w:rsidR="002C461E" w:rsidRPr="00912558">
        <w:rPr>
          <w:rFonts w:ascii="Tahoma" w:eastAsia="メイリオ" w:hAnsi="Tahoma" w:cs="Tahoma"/>
          <w:color w:val="auto"/>
          <w:sz w:val="16"/>
          <w:szCs w:val="16"/>
        </w:rPr>
        <w:t>your</w:t>
      </w:r>
      <w:r w:rsidR="00097A2A" w:rsidRPr="00912558">
        <w:rPr>
          <w:rFonts w:ascii="Tahoma" w:eastAsia="メイリオ" w:hAnsi="Tahoma" w:cs="Tahoma"/>
          <w:color w:val="auto"/>
          <w:sz w:val="16"/>
          <w:szCs w:val="16"/>
        </w:rPr>
        <w:t xml:space="preserve"> concrete strategy </w:t>
      </w:r>
      <w:r w:rsidR="002C461E" w:rsidRPr="00912558">
        <w:rPr>
          <w:rFonts w:ascii="Tahoma" w:eastAsia="メイリオ" w:hAnsi="Tahoma" w:cs="Tahoma"/>
          <w:color w:val="auto"/>
          <w:sz w:val="16"/>
          <w:szCs w:val="16"/>
        </w:rPr>
        <w:t xml:space="preserve">for </w:t>
      </w:r>
      <w:r w:rsidR="00A220A0">
        <w:rPr>
          <w:rFonts w:ascii="Tahoma" w:eastAsia="メイリオ" w:hAnsi="Tahoma" w:cs="Tahoma"/>
          <w:color w:val="auto"/>
          <w:sz w:val="16"/>
          <w:szCs w:val="16"/>
        </w:rPr>
        <w:t xml:space="preserve">fusing different research domains and creating new field(s) by </w:t>
      </w:r>
      <w:r w:rsidR="00E2214C">
        <w:rPr>
          <w:rFonts w:ascii="Tahoma" w:eastAsia="メイリオ" w:hAnsi="Tahoma" w:cs="Tahoma"/>
          <w:color w:val="auto"/>
          <w:sz w:val="16"/>
          <w:szCs w:val="16"/>
        </w:rPr>
        <w:t>the fusion</w:t>
      </w:r>
      <w:r w:rsidR="00097A2A" w:rsidRPr="00912558">
        <w:rPr>
          <w:rFonts w:ascii="Tahoma" w:eastAsia="メイリオ" w:hAnsi="Tahoma" w:cs="Tahoma"/>
          <w:color w:val="auto"/>
          <w:sz w:val="16"/>
          <w:szCs w:val="16"/>
        </w:rPr>
        <w:t xml:space="preserve">. </w:t>
      </w:r>
    </w:p>
    <w:p w14:paraId="459D4090" w14:textId="77777777" w:rsidR="00306CA5" w:rsidRPr="002621D8" w:rsidRDefault="00306CA5" w:rsidP="002621D8">
      <w:pPr>
        <w:pStyle w:val="a8"/>
        <w:spacing w:line="320" w:lineRule="exact"/>
        <w:ind w:leftChars="102" w:left="214"/>
        <w:rPr>
          <w:rFonts w:ascii="Tahoma" w:eastAsia="メイリオ" w:hAnsi="Tahoma" w:cs="メイリオ"/>
          <w:szCs w:val="21"/>
        </w:rPr>
      </w:pPr>
    </w:p>
    <w:p w14:paraId="2A24C248" w14:textId="77777777" w:rsidR="00C91664" w:rsidRPr="00674F39" w:rsidRDefault="00C91664" w:rsidP="00C91664">
      <w:pPr>
        <w:pStyle w:val="a8"/>
        <w:spacing w:line="320" w:lineRule="exact"/>
        <w:ind w:leftChars="102" w:left="214"/>
        <w:rPr>
          <w:rFonts w:ascii="Tahoma" w:eastAsia="メイリオ" w:hAnsi="Tahoma" w:cs="メイリオ"/>
          <w:szCs w:val="21"/>
        </w:rPr>
      </w:pPr>
    </w:p>
    <w:p w14:paraId="5CCD03EA" w14:textId="40106E4E" w:rsidR="00C91664" w:rsidRPr="00674F39" w:rsidRDefault="002E409C" w:rsidP="002621D8">
      <w:pPr>
        <w:pStyle w:val="a8"/>
        <w:numPr>
          <w:ilvl w:val="0"/>
          <w:numId w:val="3"/>
        </w:numPr>
        <w:spacing w:before="120" w:line="320" w:lineRule="exact"/>
        <w:ind w:leftChars="0" w:left="357" w:hanging="357"/>
        <w:rPr>
          <w:rFonts w:ascii="Tahoma" w:eastAsia="メイリオ" w:hAnsi="Tahoma" w:cs="Tahoma"/>
          <w:b/>
        </w:rPr>
      </w:pPr>
      <w:r w:rsidRPr="00674F39">
        <w:rPr>
          <w:rFonts w:ascii="Tahoma" w:eastAsia="メイリオ" w:hAnsi="Tahoma" w:cs="Tahoma"/>
          <w:b/>
        </w:rPr>
        <w:t xml:space="preserve">International </w:t>
      </w:r>
      <w:r w:rsidR="00973EEC">
        <w:rPr>
          <w:rFonts w:ascii="Tahoma" w:eastAsia="メイリオ" w:hAnsi="Tahoma" w:cs="Tahoma"/>
          <w:b/>
        </w:rPr>
        <w:t>R</w:t>
      </w:r>
      <w:r w:rsidRPr="00674F39">
        <w:rPr>
          <w:rFonts w:ascii="Tahoma" w:eastAsia="メイリオ" w:hAnsi="Tahoma" w:cs="Tahoma"/>
          <w:b/>
        </w:rPr>
        <w:t xml:space="preserve">esearch </w:t>
      </w:r>
      <w:r w:rsidR="00973EEC">
        <w:rPr>
          <w:rFonts w:ascii="Tahoma" w:eastAsia="メイリオ" w:hAnsi="Tahoma" w:cs="Tahoma"/>
          <w:b/>
        </w:rPr>
        <w:t>E</w:t>
      </w:r>
      <w:r w:rsidRPr="00674F39">
        <w:rPr>
          <w:rFonts w:ascii="Tahoma" w:eastAsia="メイリオ" w:hAnsi="Tahoma" w:cs="Tahoma"/>
          <w:b/>
        </w:rPr>
        <w:t>nvironment</w:t>
      </w:r>
    </w:p>
    <w:p w14:paraId="0A84E2CB" w14:textId="0D726D3E" w:rsidR="002E409C" w:rsidRPr="00674F39" w:rsidRDefault="002E409C" w:rsidP="002621D8">
      <w:pPr>
        <w:pStyle w:val="a8"/>
        <w:spacing w:line="320" w:lineRule="exact"/>
        <w:ind w:leftChars="102" w:left="214"/>
        <w:rPr>
          <w:rFonts w:ascii="Tahoma" w:eastAsia="メイリオ" w:hAnsi="Tahoma" w:cs="Tahoma"/>
          <w:b/>
        </w:rPr>
      </w:pPr>
      <w:r w:rsidRPr="00674F39">
        <w:rPr>
          <w:rFonts w:ascii="Tahoma" w:eastAsia="メイリオ" w:hAnsi="Tahoma" w:cs="Tahoma"/>
          <w:b/>
        </w:rPr>
        <w:t>4)-1 System for advancing international research</w:t>
      </w:r>
    </w:p>
    <w:p w14:paraId="25FC4F8C" w14:textId="1A92327F" w:rsidR="002E409C" w:rsidRPr="00912558" w:rsidRDefault="00097A2A"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Describe </w:t>
      </w:r>
      <w:r w:rsidR="002C461E" w:rsidRPr="00912558">
        <w:rPr>
          <w:rFonts w:ascii="Tahoma" w:eastAsia="メイリオ" w:hAnsi="Tahoma" w:cs="Tahoma"/>
          <w:color w:val="auto"/>
          <w:sz w:val="16"/>
          <w:szCs w:val="16"/>
        </w:rPr>
        <w:t xml:space="preserve">your concrete plan for building an international research center including </w:t>
      </w:r>
      <w:r w:rsidRPr="00912558">
        <w:rPr>
          <w:rFonts w:ascii="Tahoma" w:eastAsia="メイリオ" w:hAnsi="Tahoma" w:cs="Tahoma"/>
          <w:color w:val="auto"/>
          <w:sz w:val="16"/>
          <w:szCs w:val="16"/>
        </w:rPr>
        <w:t xml:space="preserve">the </w:t>
      </w:r>
      <w:r w:rsidR="002C461E" w:rsidRPr="00912558">
        <w:rPr>
          <w:rFonts w:ascii="Tahoma" w:eastAsia="メイリオ" w:hAnsi="Tahoma" w:cs="Tahoma"/>
          <w:color w:val="auto"/>
          <w:sz w:val="16"/>
          <w:szCs w:val="16"/>
        </w:rPr>
        <w:t>makeup of its</w:t>
      </w:r>
      <w:r w:rsidRPr="00912558">
        <w:rPr>
          <w:rFonts w:ascii="Tahoma" w:eastAsia="メイリオ" w:hAnsi="Tahoma" w:cs="Tahoma"/>
          <w:color w:val="auto"/>
          <w:sz w:val="16"/>
          <w:szCs w:val="16"/>
        </w:rPr>
        <w:t xml:space="preserve"> </w:t>
      </w:r>
      <w:r w:rsidR="00A203FF" w:rsidRPr="00912558">
        <w:rPr>
          <w:rFonts w:ascii="Tahoma" w:eastAsia="メイリオ" w:hAnsi="Tahoma" w:cs="Tahoma"/>
          <w:color w:val="auto"/>
          <w:sz w:val="16"/>
          <w:szCs w:val="16"/>
        </w:rPr>
        <w:t>foreign researchers</w:t>
      </w:r>
      <w:r w:rsidRPr="00912558">
        <w:rPr>
          <w:rFonts w:ascii="Tahoma" w:eastAsia="メイリオ" w:hAnsi="Tahoma" w:cs="Tahoma"/>
          <w:color w:val="auto"/>
          <w:sz w:val="16"/>
          <w:szCs w:val="16"/>
        </w:rPr>
        <w:t xml:space="preserve">, </w:t>
      </w:r>
      <w:r w:rsidR="002C461E" w:rsidRPr="00912558">
        <w:rPr>
          <w:rFonts w:ascii="Tahoma" w:eastAsia="メイリオ" w:hAnsi="Tahoma" w:cs="Tahoma"/>
          <w:color w:val="auto"/>
          <w:sz w:val="16"/>
          <w:szCs w:val="16"/>
        </w:rPr>
        <w:t>establishment of</w:t>
      </w:r>
      <w:r w:rsidR="00565D7A" w:rsidRPr="00912558">
        <w:rPr>
          <w:rFonts w:ascii="Tahoma" w:eastAsia="メイリオ" w:hAnsi="Tahoma" w:cs="Tahoma"/>
          <w:color w:val="auto"/>
          <w:sz w:val="16"/>
          <w:szCs w:val="16"/>
        </w:rPr>
        <w:t xml:space="preserve"> oversea satellites</w:t>
      </w:r>
      <w:r w:rsidR="00E2214C">
        <w:rPr>
          <w:rFonts w:ascii="Tahoma" w:eastAsia="メイリオ" w:hAnsi="Tahoma" w:cs="Tahoma"/>
          <w:color w:val="auto"/>
          <w:sz w:val="16"/>
          <w:szCs w:val="16"/>
        </w:rPr>
        <w:t>,</w:t>
      </w:r>
      <w:r w:rsidR="00A220A0">
        <w:rPr>
          <w:rFonts w:ascii="Tahoma" w:eastAsia="メイリオ" w:hAnsi="Tahoma" w:cs="Tahoma"/>
          <w:color w:val="auto"/>
          <w:sz w:val="16"/>
          <w:szCs w:val="16"/>
        </w:rPr>
        <w:t xml:space="preserve"> or </w:t>
      </w:r>
      <w:r w:rsidR="00805869">
        <w:rPr>
          <w:rFonts w:ascii="Tahoma" w:eastAsia="メイリオ" w:hAnsi="Tahoma" w:cs="Tahoma"/>
          <w:color w:val="auto"/>
          <w:sz w:val="16"/>
          <w:szCs w:val="16"/>
        </w:rPr>
        <w:t xml:space="preserve">similar </w:t>
      </w:r>
      <w:r w:rsidR="001C3C15">
        <w:rPr>
          <w:rFonts w:ascii="Tahoma" w:eastAsia="メイリオ" w:hAnsi="Tahoma" w:cs="Tahoma"/>
          <w:color w:val="auto"/>
          <w:sz w:val="16"/>
          <w:szCs w:val="16"/>
        </w:rPr>
        <w:t>functions</w:t>
      </w:r>
      <w:r w:rsidR="002C461E" w:rsidRPr="00912558">
        <w:rPr>
          <w:rFonts w:ascii="Tahoma" w:eastAsia="メイリオ" w:hAnsi="Tahoma" w:cs="Tahoma"/>
          <w:color w:val="auto"/>
          <w:sz w:val="16"/>
          <w:szCs w:val="16"/>
        </w:rPr>
        <w:t xml:space="preserve">. </w:t>
      </w:r>
      <w:r w:rsidR="002A4186">
        <w:rPr>
          <w:rFonts w:ascii="Tahoma" w:eastAsia="メイリオ" w:hAnsi="Tahoma" w:cs="Tahoma"/>
          <w:color w:val="auto"/>
          <w:sz w:val="16"/>
          <w:szCs w:val="16"/>
        </w:rPr>
        <w:t>I</w:t>
      </w:r>
      <w:r w:rsidR="002C461E" w:rsidRPr="00912558">
        <w:rPr>
          <w:rFonts w:ascii="Tahoma" w:eastAsia="メイリオ" w:hAnsi="Tahoma" w:cs="Tahoma"/>
          <w:color w:val="auto"/>
          <w:sz w:val="16"/>
          <w:szCs w:val="16"/>
        </w:rPr>
        <w:t>nclude a time</w:t>
      </w:r>
      <w:r w:rsidR="002A4186">
        <w:rPr>
          <w:rFonts w:ascii="Tahoma" w:eastAsia="メイリオ" w:hAnsi="Tahoma" w:cs="Tahoma"/>
          <w:color w:val="auto"/>
          <w:sz w:val="16"/>
          <w:szCs w:val="16"/>
        </w:rPr>
        <w:t xml:space="preserve"> schedule</w:t>
      </w:r>
      <w:r w:rsidR="002C461E" w:rsidRPr="00912558">
        <w:rPr>
          <w:rFonts w:ascii="Tahoma" w:eastAsia="メイリオ" w:hAnsi="Tahoma" w:cs="Tahoma"/>
          <w:color w:val="auto"/>
          <w:sz w:val="16"/>
          <w:szCs w:val="16"/>
        </w:rPr>
        <w:t xml:space="preserve"> for th</w:t>
      </w:r>
      <w:r w:rsidR="002A4186">
        <w:rPr>
          <w:rFonts w:ascii="Tahoma" w:eastAsia="メイリオ" w:hAnsi="Tahoma" w:cs="Tahoma"/>
          <w:color w:val="auto"/>
          <w:sz w:val="16"/>
          <w:szCs w:val="16"/>
        </w:rPr>
        <w:t>e</w:t>
      </w:r>
      <w:r w:rsidR="002C461E" w:rsidRPr="00912558">
        <w:rPr>
          <w:rFonts w:ascii="Tahoma" w:eastAsia="メイリオ" w:hAnsi="Tahoma" w:cs="Tahoma"/>
          <w:color w:val="auto"/>
          <w:sz w:val="16"/>
          <w:szCs w:val="16"/>
        </w:rPr>
        <w:t xml:space="preserve"> plan.</w:t>
      </w:r>
    </w:p>
    <w:p w14:paraId="2F45B99B" w14:textId="211D0CD9" w:rsidR="00FD538F" w:rsidRPr="00912558" w:rsidRDefault="00FD538F"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Describe concrete</w:t>
      </w:r>
      <w:r w:rsidR="002C461E" w:rsidRPr="00912558">
        <w:rPr>
          <w:rFonts w:ascii="Tahoma" w:eastAsia="メイリオ" w:hAnsi="Tahoma" w:cs="Tahoma"/>
          <w:color w:val="auto"/>
          <w:sz w:val="16"/>
          <w:szCs w:val="16"/>
        </w:rPr>
        <w:t>ly your</w:t>
      </w:r>
      <w:r w:rsidRPr="00912558">
        <w:rPr>
          <w:rFonts w:ascii="Tahoma" w:eastAsia="メイリオ" w:hAnsi="Tahoma" w:cs="Tahoma"/>
          <w:color w:val="auto"/>
          <w:sz w:val="16"/>
          <w:szCs w:val="16"/>
        </w:rPr>
        <w:t xml:space="preserve"> strategy for </w:t>
      </w:r>
      <w:r w:rsidR="002C461E" w:rsidRPr="00912558">
        <w:rPr>
          <w:rFonts w:ascii="Tahoma" w:eastAsia="メイリオ" w:hAnsi="Tahoma" w:cs="Tahoma"/>
          <w:color w:val="auto"/>
          <w:sz w:val="16"/>
          <w:szCs w:val="16"/>
        </w:rPr>
        <w:t xml:space="preserve">staffing </w:t>
      </w:r>
      <w:r w:rsidR="00A203FF" w:rsidRPr="00912558">
        <w:rPr>
          <w:rFonts w:ascii="Tahoma" w:eastAsia="メイリオ" w:hAnsi="Tahoma" w:cs="Tahoma"/>
          <w:color w:val="auto"/>
          <w:sz w:val="16"/>
          <w:szCs w:val="16"/>
        </w:rPr>
        <w:t xml:space="preserve">foreign </w:t>
      </w:r>
      <w:r w:rsidRPr="00912558">
        <w:rPr>
          <w:rFonts w:ascii="Tahoma" w:eastAsia="メイリオ" w:hAnsi="Tahoma" w:cs="Tahoma"/>
          <w:color w:val="auto"/>
          <w:sz w:val="16"/>
          <w:szCs w:val="16"/>
        </w:rPr>
        <w:t>researchers (</w:t>
      </w:r>
      <w:r w:rsidR="002C461E" w:rsidRPr="00912558">
        <w:rPr>
          <w:rFonts w:ascii="Tahoma" w:eastAsia="メイリオ" w:hAnsi="Tahoma" w:cs="Tahoma"/>
          <w:color w:val="auto"/>
          <w:sz w:val="16"/>
          <w:szCs w:val="16"/>
        </w:rPr>
        <w:t xml:space="preserve">e.g., </w:t>
      </w:r>
      <w:r w:rsidRPr="00912558">
        <w:rPr>
          <w:rFonts w:ascii="Tahoma" w:eastAsia="メイリオ" w:hAnsi="Tahoma" w:cs="Tahoma"/>
          <w:color w:val="auto"/>
          <w:sz w:val="16"/>
          <w:szCs w:val="16"/>
        </w:rPr>
        <w:t>postdoc positions</w:t>
      </w:r>
      <w:r w:rsidR="002C461E" w:rsidRPr="00912558">
        <w:rPr>
          <w:rFonts w:ascii="Tahoma" w:eastAsia="メイリオ" w:hAnsi="Tahoma" w:cs="Tahoma"/>
          <w:color w:val="auto"/>
          <w:sz w:val="16"/>
          <w:szCs w:val="16"/>
        </w:rPr>
        <w:t xml:space="preserve">) </w:t>
      </w:r>
      <w:r w:rsidRPr="00912558">
        <w:rPr>
          <w:rFonts w:ascii="Tahoma" w:eastAsia="メイリオ" w:hAnsi="Tahoma" w:cs="Tahoma"/>
          <w:color w:val="auto"/>
          <w:sz w:val="16"/>
          <w:szCs w:val="16"/>
        </w:rPr>
        <w:t>through open international solicitations</w:t>
      </w:r>
      <w:r w:rsidR="002C461E" w:rsidRPr="00912558">
        <w:rPr>
          <w:rFonts w:ascii="Tahoma" w:eastAsia="メイリオ" w:hAnsi="Tahoma" w:cs="Tahoma"/>
          <w:color w:val="auto"/>
          <w:sz w:val="16"/>
          <w:szCs w:val="16"/>
        </w:rPr>
        <w:t>.</w:t>
      </w:r>
      <w:r w:rsidRPr="00912558">
        <w:rPr>
          <w:rFonts w:ascii="Tahoma" w:eastAsia="メイリオ" w:hAnsi="Tahoma" w:cs="Tahoma"/>
          <w:color w:val="auto"/>
          <w:sz w:val="16"/>
          <w:szCs w:val="16"/>
        </w:rPr>
        <w:t xml:space="preserve"> </w:t>
      </w:r>
      <w:r w:rsidR="002C461E" w:rsidRPr="00912558">
        <w:rPr>
          <w:rFonts w:ascii="Tahoma" w:eastAsia="メイリオ" w:hAnsi="Tahoma" w:cs="Tahoma"/>
          <w:color w:val="auto"/>
          <w:sz w:val="16"/>
          <w:szCs w:val="16"/>
        </w:rPr>
        <w:t>Describe the procedures you will use to do so.</w:t>
      </w:r>
    </w:p>
    <w:p w14:paraId="5B847830" w14:textId="77777777" w:rsidR="002E409C" w:rsidRPr="00674F39" w:rsidRDefault="002E409C" w:rsidP="00C91664">
      <w:pPr>
        <w:pStyle w:val="a8"/>
        <w:spacing w:line="320" w:lineRule="exact"/>
        <w:ind w:leftChars="102" w:left="214"/>
        <w:rPr>
          <w:rFonts w:ascii="Tahoma" w:eastAsia="メイリオ" w:hAnsi="Tahoma" w:cs="メイリオ"/>
          <w:szCs w:val="21"/>
        </w:rPr>
      </w:pPr>
    </w:p>
    <w:p w14:paraId="5F3E0139" w14:textId="77777777" w:rsidR="00C91664" w:rsidRPr="00674F39" w:rsidRDefault="00C91664" w:rsidP="00C91664">
      <w:pPr>
        <w:pStyle w:val="a8"/>
        <w:spacing w:line="320" w:lineRule="exact"/>
        <w:ind w:leftChars="102" w:left="214"/>
        <w:rPr>
          <w:rFonts w:ascii="Tahoma" w:eastAsia="メイリオ" w:hAnsi="Tahoma" w:cs="メイリオ"/>
          <w:szCs w:val="21"/>
        </w:rPr>
      </w:pPr>
    </w:p>
    <w:p w14:paraId="317B2F59" w14:textId="3A1B3059" w:rsidR="00C91664" w:rsidRPr="002621D8" w:rsidRDefault="00C90CD7" w:rsidP="00C91664">
      <w:pPr>
        <w:pStyle w:val="a8"/>
        <w:spacing w:line="320" w:lineRule="exact"/>
        <w:ind w:leftChars="102" w:left="214"/>
        <w:rPr>
          <w:rFonts w:ascii="Tahoma" w:eastAsia="メイリオ" w:hAnsi="Tahoma" w:cs="Tahoma"/>
          <w:b/>
        </w:rPr>
      </w:pPr>
      <w:r w:rsidRPr="002621D8">
        <w:rPr>
          <w:rFonts w:ascii="Tahoma" w:eastAsia="メイリオ" w:hAnsi="Tahoma" w:cs="Tahoma"/>
          <w:b/>
        </w:rPr>
        <w:t>４</w:t>
      </w:r>
      <w:r w:rsidRPr="002621D8">
        <w:rPr>
          <w:rFonts w:ascii="Tahoma" w:eastAsia="メイリオ" w:hAnsi="Tahoma" w:cs="Tahoma"/>
          <w:b/>
        </w:rPr>
        <w:t xml:space="preserve">) -2 </w:t>
      </w:r>
      <w:r w:rsidR="00577B8E" w:rsidRPr="002621D8">
        <w:rPr>
          <w:rFonts w:ascii="Tahoma" w:eastAsia="メイリオ" w:hAnsi="Tahoma" w:cs="Tahoma"/>
          <w:b/>
        </w:rPr>
        <w:t>Establishment of international research environment</w:t>
      </w:r>
      <w:r w:rsidR="00FD538F" w:rsidRPr="002621D8">
        <w:rPr>
          <w:rFonts w:ascii="Tahoma" w:eastAsia="メイリオ" w:hAnsi="Tahoma" w:cs="Tahoma"/>
          <w:b/>
        </w:rPr>
        <w:t xml:space="preserve"> </w:t>
      </w:r>
    </w:p>
    <w:p w14:paraId="68C1C2F8" w14:textId="7950A8F3" w:rsidR="00C91664" w:rsidRDefault="00FD538F"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Describe </w:t>
      </w:r>
      <w:r w:rsidR="002C461E" w:rsidRPr="00912558">
        <w:rPr>
          <w:rFonts w:ascii="Tahoma" w:eastAsia="メイリオ" w:hAnsi="Tahoma" w:cs="Tahoma"/>
          <w:color w:val="auto"/>
          <w:sz w:val="16"/>
          <w:szCs w:val="16"/>
        </w:rPr>
        <w:t>your</w:t>
      </w:r>
      <w:r w:rsidRPr="00912558">
        <w:rPr>
          <w:rFonts w:ascii="Tahoma" w:eastAsia="メイリオ" w:hAnsi="Tahoma" w:cs="Tahoma"/>
          <w:color w:val="auto"/>
          <w:sz w:val="16"/>
          <w:szCs w:val="16"/>
        </w:rPr>
        <w:t xml:space="preserve"> concrete strategy for establishing </w:t>
      </w:r>
      <w:r w:rsidR="002C461E" w:rsidRPr="00912558">
        <w:rPr>
          <w:rFonts w:ascii="Tahoma" w:eastAsia="メイリオ" w:hAnsi="Tahoma" w:cs="Tahoma"/>
          <w:color w:val="auto"/>
          <w:sz w:val="16"/>
          <w:szCs w:val="16"/>
        </w:rPr>
        <w:t>an</w:t>
      </w:r>
      <w:r w:rsidRPr="00912558">
        <w:rPr>
          <w:rFonts w:ascii="Tahoma" w:eastAsia="メイリオ" w:hAnsi="Tahoma" w:cs="Tahoma"/>
          <w:color w:val="auto"/>
          <w:sz w:val="16"/>
          <w:szCs w:val="16"/>
        </w:rPr>
        <w:t xml:space="preserve"> international research environment</w:t>
      </w:r>
      <w:r w:rsidR="00E2214C">
        <w:rPr>
          <w:rFonts w:ascii="Tahoma" w:eastAsia="メイリオ" w:hAnsi="Tahoma" w:cs="Tahoma"/>
          <w:color w:val="auto"/>
          <w:sz w:val="16"/>
          <w:szCs w:val="16"/>
        </w:rPr>
        <w:t xml:space="preserve">, </w:t>
      </w:r>
      <w:r w:rsidR="00BC438F" w:rsidRPr="00912558">
        <w:rPr>
          <w:rFonts w:ascii="Tahoma" w:eastAsia="メイリオ" w:hAnsi="Tahoma" w:cs="Tahoma"/>
          <w:color w:val="auto"/>
          <w:sz w:val="16"/>
          <w:szCs w:val="16"/>
        </w:rPr>
        <w:t xml:space="preserve">administration </w:t>
      </w:r>
      <w:r w:rsidR="002C461E" w:rsidRPr="00912558">
        <w:rPr>
          <w:rFonts w:ascii="Tahoma" w:eastAsia="メイリオ" w:hAnsi="Tahoma" w:cs="Tahoma"/>
          <w:color w:val="auto"/>
          <w:sz w:val="16"/>
          <w:szCs w:val="16"/>
        </w:rPr>
        <w:t>system</w:t>
      </w:r>
      <w:r w:rsidR="00E2214C">
        <w:rPr>
          <w:rFonts w:ascii="Tahoma" w:eastAsia="メイリオ" w:hAnsi="Tahoma" w:cs="Tahoma"/>
          <w:color w:val="auto"/>
          <w:sz w:val="16"/>
          <w:szCs w:val="16"/>
        </w:rPr>
        <w:t>,</w:t>
      </w:r>
      <w:r w:rsidR="00BC438F" w:rsidRPr="00912558">
        <w:rPr>
          <w:rFonts w:ascii="Tahoma" w:eastAsia="メイリオ" w:hAnsi="Tahoma" w:cs="Tahoma"/>
          <w:color w:val="auto"/>
          <w:sz w:val="16"/>
          <w:szCs w:val="16"/>
        </w:rPr>
        <w:t xml:space="preserve"> and </w:t>
      </w:r>
      <w:r w:rsidR="002C461E" w:rsidRPr="00912558">
        <w:rPr>
          <w:rFonts w:ascii="Tahoma" w:eastAsia="メイリオ" w:hAnsi="Tahoma" w:cs="Tahoma"/>
          <w:color w:val="auto"/>
          <w:sz w:val="16"/>
          <w:szCs w:val="16"/>
        </w:rPr>
        <w:t>support</w:t>
      </w:r>
      <w:r w:rsidR="00BC438F" w:rsidRPr="00912558">
        <w:rPr>
          <w:rFonts w:ascii="Tahoma" w:eastAsia="メイリオ" w:hAnsi="Tahoma" w:cs="Tahoma"/>
          <w:color w:val="auto"/>
          <w:sz w:val="16"/>
          <w:szCs w:val="16"/>
        </w:rPr>
        <w:t xml:space="preserve"> system </w:t>
      </w:r>
      <w:r w:rsidR="002A4186">
        <w:rPr>
          <w:rFonts w:ascii="Tahoma" w:eastAsia="メイリオ" w:hAnsi="Tahoma" w:cs="Tahoma"/>
          <w:color w:val="auto"/>
          <w:sz w:val="16"/>
          <w:szCs w:val="16"/>
        </w:rPr>
        <w:t xml:space="preserve">(e.g., </w:t>
      </w:r>
      <w:r w:rsidR="005512D2" w:rsidRPr="005512D2">
        <w:rPr>
          <w:rFonts w:ascii="Tahoma" w:eastAsia="メイリオ" w:hAnsi="Tahoma" w:cs="Tahoma"/>
          <w:color w:val="auto"/>
          <w:sz w:val="16"/>
          <w:szCs w:val="16"/>
        </w:rPr>
        <w:t>appointment of staff and provi</w:t>
      </w:r>
      <w:r w:rsidR="00E2214C">
        <w:rPr>
          <w:rFonts w:ascii="Tahoma" w:eastAsia="メイリオ" w:hAnsi="Tahoma" w:cs="Tahoma"/>
          <w:color w:val="auto"/>
          <w:sz w:val="16"/>
          <w:szCs w:val="16"/>
        </w:rPr>
        <w:t>sion of</w:t>
      </w:r>
      <w:r w:rsidR="005512D2" w:rsidRPr="005512D2">
        <w:rPr>
          <w:rFonts w:ascii="Tahoma" w:eastAsia="メイリオ" w:hAnsi="Tahoma" w:cs="Tahoma"/>
          <w:color w:val="auto"/>
          <w:sz w:val="16"/>
          <w:szCs w:val="16"/>
        </w:rPr>
        <w:t xml:space="preserve"> startup funding</w:t>
      </w:r>
      <w:r w:rsidR="00F509EC">
        <w:rPr>
          <w:rFonts w:ascii="Tahoma" w:eastAsia="メイリオ" w:hAnsi="Tahoma" w:cs="Tahoma"/>
          <w:color w:val="auto"/>
          <w:sz w:val="16"/>
          <w:szCs w:val="16"/>
        </w:rPr>
        <w:t xml:space="preserve">) </w:t>
      </w:r>
      <w:r w:rsidR="002C461E" w:rsidRPr="00912558">
        <w:rPr>
          <w:rFonts w:ascii="Tahoma" w:eastAsia="メイリオ" w:hAnsi="Tahoma" w:cs="Tahoma"/>
          <w:color w:val="auto"/>
          <w:sz w:val="16"/>
          <w:szCs w:val="16"/>
        </w:rPr>
        <w:t xml:space="preserve">to </w:t>
      </w:r>
      <w:r w:rsidR="00E2214C">
        <w:rPr>
          <w:rFonts w:ascii="Tahoma" w:eastAsia="メイリオ" w:hAnsi="Tahoma" w:cs="Tahoma"/>
          <w:color w:val="auto"/>
          <w:sz w:val="16"/>
          <w:szCs w:val="16"/>
        </w:rPr>
        <w:t>accom</w:t>
      </w:r>
      <w:r w:rsidR="0007032D">
        <w:rPr>
          <w:rFonts w:ascii="Tahoma" w:eastAsia="メイリオ" w:hAnsi="Tahoma" w:cs="Tahoma"/>
          <w:color w:val="auto"/>
          <w:sz w:val="16"/>
          <w:szCs w:val="16"/>
        </w:rPr>
        <w:t>m</w:t>
      </w:r>
      <w:r w:rsidR="00E2214C">
        <w:rPr>
          <w:rFonts w:ascii="Tahoma" w:eastAsia="メイリオ" w:hAnsi="Tahoma" w:cs="Tahoma"/>
          <w:color w:val="auto"/>
          <w:sz w:val="16"/>
          <w:szCs w:val="16"/>
        </w:rPr>
        <w:t>odate</w:t>
      </w:r>
      <w:r w:rsidRPr="00912558">
        <w:rPr>
          <w:rFonts w:ascii="Tahoma" w:eastAsia="メイリオ" w:hAnsi="Tahoma" w:cs="Tahoma"/>
          <w:color w:val="auto"/>
          <w:sz w:val="16"/>
          <w:szCs w:val="16"/>
        </w:rPr>
        <w:t xml:space="preserve"> researchers from oversea</w:t>
      </w:r>
      <w:r w:rsidR="002C461E" w:rsidRPr="00912558">
        <w:rPr>
          <w:rFonts w:ascii="Tahoma" w:eastAsia="メイリオ" w:hAnsi="Tahoma" w:cs="Tahoma"/>
          <w:color w:val="auto"/>
          <w:sz w:val="16"/>
          <w:szCs w:val="16"/>
        </w:rPr>
        <w:t>s</w:t>
      </w:r>
      <w:r w:rsidRPr="00912558">
        <w:rPr>
          <w:rFonts w:ascii="Tahoma" w:eastAsia="メイリオ" w:hAnsi="Tahoma" w:cs="Tahoma"/>
          <w:color w:val="auto"/>
          <w:sz w:val="16"/>
          <w:szCs w:val="16"/>
        </w:rPr>
        <w:t>.</w:t>
      </w:r>
    </w:p>
    <w:p w14:paraId="6DC34E34" w14:textId="7D62F2E8" w:rsidR="00C970CA" w:rsidRPr="00912558" w:rsidRDefault="001E79F4" w:rsidP="00912558">
      <w:pPr>
        <w:spacing w:line="240" w:lineRule="exact"/>
        <w:ind w:leftChars="43" w:left="250" w:hangingChars="100" w:hanging="160"/>
        <w:rPr>
          <w:rFonts w:ascii="Tahoma" w:eastAsia="メイリオ" w:hAnsi="Tahoma" w:cs="Tahoma"/>
          <w:color w:val="auto"/>
          <w:sz w:val="16"/>
          <w:szCs w:val="16"/>
        </w:rPr>
      </w:pPr>
      <w:r w:rsidRPr="001E79F4">
        <w:rPr>
          <w:rFonts w:ascii="Tahoma" w:eastAsia="メイリオ" w:hAnsi="Tahoma" w:cs="Tahoma"/>
          <w:color w:val="auto"/>
          <w:sz w:val="16"/>
          <w:szCs w:val="16"/>
        </w:rPr>
        <w:t xml:space="preserve">* Concretely describe how the center will provide an environment in which researchers can work comfortably on their research by being exempted from duties other than research and related educational activities, and how they will be provided adequate staff support to handle paperwork and other administrative functions. Include your procedure and </w:t>
      </w:r>
      <w:r>
        <w:rPr>
          <w:rFonts w:ascii="Tahoma" w:eastAsia="メイリオ" w:hAnsi="Tahoma" w:cs="Tahoma"/>
          <w:color w:val="auto"/>
          <w:sz w:val="16"/>
          <w:szCs w:val="16"/>
        </w:rPr>
        <w:t>time schedule</w:t>
      </w:r>
      <w:r w:rsidRPr="001E79F4">
        <w:rPr>
          <w:rFonts w:ascii="Tahoma" w:eastAsia="メイリオ" w:hAnsi="Tahoma" w:cs="Tahoma"/>
          <w:color w:val="auto"/>
          <w:sz w:val="16"/>
          <w:szCs w:val="16"/>
        </w:rPr>
        <w:t>.</w:t>
      </w:r>
    </w:p>
    <w:p w14:paraId="4E9EE16A" w14:textId="19C6C02B" w:rsidR="00BC438F" w:rsidRPr="00912558" w:rsidRDefault="00BC438F"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Describe </w:t>
      </w:r>
      <w:r w:rsidR="002C461E" w:rsidRPr="00912558">
        <w:rPr>
          <w:rFonts w:ascii="Tahoma" w:eastAsia="メイリオ" w:hAnsi="Tahoma" w:cs="Tahoma"/>
          <w:color w:val="auto"/>
          <w:sz w:val="16"/>
          <w:szCs w:val="16"/>
        </w:rPr>
        <w:t>your</w:t>
      </w:r>
      <w:r w:rsidRPr="00912558">
        <w:rPr>
          <w:rFonts w:ascii="Tahoma" w:eastAsia="メイリオ" w:hAnsi="Tahoma" w:cs="Tahoma"/>
          <w:color w:val="auto"/>
          <w:sz w:val="16"/>
          <w:szCs w:val="16"/>
        </w:rPr>
        <w:t xml:space="preserve"> strategy</w:t>
      </w:r>
      <w:r w:rsidR="002C461E" w:rsidRPr="00912558">
        <w:rPr>
          <w:rFonts w:ascii="Tahoma" w:eastAsia="メイリオ" w:hAnsi="Tahoma" w:cs="Tahoma"/>
          <w:color w:val="auto"/>
          <w:sz w:val="16"/>
          <w:szCs w:val="16"/>
        </w:rPr>
        <w:t>, procedure and</w:t>
      </w:r>
      <w:r w:rsidR="00112355" w:rsidRPr="00912558">
        <w:rPr>
          <w:rFonts w:ascii="Tahoma" w:eastAsia="メイリオ" w:hAnsi="Tahoma" w:cs="Tahoma"/>
          <w:color w:val="auto"/>
          <w:sz w:val="16"/>
          <w:szCs w:val="16"/>
        </w:rPr>
        <w:t xml:space="preserve"> timing </w:t>
      </w:r>
      <w:r w:rsidRPr="00912558">
        <w:rPr>
          <w:rFonts w:ascii="Tahoma" w:eastAsia="メイリオ" w:hAnsi="Tahoma" w:cs="Tahoma"/>
          <w:color w:val="auto"/>
          <w:sz w:val="16"/>
          <w:szCs w:val="16"/>
        </w:rPr>
        <w:t xml:space="preserve">for </w:t>
      </w:r>
      <w:r w:rsidR="002C461E" w:rsidRPr="00912558">
        <w:rPr>
          <w:rFonts w:ascii="Tahoma" w:eastAsia="メイリオ" w:hAnsi="Tahoma" w:cs="Tahoma"/>
          <w:color w:val="auto"/>
          <w:sz w:val="16"/>
          <w:szCs w:val="16"/>
        </w:rPr>
        <w:t xml:space="preserve">periodically </w:t>
      </w:r>
      <w:r w:rsidRPr="00912558">
        <w:rPr>
          <w:rFonts w:ascii="Tahoma" w:eastAsia="メイリオ" w:hAnsi="Tahoma" w:cs="Tahoma"/>
          <w:color w:val="auto"/>
          <w:sz w:val="16"/>
          <w:szCs w:val="16"/>
        </w:rPr>
        <w:t>holding international research conferences or symposiums (at least once a year)</w:t>
      </w:r>
      <w:r w:rsidR="00112355" w:rsidRPr="00912558">
        <w:rPr>
          <w:rFonts w:ascii="Tahoma" w:eastAsia="メイリオ" w:hAnsi="Tahoma" w:cs="Tahoma"/>
          <w:color w:val="auto"/>
          <w:sz w:val="16"/>
          <w:szCs w:val="16"/>
        </w:rPr>
        <w:t>.</w:t>
      </w:r>
    </w:p>
    <w:p w14:paraId="6FF4AAD3" w14:textId="77777777" w:rsidR="00FF6517" w:rsidRPr="00674F39" w:rsidRDefault="00FF6517" w:rsidP="00C91664">
      <w:pPr>
        <w:pStyle w:val="a8"/>
        <w:spacing w:line="320" w:lineRule="exact"/>
        <w:ind w:leftChars="102" w:left="214"/>
        <w:rPr>
          <w:rFonts w:ascii="Tahoma" w:eastAsia="メイリオ" w:hAnsi="Tahoma" w:cs="メイリオ"/>
          <w:szCs w:val="21"/>
        </w:rPr>
      </w:pPr>
    </w:p>
    <w:p w14:paraId="184A40DD" w14:textId="77777777" w:rsidR="00FF6517" w:rsidRPr="00674F39" w:rsidRDefault="00FF6517" w:rsidP="00C91664">
      <w:pPr>
        <w:pStyle w:val="a8"/>
        <w:spacing w:line="320" w:lineRule="exact"/>
        <w:ind w:leftChars="102" w:left="214"/>
        <w:rPr>
          <w:rFonts w:ascii="Tahoma" w:eastAsia="メイリオ" w:hAnsi="Tahoma" w:cs="メイリオ"/>
          <w:szCs w:val="21"/>
        </w:rPr>
      </w:pPr>
    </w:p>
    <w:p w14:paraId="3C4A2B99" w14:textId="73A9A731" w:rsidR="00577B8E" w:rsidRPr="002621D8" w:rsidRDefault="00C90CD7" w:rsidP="002621D8">
      <w:pPr>
        <w:pStyle w:val="a8"/>
        <w:numPr>
          <w:ilvl w:val="0"/>
          <w:numId w:val="3"/>
        </w:numPr>
        <w:spacing w:before="120" w:line="320" w:lineRule="exact"/>
        <w:ind w:leftChars="0" w:left="357" w:hanging="357"/>
        <w:rPr>
          <w:rFonts w:ascii="Tahoma" w:eastAsia="メイリオ" w:hAnsi="Tahoma" w:cs="Tahoma"/>
          <w:b/>
        </w:rPr>
      </w:pPr>
      <w:r w:rsidRPr="002621D8">
        <w:rPr>
          <w:rFonts w:ascii="Tahoma" w:eastAsia="メイリオ" w:hAnsi="Tahoma" w:cs="Tahoma"/>
          <w:b/>
        </w:rPr>
        <w:t xml:space="preserve">Center </w:t>
      </w:r>
      <w:r w:rsidR="00973EEC">
        <w:rPr>
          <w:rFonts w:ascii="Tahoma" w:eastAsia="メイリオ" w:hAnsi="Tahoma" w:cs="Tahoma"/>
          <w:b/>
        </w:rPr>
        <w:t>M</w:t>
      </w:r>
      <w:r w:rsidRPr="002621D8">
        <w:rPr>
          <w:rFonts w:ascii="Tahoma" w:eastAsia="メイリオ" w:hAnsi="Tahoma" w:cs="Tahoma"/>
          <w:b/>
        </w:rPr>
        <w:t>anagement</w:t>
      </w:r>
      <w:r w:rsidR="0013299B">
        <w:rPr>
          <w:rFonts w:ascii="Tahoma" w:eastAsia="メイリオ" w:hAnsi="Tahoma" w:cs="Tahoma"/>
          <w:b/>
        </w:rPr>
        <w:t xml:space="preserve"> and </w:t>
      </w:r>
      <w:r w:rsidR="0007032D">
        <w:rPr>
          <w:rFonts w:ascii="Tahoma" w:eastAsia="メイリオ" w:hAnsi="Tahoma" w:cs="Tahoma"/>
          <w:b/>
        </w:rPr>
        <w:t>S</w:t>
      </w:r>
      <w:r w:rsidR="0013299B">
        <w:rPr>
          <w:rFonts w:ascii="Tahoma" w:eastAsia="メイリオ" w:hAnsi="Tahoma" w:cs="Tahoma"/>
          <w:b/>
        </w:rPr>
        <w:t xml:space="preserve">ystem </w:t>
      </w:r>
      <w:r w:rsidR="0007032D">
        <w:rPr>
          <w:rFonts w:ascii="Tahoma" w:eastAsia="メイリオ" w:hAnsi="Tahoma" w:cs="Tahoma"/>
          <w:b/>
        </w:rPr>
        <w:t>R</w:t>
      </w:r>
      <w:r w:rsidR="0013299B">
        <w:rPr>
          <w:rFonts w:ascii="Tahoma" w:eastAsia="メイリオ" w:hAnsi="Tahoma" w:cs="Tahoma"/>
          <w:b/>
        </w:rPr>
        <w:t>eform</w:t>
      </w:r>
    </w:p>
    <w:p w14:paraId="6C618712" w14:textId="2B6A3354" w:rsidR="00C91664" w:rsidRPr="002621D8" w:rsidRDefault="00A203FF" w:rsidP="00C91664">
      <w:pPr>
        <w:pStyle w:val="a8"/>
        <w:spacing w:line="320" w:lineRule="exact"/>
        <w:ind w:leftChars="102" w:left="214"/>
        <w:rPr>
          <w:rFonts w:ascii="Tahoma" w:eastAsia="メイリオ" w:hAnsi="Tahoma" w:cs="Tahoma"/>
          <w:b/>
        </w:rPr>
      </w:pPr>
      <w:r w:rsidRPr="002621D8">
        <w:rPr>
          <w:rFonts w:ascii="Tahoma" w:eastAsia="メイリオ" w:hAnsi="Tahoma" w:cs="Tahoma"/>
          <w:b/>
        </w:rPr>
        <w:t xml:space="preserve">5) </w:t>
      </w:r>
      <w:r w:rsidR="007E27E1" w:rsidRPr="002621D8">
        <w:rPr>
          <w:rFonts w:ascii="Tahoma" w:eastAsia="メイリオ" w:hAnsi="Tahoma" w:cs="Tahoma"/>
          <w:b/>
        </w:rPr>
        <w:t xml:space="preserve">-1 </w:t>
      </w:r>
      <w:r w:rsidR="00C13AEB">
        <w:rPr>
          <w:rFonts w:ascii="Tahoma" w:eastAsia="メイリオ" w:hAnsi="Tahoma" w:cs="Tahoma"/>
          <w:b/>
        </w:rPr>
        <w:t>Project</w:t>
      </w:r>
      <w:r w:rsidR="00C13AEB" w:rsidRPr="002621D8">
        <w:rPr>
          <w:rFonts w:ascii="Tahoma" w:eastAsia="メイリオ" w:hAnsi="Tahoma" w:cs="Tahoma"/>
          <w:b/>
        </w:rPr>
        <w:t xml:space="preserve"> </w:t>
      </w:r>
      <w:r w:rsidR="007E27E1" w:rsidRPr="002621D8">
        <w:rPr>
          <w:rFonts w:ascii="Tahoma" w:eastAsia="メイリオ" w:hAnsi="Tahoma" w:cs="Tahoma"/>
          <w:b/>
        </w:rPr>
        <w:t>management</w:t>
      </w:r>
    </w:p>
    <w:p w14:paraId="3521D7EC" w14:textId="1BEC3629" w:rsidR="00112355" w:rsidRPr="00912558" w:rsidRDefault="00112355" w:rsidP="00665BDF">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Describe the role of the center director</w:t>
      </w:r>
      <w:r w:rsidR="00665BDF">
        <w:rPr>
          <w:rFonts w:ascii="Tahoma" w:eastAsia="メイリオ" w:hAnsi="Tahoma" w:cs="Tahoma"/>
          <w:color w:val="auto"/>
          <w:sz w:val="16"/>
          <w:szCs w:val="16"/>
        </w:rPr>
        <w:t xml:space="preserve"> and the administrative director</w:t>
      </w:r>
      <w:r w:rsidR="003B3D08" w:rsidRPr="00912558">
        <w:rPr>
          <w:rFonts w:ascii="Tahoma" w:eastAsia="メイリオ" w:hAnsi="Tahoma" w:cs="Tahoma"/>
          <w:color w:val="auto"/>
          <w:sz w:val="16"/>
          <w:szCs w:val="16"/>
        </w:rPr>
        <w:t>.</w:t>
      </w:r>
    </w:p>
    <w:p w14:paraId="3B1597D4" w14:textId="4FE683DB" w:rsidR="00602BF8" w:rsidRPr="00912558" w:rsidRDefault="003B3D08"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Concretely describe </w:t>
      </w:r>
      <w:r w:rsidR="002C461E" w:rsidRPr="00912558">
        <w:rPr>
          <w:rFonts w:ascii="Tahoma" w:eastAsia="メイリオ" w:hAnsi="Tahoma" w:cs="Tahoma"/>
          <w:color w:val="auto"/>
          <w:sz w:val="16"/>
          <w:szCs w:val="16"/>
        </w:rPr>
        <w:t>your concept for establishing an</w:t>
      </w:r>
      <w:r w:rsidRPr="00912558">
        <w:rPr>
          <w:rFonts w:ascii="Tahoma" w:eastAsia="メイリオ" w:hAnsi="Tahoma" w:cs="Tahoma"/>
          <w:color w:val="auto"/>
          <w:sz w:val="16"/>
          <w:szCs w:val="16"/>
        </w:rPr>
        <w:t xml:space="preserve"> administrative </w:t>
      </w:r>
      <w:r w:rsidR="002C461E" w:rsidRPr="00912558">
        <w:rPr>
          <w:rFonts w:ascii="Tahoma" w:eastAsia="メイリオ" w:hAnsi="Tahoma" w:cs="Tahoma"/>
          <w:color w:val="auto"/>
          <w:sz w:val="16"/>
          <w:szCs w:val="16"/>
        </w:rPr>
        <w:t>organization</w:t>
      </w:r>
      <w:r w:rsidR="006E6540">
        <w:rPr>
          <w:rFonts w:ascii="Tahoma" w:eastAsia="メイリオ" w:hAnsi="Tahoma" w:cs="Tahoma" w:hint="eastAsia"/>
          <w:color w:val="auto"/>
          <w:sz w:val="16"/>
          <w:szCs w:val="16"/>
        </w:rPr>
        <w:t xml:space="preserve">, </w:t>
      </w:r>
      <w:r w:rsidR="006E6540" w:rsidRPr="00912558">
        <w:rPr>
          <w:rFonts w:ascii="Tahoma" w:eastAsia="メイリオ" w:hAnsi="Tahoma" w:cs="Tahoma"/>
          <w:color w:val="auto"/>
          <w:sz w:val="16"/>
          <w:szCs w:val="16"/>
        </w:rPr>
        <w:t>the center’s decision-making system</w:t>
      </w:r>
      <w:r w:rsidR="006E6540">
        <w:rPr>
          <w:rFonts w:ascii="Tahoma" w:eastAsia="メイリオ" w:hAnsi="Tahoma" w:cs="Tahoma"/>
          <w:color w:val="auto"/>
          <w:sz w:val="16"/>
          <w:szCs w:val="16"/>
        </w:rPr>
        <w:t xml:space="preserve"> and </w:t>
      </w:r>
      <w:r w:rsidR="006E6540" w:rsidRPr="00665BDF">
        <w:rPr>
          <w:rFonts w:ascii="Tahoma" w:eastAsia="メイリオ" w:hAnsi="Tahoma" w:cs="Tahoma"/>
          <w:color w:val="auto"/>
          <w:sz w:val="16"/>
          <w:szCs w:val="16"/>
        </w:rPr>
        <w:t>how authority is allocated between the center director and the host institution</w:t>
      </w:r>
      <w:r w:rsidRPr="00912558">
        <w:rPr>
          <w:rFonts w:ascii="Tahoma" w:eastAsia="メイリオ" w:hAnsi="Tahoma" w:cs="Tahoma"/>
          <w:color w:val="auto"/>
          <w:sz w:val="16"/>
          <w:szCs w:val="16"/>
        </w:rPr>
        <w:t>.</w:t>
      </w:r>
      <w:r w:rsidR="00602BF8">
        <w:rPr>
          <w:rFonts w:ascii="Tahoma" w:eastAsia="メイリオ" w:hAnsi="Tahoma" w:cs="Tahoma" w:hint="eastAsia"/>
          <w:color w:val="auto"/>
          <w:sz w:val="16"/>
          <w:szCs w:val="16"/>
        </w:rPr>
        <w:t xml:space="preserve"> </w:t>
      </w:r>
    </w:p>
    <w:p w14:paraId="5E82DD23" w14:textId="7773E352" w:rsidR="003B3D08" w:rsidRPr="00912558" w:rsidRDefault="003B3D08"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Concretely describe how the center </w:t>
      </w:r>
      <w:r w:rsidR="002C461E" w:rsidRPr="00912558">
        <w:rPr>
          <w:rFonts w:ascii="Tahoma" w:eastAsia="メイリオ" w:hAnsi="Tahoma" w:cs="Tahoma"/>
          <w:color w:val="auto"/>
          <w:sz w:val="16"/>
          <w:szCs w:val="16"/>
        </w:rPr>
        <w:t xml:space="preserve">will </w:t>
      </w:r>
      <w:r w:rsidRPr="00912558">
        <w:rPr>
          <w:rFonts w:ascii="Tahoma" w:eastAsia="メイリオ" w:hAnsi="Tahoma" w:cs="Tahoma"/>
          <w:color w:val="auto"/>
          <w:sz w:val="16"/>
          <w:szCs w:val="16"/>
        </w:rPr>
        <w:t xml:space="preserve">adopt a rigorous system for evaluating research and </w:t>
      </w:r>
      <w:r w:rsidR="00A203FF" w:rsidRPr="00912558">
        <w:rPr>
          <w:rFonts w:ascii="Tahoma" w:eastAsia="メイリオ" w:hAnsi="Tahoma" w:cs="Tahoma"/>
          <w:color w:val="auto"/>
          <w:sz w:val="16"/>
          <w:szCs w:val="16"/>
        </w:rPr>
        <w:t xml:space="preserve">will </w:t>
      </w:r>
      <w:r w:rsidR="002C461E" w:rsidRPr="00912558">
        <w:rPr>
          <w:rFonts w:ascii="Tahoma" w:eastAsia="メイリオ" w:hAnsi="Tahoma" w:cs="Tahoma"/>
          <w:color w:val="auto"/>
          <w:sz w:val="16"/>
          <w:szCs w:val="16"/>
        </w:rPr>
        <w:t>introduce a system for</w:t>
      </w:r>
      <w:r w:rsidRPr="00912558">
        <w:rPr>
          <w:rFonts w:ascii="Tahoma" w:eastAsia="メイリオ" w:hAnsi="Tahoma" w:cs="Tahoma"/>
          <w:color w:val="auto"/>
          <w:sz w:val="16"/>
          <w:szCs w:val="16"/>
        </w:rPr>
        <w:t xml:space="preserve"> merit-based compensation</w:t>
      </w:r>
      <w:r w:rsidR="002C461E" w:rsidRPr="00912558">
        <w:rPr>
          <w:rFonts w:ascii="Tahoma" w:eastAsia="メイリオ" w:hAnsi="Tahoma" w:cs="Tahoma"/>
          <w:color w:val="auto"/>
          <w:sz w:val="16"/>
          <w:szCs w:val="16"/>
        </w:rPr>
        <w:t xml:space="preserve"> (e.g.</w:t>
      </w:r>
      <w:r w:rsidR="008B60AA">
        <w:rPr>
          <w:rFonts w:ascii="Tahoma" w:eastAsia="メイリオ" w:hAnsi="Tahoma" w:cs="Tahoma"/>
          <w:color w:val="auto"/>
          <w:sz w:val="16"/>
          <w:szCs w:val="16"/>
        </w:rPr>
        <w:t>,</w:t>
      </w:r>
      <w:r w:rsidR="002C461E" w:rsidRPr="00912558">
        <w:rPr>
          <w:rFonts w:ascii="Tahoma" w:eastAsia="メイリオ" w:hAnsi="Tahoma" w:cs="Tahoma"/>
          <w:color w:val="auto"/>
          <w:sz w:val="16"/>
          <w:szCs w:val="16"/>
        </w:rPr>
        <w:t xml:space="preserve"> annual salary scheme).</w:t>
      </w:r>
      <w:r w:rsidRPr="00912558">
        <w:rPr>
          <w:rFonts w:ascii="Tahoma" w:eastAsia="メイリオ" w:hAnsi="Tahoma" w:cs="Tahoma"/>
          <w:color w:val="auto"/>
          <w:sz w:val="16"/>
          <w:szCs w:val="16"/>
        </w:rPr>
        <w:t xml:space="preserve"> </w:t>
      </w:r>
      <w:r w:rsidR="008B60AA">
        <w:rPr>
          <w:rFonts w:ascii="Tahoma" w:eastAsia="メイリオ" w:hAnsi="Tahoma" w:cs="Tahoma"/>
          <w:color w:val="auto"/>
          <w:sz w:val="16"/>
          <w:szCs w:val="16"/>
        </w:rPr>
        <w:t>D</w:t>
      </w:r>
      <w:r w:rsidR="002C461E" w:rsidRPr="00912558">
        <w:rPr>
          <w:rFonts w:ascii="Tahoma" w:eastAsia="メイリオ" w:hAnsi="Tahoma" w:cs="Tahoma"/>
          <w:color w:val="auto"/>
          <w:sz w:val="16"/>
          <w:szCs w:val="16"/>
        </w:rPr>
        <w:t>escribe your</w:t>
      </w:r>
      <w:r w:rsidRPr="00912558">
        <w:rPr>
          <w:rFonts w:ascii="Tahoma" w:eastAsia="メイリオ" w:hAnsi="Tahoma" w:cs="Tahoma"/>
          <w:color w:val="auto"/>
          <w:sz w:val="16"/>
          <w:szCs w:val="16"/>
        </w:rPr>
        <w:t xml:space="preserve"> procedures and tim</w:t>
      </w:r>
      <w:r w:rsidR="00DF0DB9">
        <w:rPr>
          <w:rFonts w:ascii="Tahoma" w:eastAsia="メイリオ" w:hAnsi="Tahoma" w:cs="Tahoma"/>
          <w:color w:val="auto"/>
          <w:sz w:val="16"/>
          <w:szCs w:val="16"/>
        </w:rPr>
        <w:t>ing</w:t>
      </w:r>
      <w:r w:rsidR="002C461E" w:rsidRPr="00912558">
        <w:rPr>
          <w:rFonts w:ascii="Tahoma" w:eastAsia="メイリオ" w:hAnsi="Tahoma" w:cs="Tahoma"/>
          <w:color w:val="auto"/>
          <w:sz w:val="16"/>
          <w:szCs w:val="16"/>
        </w:rPr>
        <w:t xml:space="preserve"> for operationalizing these systems</w:t>
      </w:r>
      <w:r w:rsidRPr="00912558">
        <w:rPr>
          <w:rFonts w:ascii="Tahoma" w:eastAsia="メイリオ" w:hAnsi="Tahoma" w:cs="Tahoma"/>
          <w:color w:val="auto"/>
          <w:sz w:val="16"/>
          <w:szCs w:val="16"/>
        </w:rPr>
        <w:t>.</w:t>
      </w:r>
    </w:p>
    <w:p w14:paraId="7F1CDDEC" w14:textId="77777777" w:rsidR="00112355" w:rsidRPr="00674F39" w:rsidRDefault="00112355" w:rsidP="00C91664">
      <w:pPr>
        <w:pStyle w:val="a8"/>
        <w:spacing w:line="320" w:lineRule="exact"/>
        <w:ind w:leftChars="102" w:left="214"/>
        <w:rPr>
          <w:rFonts w:ascii="Tahoma" w:eastAsia="メイリオ" w:hAnsi="Tahoma" w:cs="メイリオ"/>
          <w:szCs w:val="21"/>
        </w:rPr>
      </w:pPr>
    </w:p>
    <w:p w14:paraId="117A951B" w14:textId="77777777" w:rsidR="00112355" w:rsidRPr="00674F39" w:rsidRDefault="00112355" w:rsidP="00C91664">
      <w:pPr>
        <w:pStyle w:val="a8"/>
        <w:spacing w:line="320" w:lineRule="exact"/>
        <w:ind w:leftChars="102" w:left="214"/>
        <w:rPr>
          <w:rFonts w:ascii="Tahoma" w:eastAsia="メイリオ" w:hAnsi="Tahoma" w:cs="メイリオ"/>
          <w:szCs w:val="21"/>
        </w:rPr>
      </w:pPr>
    </w:p>
    <w:p w14:paraId="091BAA1C" w14:textId="02486CED" w:rsidR="00C91664" w:rsidRPr="002621D8" w:rsidRDefault="00A203FF" w:rsidP="004F4CE8">
      <w:pPr>
        <w:pStyle w:val="a8"/>
        <w:spacing w:line="320" w:lineRule="exact"/>
        <w:ind w:leftChars="102" w:left="214"/>
        <w:rPr>
          <w:rFonts w:ascii="Tahoma" w:eastAsia="メイリオ" w:hAnsi="Tahoma" w:cs="Tahoma"/>
          <w:b/>
        </w:rPr>
      </w:pPr>
      <w:r w:rsidRPr="002621D8">
        <w:rPr>
          <w:rFonts w:ascii="Tahoma" w:eastAsia="メイリオ" w:hAnsi="Tahoma" w:cs="Tahoma"/>
          <w:b/>
        </w:rPr>
        <w:t xml:space="preserve">5) </w:t>
      </w:r>
      <w:r w:rsidR="004F4CE8" w:rsidRPr="002621D8">
        <w:rPr>
          <w:rFonts w:ascii="Tahoma" w:eastAsia="メイリオ" w:hAnsi="Tahoma" w:cs="Tahoma"/>
          <w:b/>
        </w:rPr>
        <w:t>-2 Research environment</w:t>
      </w:r>
    </w:p>
    <w:p w14:paraId="7487BBB7" w14:textId="4E8000D4" w:rsidR="00C91664" w:rsidRPr="00912558" w:rsidRDefault="003B3D08"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Concretely describe how</w:t>
      </w:r>
      <w:r w:rsidR="0097220A" w:rsidRPr="00912558">
        <w:rPr>
          <w:rFonts w:ascii="Tahoma" w:eastAsia="メイリオ" w:hAnsi="Tahoma" w:cs="Tahoma"/>
          <w:color w:val="auto"/>
          <w:sz w:val="16"/>
          <w:szCs w:val="16"/>
        </w:rPr>
        <w:t xml:space="preserve"> equipment and facilities, including laboratory space, </w:t>
      </w:r>
      <w:r w:rsidR="002C461E" w:rsidRPr="00912558">
        <w:rPr>
          <w:rFonts w:ascii="Tahoma" w:eastAsia="メイリオ" w:hAnsi="Tahoma" w:cs="Tahoma"/>
          <w:color w:val="auto"/>
          <w:sz w:val="16"/>
          <w:szCs w:val="16"/>
        </w:rPr>
        <w:t xml:space="preserve">will be provided in a manner </w:t>
      </w:r>
      <w:r w:rsidR="0097220A" w:rsidRPr="00912558">
        <w:rPr>
          <w:rFonts w:ascii="Tahoma" w:eastAsia="メイリオ" w:hAnsi="Tahoma" w:cs="Tahoma"/>
          <w:color w:val="auto"/>
          <w:sz w:val="16"/>
          <w:szCs w:val="16"/>
        </w:rPr>
        <w:t xml:space="preserve">appropriate </w:t>
      </w:r>
      <w:r w:rsidR="00A203FF" w:rsidRPr="00912558">
        <w:rPr>
          <w:rFonts w:ascii="Tahoma" w:eastAsia="メイリオ" w:hAnsi="Tahoma" w:cs="Tahoma"/>
          <w:color w:val="auto"/>
          <w:sz w:val="16"/>
          <w:szCs w:val="16"/>
        </w:rPr>
        <w:t>for</w:t>
      </w:r>
      <w:r w:rsidR="0097220A" w:rsidRPr="00912558">
        <w:rPr>
          <w:rFonts w:ascii="Tahoma" w:eastAsia="メイリオ" w:hAnsi="Tahoma" w:cs="Tahoma"/>
          <w:color w:val="auto"/>
          <w:sz w:val="16"/>
          <w:szCs w:val="16"/>
        </w:rPr>
        <w:t xml:space="preserve"> a </w:t>
      </w:r>
      <w:r w:rsidR="002D62D2">
        <w:rPr>
          <w:rFonts w:ascii="Tahoma" w:eastAsia="メイリオ" w:hAnsi="Tahoma" w:cs="Tahoma"/>
          <w:color w:val="auto"/>
          <w:sz w:val="16"/>
          <w:szCs w:val="16"/>
        </w:rPr>
        <w:t>“world premier international center</w:t>
      </w:r>
      <w:r w:rsidR="00FF548E">
        <w:rPr>
          <w:rFonts w:ascii="Tahoma" w:eastAsia="メイリオ" w:hAnsi="Tahoma" w:cs="Tahoma"/>
          <w:color w:val="auto"/>
          <w:sz w:val="16"/>
          <w:szCs w:val="16"/>
        </w:rPr>
        <w:t>.</w:t>
      </w:r>
      <w:r w:rsidR="002D62D2">
        <w:rPr>
          <w:rFonts w:ascii="Tahoma" w:eastAsia="メイリオ" w:hAnsi="Tahoma" w:cs="Tahoma"/>
          <w:color w:val="auto"/>
          <w:sz w:val="16"/>
          <w:szCs w:val="16"/>
        </w:rPr>
        <w:t>”</w:t>
      </w:r>
      <w:r w:rsidR="002C461E" w:rsidRPr="00912558">
        <w:rPr>
          <w:rFonts w:ascii="Tahoma" w:eastAsia="メイリオ" w:hAnsi="Tahoma" w:cs="Tahoma"/>
          <w:color w:val="auto"/>
          <w:sz w:val="16"/>
          <w:szCs w:val="16"/>
        </w:rPr>
        <w:t xml:space="preserve"> </w:t>
      </w:r>
      <w:r w:rsidR="00A203FF" w:rsidRPr="00912558">
        <w:rPr>
          <w:rFonts w:ascii="Tahoma" w:eastAsia="メイリオ" w:hAnsi="Tahoma" w:cs="Tahoma"/>
          <w:color w:val="auto"/>
          <w:sz w:val="16"/>
          <w:szCs w:val="16"/>
        </w:rPr>
        <w:t>Include</w:t>
      </w:r>
      <w:r w:rsidR="002C461E" w:rsidRPr="00912558">
        <w:rPr>
          <w:rFonts w:ascii="Tahoma" w:eastAsia="メイリオ" w:hAnsi="Tahoma" w:cs="Tahoma"/>
          <w:color w:val="auto"/>
          <w:sz w:val="16"/>
          <w:szCs w:val="16"/>
        </w:rPr>
        <w:t xml:space="preserve"> your </w:t>
      </w:r>
      <w:r w:rsidR="0097220A" w:rsidRPr="00912558">
        <w:rPr>
          <w:rFonts w:ascii="Tahoma" w:eastAsia="メイリオ" w:hAnsi="Tahoma" w:cs="Tahoma"/>
          <w:color w:val="auto"/>
          <w:sz w:val="16"/>
          <w:szCs w:val="16"/>
        </w:rPr>
        <w:t>procedure and timing.</w:t>
      </w:r>
    </w:p>
    <w:p w14:paraId="06473AF9" w14:textId="70D45424" w:rsidR="003B3D08" w:rsidRDefault="0097220A"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xml:space="preserve">* Concretely describe how the center </w:t>
      </w:r>
      <w:r w:rsidR="002C461E" w:rsidRPr="00912558">
        <w:rPr>
          <w:rFonts w:ascii="Tahoma" w:eastAsia="メイリオ" w:hAnsi="Tahoma" w:cs="Tahoma"/>
          <w:color w:val="auto"/>
          <w:sz w:val="16"/>
          <w:szCs w:val="16"/>
        </w:rPr>
        <w:t xml:space="preserve">will </w:t>
      </w:r>
      <w:r w:rsidR="00A55658">
        <w:rPr>
          <w:rFonts w:ascii="Tahoma" w:eastAsia="メイリオ" w:hAnsi="Tahoma" w:cs="Tahoma"/>
          <w:color w:val="auto"/>
          <w:sz w:val="16"/>
          <w:szCs w:val="16"/>
        </w:rPr>
        <w:t xml:space="preserve">consider to </w:t>
      </w:r>
      <w:r w:rsidR="002C461E" w:rsidRPr="00912558">
        <w:rPr>
          <w:rFonts w:ascii="Tahoma" w:eastAsia="メイリオ" w:hAnsi="Tahoma" w:cs="Tahoma"/>
          <w:color w:val="auto"/>
          <w:sz w:val="16"/>
          <w:szCs w:val="16"/>
        </w:rPr>
        <w:t>arrange</w:t>
      </w:r>
      <w:r w:rsidRPr="00912558">
        <w:rPr>
          <w:rFonts w:ascii="Tahoma" w:eastAsia="メイリオ" w:hAnsi="Tahoma" w:cs="Tahoma"/>
          <w:color w:val="auto"/>
          <w:sz w:val="16"/>
          <w:szCs w:val="16"/>
        </w:rPr>
        <w:t xml:space="preserve"> for </w:t>
      </w:r>
      <w:r w:rsidR="002C461E" w:rsidRPr="00912558">
        <w:rPr>
          <w:rFonts w:ascii="Tahoma" w:eastAsia="メイリオ" w:hAnsi="Tahoma" w:cs="Tahoma"/>
          <w:color w:val="auto"/>
          <w:sz w:val="16"/>
          <w:szCs w:val="16"/>
        </w:rPr>
        <w:t xml:space="preserve">its </w:t>
      </w:r>
      <w:r w:rsidRPr="00912558">
        <w:rPr>
          <w:rFonts w:ascii="Tahoma" w:eastAsia="メイリオ" w:hAnsi="Tahoma" w:cs="Tahoma"/>
          <w:color w:val="auto"/>
          <w:sz w:val="16"/>
          <w:szCs w:val="16"/>
        </w:rPr>
        <w:t>researchers to participate in the education of graduate students.</w:t>
      </w:r>
      <w:r w:rsidR="00A203FF" w:rsidRPr="00912558">
        <w:rPr>
          <w:rFonts w:ascii="Tahoma" w:eastAsia="メイリオ" w:hAnsi="Tahoma" w:cs="Tahoma"/>
          <w:color w:val="auto"/>
          <w:sz w:val="16"/>
          <w:szCs w:val="16"/>
        </w:rPr>
        <w:t xml:space="preserve"> </w:t>
      </w:r>
    </w:p>
    <w:p w14:paraId="1CACDB32" w14:textId="30431BC3" w:rsidR="00790358" w:rsidRPr="00790358" w:rsidRDefault="00790358" w:rsidP="00790358">
      <w:pPr>
        <w:spacing w:line="240" w:lineRule="exact"/>
        <w:ind w:leftChars="43" w:left="250" w:hangingChars="100" w:hanging="160"/>
        <w:rPr>
          <w:rFonts w:ascii="Tahoma" w:eastAsia="メイリオ" w:hAnsi="Tahoma" w:cs="Tahoma"/>
          <w:color w:val="auto"/>
          <w:sz w:val="16"/>
          <w:szCs w:val="16"/>
        </w:rPr>
      </w:pPr>
      <w:r w:rsidRPr="00790358">
        <w:rPr>
          <w:rFonts w:ascii="Tahoma" w:eastAsia="メイリオ" w:hAnsi="Tahoma" w:cs="Tahoma"/>
          <w:color w:val="auto"/>
          <w:sz w:val="16"/>
          <w:szCs w:val="16"/>
        </w:rPr>
        <w:t xml:space="preserve">* </w:t>
      </w:r>
      <w:r>
        <w:rPr>
          <w:rFonts w:ascii="Tahoma" w:eastAsia="メイリオ" w:hAnsi="Tahoma" w:cs="Tahoma" w:hint="eastAsia"/>
          <w:color w:val="auto"/>
          <w:sz w:val="16"/>
          <w:szCs w:val="16"/>
        </w:rPr>
        <w:t>D</w:t>
      </w:r>
      <w:r w:rsidRPr="00790358">
        <w:rPr>
          <w:rFonts w:ascii="Tahoma" w:eastAsia="メイリオ" w:hAnsi="Tahoma" w:cs="Tahoma"/>
          <w:color w:val="auto"/>
          <w:sz w:val="16"/>
          <w:szCs w:val="16"/>
        </w:rPr>
        <w:t xml:space="preserve">escribe </w:t>
      </w:r>
      <w:r>
        <w:rPr>
          <w:rFonts w:ascii="Tahoma" w:eastAsia="メイリオ" w:hAnsi="Tahoma" w:cs="Tahoma" w:hint="eastAsia"/>
          <w:color w:val="auto"/>
          <w:sz w:val="16"/>
          <w:szCs w:val="16"/>
        </w:rPr>
        <w:t>your</w:t>
      </w:r>
      <w:r>
        <w:rPr>
          <w:rFonts w:ascii="Tahoma" w:eastAsia="メイリオ" w:hAnsi="Tahoma" w:cs="Tahoma"/>
          <w:color w:val="auto"/>
          <w:sz w:val="16"/>
          <w:szCs w:val="16"/>
        </w:rPr>
        <w:t xml:space="preserve"> measures o</w:t>
      </w:r>
      <w:r w:rsidRPr="00790358">
        <w:rPr>
          <w:rFonts w:ascii="Tahoma" w:eastAsia="メイリオ" w:hAnsi="Tahoma" w:cs="Tahoma"/>
          <w:color w:val="auto"/>
          <w:sz w:val="16"/>
          <w:szCs w:val="16"/>
        </w:rPr>
        <w:t>ther than the above</w:t>
      </w:r>
      <w:r>
        <w:rPr>
          <w:rFonts w:ascii="Tahoma" w:eastAsia="メイリオ" w:hAnsi="Tahoma" w:cs="Tahoma"/>
          <w:color w:val="auto"/>
          <w:sz w:val="16"/>
          <w:szCs w:val="16"/>
        </w:rPr>
        <w:t xml:space="preserve"> to ensure that </w:t>
      </w:r>
      <w:r w:rsidR="00D573F5">
        <w:rPr>
          <w:rFonts w:ascii="Tahoma" w:eastAsia="メイリオ" w:hAnsi="Tahoma" w:cs="Tahoma"/>
          <w:color w:val="auto"/>
          <w:sz w:val="16"/>
          <w:szCs w:val="16"/>
        </w:rPr>
        <w:t xml:space="preserve">world’s </w:t>
      </w:r>
      <w:r>
        <w:rPr>
          <w:rFonts w:ascii="Tahoma" w:eastAsia="メイリオ" w:hAnsi="Tahoma" w:cs="Tahoma"/>
          <w:color w:val="auto"/>
          <w:sz w:val="16"/>
          <w:szCs w:val="16"/>
        </w:rPr>
        <w:t>top researchers from around the world can comfortably devote themselves to their research within an international and competitive environment at the center</w:t>
      </w:r>
      <w:r w:rsidRPr="00790358">
        <w:rPr>
          <w:rFonts w:ascii="Tahoma" w:eastAsia="メイリオ" w:hAnsi="Tahoma" w:cs="Tahoma"/>
          <w:color w:val="auto"/>
          <w:sz w:val="16"/>
          <w:szCs w:val="16"/>
        </w:rPr>
        <w:t>.</w:t>
      </w:r>
    </w:p>
    <w:p w14:paraId="75AE12EF" w14:textId="77777777" w:rsidR="003B3D08" w:rsidRPr="00790358" w:rsidRDefault="003B3D08" w:rsidP="00C91664">
      <w:pPr>
        <w:pStyle w:val="a8"/>
        <w:spacing w:line="320" w:lineRule="exact"/>
        <w:ind w:leftChars="102" w:left="214"/>
        <w:rPr>
          <w:rFonts w:ascii="Tahoma" w:eastAsia="メイリオ" w:hAnsi="Tahoma" w:cs="メイリオ"/>
          <w:szCs w:val="21"/>
        </w:rPr>
      </w:pPr>
    </w:p>
    <w:p w14:paraId="321948AC" w14:textId="77777777" w:rsidR="003B3D08" w:rsidRPr="00674F39" w:rsidRDefault="003B3D08" w:rsidP="002621D8">
      <w:pPr>
        <w:pStyle w:val="a8"/>
        <w:spacing w:line="320" w:lineRule="exact"/>
        <w:ind w:leftChars="102" w:left="214"/>
        <w:rPr>
          <w:rFonts w:ascii="Tahoma" w:eastAsia="メイリオ" w:hAnsi="Tahoma" w:cs="メイリオ"/>
          <w:szCs w:val="21"/>
        </w:rPr>
      </w:pPr>
    </w:p>
    <w:p w14:paraId="3E56D384" w14:textId="62CB494E" w:rsidR="00C91664" w:rsidRPr="002621D8" w:rsidRDefault="00A203FF" w:rsidP="00C91664">
      <w:pPr>
        <w:pStyle w:val="a8"/>
        <w:spacing w:line="320" w:lineRule="exact"/>
        <w:ind w:leftChars="102" w:left="214"/>
        <w:rPr>
          <w:rFonts w:ascii="Tahoma" w:eastAsia="メイリオ" w:hAnsi="Tahoma" w:cs="Tahoma"/>
          <w:b/>
        </w:rPr>
      </w:pPr>
      <w:r w:rsidRPr="002621D8">
        <w:rPr>
          <w:rFonts w:ascii="Tahoma" w:eastAsia="メイリオ" w:hAnsi="Tahoma" w:cs="Tahoma"/>
          <w:b/>
        </w:rPr>
        <w:t xml:space="preserve">5) </w:t>
      </w:r>
      <w:r w:rsidR="004F4CE8" w:rsidRPr="002621D8">
        <w:rPr>
          <w:rFonts w:ascii="Tahoma" w:eastAsia="メイリオ" w:hAnsi="Tahoma" w:cs="Tahoma"/>
          <w:b/>
        </w:rPr>
        <w:t>-3</w:t>
      </w:r>
      <w:r w:rsidR="00AE47EF">
        <w:rPr>
          <w:rFonts w:ascii="Tahoma" w:eastAsia="メイリオ" w:hAnsi="Tahoma" w:cs="Tahoma"/>
          <w:b/>
        </w:rPr>
        <w:t xml:space="preserve"> </w:t>
      </w:r>
      <w:r w:rsidR="00A55658">
        <w:rPr>
          <w:rFonts w:ascii="Tahoma" w:eastAsia="メイリオ" w:hAnsi="Tahoma" w:cs="Tahoma"/>
          <w:b/>
        </w:rPr>
        <w:t>Establishing</w:t>
      </w:r>
      <w:r w:rsidR="00A55658" w:rsidRPr="00A55658">
        <w:rPr>
          <w:rFonts w:ascii="Tahoma" w:eastAsia="メイリオ" w:hAnsi="Tahoma" w:cs="Tahoma"/>
          <w:b/>
        </w:rPr>
        <w:t xml:space="preserve"> an independent research center in sync with reorganizing the host institution</w:t>
      </w:r>
    </w:p>
    <w:p w14:paraId="16395731" w14:textId="1FACB2F0" w:rsidR="00C91664" w:rsidRPr="00912558" w:rsidRDefault="0097220A" w:rsidP="00912558">
      <w:pPr>
        <w:spacing w:line="240" w:lineRule="exact"/>
        <w:ind w:leftChars="43" w:left="250" w:hangingChars="100" w:hanging="160"/>
        <w:rPr>
          <w:rFonts w:ascii="Tahoma" w:eastAsia="メイリオ" w:hAnsi="Tahoma" w:cs="Tahoma"/>
          <w:color w:val="auto"/>
          <w:sz w:val="16"/>
          <w:szCs w:val="16"/>
        </w:rPr>
      </w:pPr>
      <w:r w:rsidRPr="00912558">
        <w:rPr>
          <w:rFonts w:ascii="Tahoma" w:eastAsia="メイリオ" w:hAnsi="Tahoma" w:cs="Tahoma"/>
          <w:color w:val="auto"/>
          <w:sz w:val="16"/>
          <w:szCs w:val="16"/>
        </w:rPr>
        <w:t>* Concretely describe</w:t>
      </w:r>
      <w:r w:rsidR="003C54C8">
        <w:rPr>
          <w:rFonts w:ascii="Tahoma" w:eastAsia="メイリオ" w:hAnsi="Tahoma" w:cs="Tahoma"/>
          <w:color w:val="auto"/>
          <w:sz w:val="16"/>
          <w:szCs w:val="16"/>
        </w:rPr>
        <w:t xml:space="preserve"> how</w:t>
      </w:r>
      <w:r w:rsidR="003C54C8" w:rsidRPr="003C54C8">
        <w:rPr>
          <w:rFonts w:ascii="Tahoma" w:eastAsia="メイリオ" w:hAnsi="Tahoma" w:cs="Tahoma"/>
          <w:color w:val="auto"/>
          <w:sz w:val="16"/>
          <w:szCs w:val="16"/>
        </w:rPr>
        <w:t xml:space="preserve"> </w:t>
      </w:r>
      <w:r w:rsidR="00FF548E">
        <w:rPr>
          <w:rFonts w:ascii="Tahoma" w:eastAsia="メイリオ" w:hAnsi="Tahoma" w:cs="Tahoma"/>
          <w:color w:val="auto"/>
          <w:sz w:val="16"/>
          <w:szCs w:val="16"/>
        </w:rPr>
        <w:t>your</w:t>
      </w:r>
      <w:r w:rsidR="00FF548E" w:rsidRPr="003C54C8">
        <w:rPr>
          <w:rFonts w:ascii="Tahoma" w:eastAsia="メイリオ" w:hAnsi="Tahoma" w:cs="Tahoma"/>
          <w:color w:val="auto"/>
          <w:sz w:val="16"/>
          <w:szCs w:val="16"/>
        </w:rPr>
        <w:t xml:space="preserve"> </w:t>
      </w:r>
      <w:r w:rsidR="003C54C8" w:rsidRPr="003C54C8">
        <w:rPr>
          <w:rFonts w:ascii="Tahoma" w:eastAsia="メイリオ" w:hAnsi="Tahoma" w:cs="Tahoma"/>
          <w:color w:val="auto"/>
          <w:sz w:val="16"/>
          <w:szCs w:val="16"/>
        </w:rPr>
        <w:t>proposal seek</w:t>
      </w:r>
      <w:r w:rsidR="00FF548E">
        <w:rPr>
          <w:rFonts w:ascii="Tahoma" w:eastAsia="メイリオ" w:hAnsi="Tahoma" w:cs="Tahoma"/>
          <w:color w:val="auto"/>
          <w:sz w:val="16"/>
          <w:szCs w:val="16"/>
        </w:rPr>
        <w:t>s</w:t>
      </w:r>
      <w:r w:rsidR="003C54C8" w:rsidRPr="003C54C8">
        <w:rPr>
          <w:rFonts w:ascii="Tahoma" w:eastAsia="メイリオ" w:hAnsi="Tahoma" w:cs="Tahoma"/>
          <w:color w:val="auto"/>
          <w:sz w:val="16"/>
          <w:szCs w:val="16"/>
        </w:rPr>
        <w:t xml:space="preserve"> to establish a new center that will achie</w:t>
      </w:r>
      <w:r w:rsidR="003C54C8">
        <w:rPr>
          <w:rFonts w:ascii="Tahoma" w:eastAsia="メイリオ" w:hAnsi="Tahoma" w:cs="Tahoma"/>
          <w:color w:val="auto"/>
          <w:sz w:val="16"/>
          <w:szCs w:val="16"/>
        </w:rPr>
        <w:t>ve independence within 10 years and</w:t>
      </w:r>
      <w:r w:rsidR="003C54C8" w:rsidRPr="003C54C8">
        <w:rPr>
          <w:rFonts w:ascii="Tahoma" w:eastAsia="メイリオ" w:hAnsi="Tahoma" w:cs="Tahoma"/>
          <w:color w:val="auto"/>
          <w:sz w:val="16"/>
          <w:szCs w:val="16"/>
        </w:rPr>
        <w:t xml:space="preserve"> </w:t>
      </w:r>
      <w:r w:rsidR="00FF548E">
        <w:rPr>
          <w:rFonts w:ascii="Tahoma" w:eastAsia="メイリオ" w:hAnsi="Tahoma" w:cs="Tahoma"/>
          <w:color w:val="auto"/>
          <w:sz w:val="16"/>
          <w:szCs w:val="16"/>
        </w:rPr>
        <w:t xml:space="preserve">how </w:t>
      </w:r>
      <w:r w:rsidR="003C54C8" w:rsidRPr="003C54C8">
        <w:rPr>
          <w:rFonts w:ascii="Tahoma" w:eastAsia="メイリオ" w:hAnsi="Tahoma" w:cs="Tahoma"/>
          <w:color w:val="auto"/>
          <w:sz w:val="16"/>
          <w:szCs w:val="16"/>
        </w:rPr>
        <w:t xml:space="preserve">the project </w:t>
      </w:r>
      <w:r w:rsidR="00FF548E">
        <w:rPr>
          <w:rFonts w:ascii="Tahoma" w:eastAsia="メイリオ" w:hAnsi="Tahoma" w:cs="Tahoma"/>
          <w:color w:val="auto"/>
          <w:sz w:val="16"/>
          <w:szCs w:val="16"/>
        </w:rPr>
        <w:t xml:space="preserve">will </w:t>
      </w:r>
      <w:r w:rsidR="003C54C8" w:rsidRPr="003C54C8">
        <w:rPr>
          <w:rFonts w:ascii="Tahoma" w:eastAsia="メイリオ" w:hAnsi="Tahoma" w:cs="Tahoma"/>
          <w:color w:val="auto"/>
          <w:sz w:val="16"/>
          <w:szCs w:val="16"/>
        </w:rPr>
        <w:t>advance synchronization between WPI center support and reform of the host institution’s existing organization?</w:t>
      </w:r>
    </w:p>
    <w:p w14:paraId="47891DC9" w14:textId="4353562D" w:rsidR="002621D8" w:rsidRPr="00D224E6" w:rsidRDefault="008B3B3B" w:rsidP="00D224E6">
      <w:pPr>
        <w:spacing w:line="240" w:lineRule="exact"/>
        <w:ind w:leftChars="43" w:left="250" w:hangingChars="100" w:hanging="160"/>
        <w:rPr>
          <w:rFonts w:ascii="Tahoma" w:eastAsia="メイリオ" w:hAnsi="Tahoma" w:cs="メイリオ"/>
        </w:rPr>
      </w:pPr>
      <w:r w:rsidRPr="00912558">
        <w:rPr>
          <w:rFonts w:ascii="Tahoma" w:eastAsia="メイリオ" w:hAnsi="Tahoma" w:cs="Tahoma"/>
          <w:color w:val="auto"/>
          <w:sz w:val="16"/>
          <w:szCs w:val="16"/>
        </w:rPr>
        <w:t xml:space="preserve">* </w:t>
      </w:r>
      <w:r w:rsidR="00FC6466" w:rsidRPr="00FC6466">
        <w:rPr>
          <w:rFonts w:ascii="Tahoma" w:eastAsia="メイリオ" w:hAnsi="Tahoma" w:cs="Tahoma"/>
          <w:color w:val="auto"/>
          <w:sz w:val="16"/>
          <w:szCs w:val="16"/>
        </w:rPr>
        <w:t>With prior consent from the host institution, describe concret</w:t>
      </w:r>
      <w:r w:rsidR="00FC6466">
        <w:rPr>
          <w:rFonts w:ascii="Tahoma" w:eastAsia="メイリオ" w:hAnsi="Tahoma" w:cs="Tahoma"/>
          <w:color w:val="auto"/>
          <w:sz w:val="16"/>
          <w:szCs w:val="16"/>
        </w:rPr>
        <w:t>ely the host institution's mid-</w:t>
      </w:r>
      <w:r w:rsidR="00FC6466" w:rsidRPr="00FC6466">
        <w:rPr>
          <w:rFonts w:ascii="Tahoma" w:eastAsia="メイリオ" w:hAnsi="Tahoma" w:cs="Tahoma"/>
          <w:color w:val="auto"/>
          <w:sz w:val="16"/>
          <w:szCs w:val="16"/>
        </w:rPr>
        <w:t>to-long-term plan and schedule for achieving the center's independent operatio</w:t>
      </w:r>
      <w:r w:rsidR="00FC6466">
        <w:rPr>
          <w:rFonts w:ascii="Tahoma" w:eastAsia="メイリオ" w:hAnsi="Tahoma" w:cs="Tahoma"/>
          <w:color w:val="auto"/>
          <w:sz w:val="16"/>
          <w:szCs w:val="16"/>
        </w:rPr>
        <w:t xml:space="preserve">n within the host institution, </w:t>
      </w:r>
      <w:r w:rsidR="00FC6466" w:rsidRPr="00FC6466">
        <w:rPr>
          <w:rFonts w:ascii="Tahoma" w:eastAsia="メイリオ" w:hAnsi="Tahoma" w:cs="Tahoma"/>
          <w:color w:val="auto"/>
          <w:sz w:val="16"/>
          <w:szCs w:val="16"/>
        </w:rPr>
        <w:t xml:space="preserve">including adjustments </w:t>
      </w:r>
      <w:r w:rsidR="00FF548E">
        <w:rPr>
          <w:rFonts w:ascii="Tahoma" w:eastAsia="メイリオ" w:hAnsi="Tahoma" w:cs="Tahoma"/>
          <w:color w:val="auto"/>
          <w:sz w:val="16"/>
          <w:szCs w:val="16"/>
        </w:rPr>
        <w:t>to</w:t>
      </w:r>
      <w:r w:rsidR="00FF548E" w:rsidRPr="00FC6466">
        <w:rPr>
          <w:rFonts w:ascii="Tahoma" w:eastAsia="メイリオ" w:hAnsi="Tahoma" w:cs="Tahoma"/>
          <w:color w:val="auto"/>
          <w:sz w:val="16"/>
          <w:szCs w:val="16"/>
        </w:rPr>
        <w:t xml:space="preserve"> </w:t>
      </w:r>
      <w:r w:rsidR="00FC6466" w:rsidRPr="00FC6466">
        <w:rPr>
          <w:rFonts w:ascii="Tahoma" w:eastAsia="メイリオ" w:hAnsi="Tahoma" w:cs="Tahoma"/>
          <w:color w:val="auto"/>
          <w:sz w:val="16"/>
          <w:szCs w:val="16"/>
        </w:rPr>
        <w:t>the existing organization and/or acquisition of external funding</w:t>
      </w:r>
      <w:r w:rsidR="001A7C23" w:rsidRPr="00912558">
        <w:rPr>
          <w:rFonts w:ascii="Tahoma" w:eastAsia="メイリオ" w:hAnsi="Tahoma" w:cs="Tahoma"/>
          <w:color w:val="auto"/>
          <w:sz w:val="16"/>
          <w:szCs w:val="16"/>
        </w:rPr>
        <w:t xml:space="preserve">.  </w:t>
      </w:r>
    </w:p>
    <w:sectPr w:rsidR="002621D8" w:rsidRPr="00D224E6" w:rsidSect="00132289">
      <w:headerReference w:type="default" r:id="rId8"/>
      <w:footerReference w:type="default" r:id="rId9"/>
      <w:pgSz w:w="11906" w:h="16838" w:code="9"/>
      <w:pgMar w:top="1440" w:right="1080" w:bottom="1440" w:left="1080" w:header="720" w:footer="544" w:gutter="0"/>
      <w:cols w:space="720"/>
      <w:noEndnote/>
      <w:docGrid w:linePitch="51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7A2E9" w14:textId="77777777" w:rsidR="00EC5381" w:rsidRDefault="00EC5381" w:rsidP="00132289">
      <w:r>
        <w:separator/>
      </w:r>
    </w:p>
  </w:endnote>
  <w:endnote w:type="continuationSeparator" w:id="0">
    <w:p w14:paraId="3A9842C7" w14:textId="77777777" w:rsidR="00EC5381" w:rsidRDefault="00EC5381" w:rsidP="0013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865E" w14:textId="253EEE04" w:rsidR="00EC5381" w:rsidRPr="00945279" w:rsidRDefault="00EC5381" w:rsidP="00D469AD">
    <w:pPr>
      <w:jc w:val="center"/>
      <w:rPr>
        <w:rStyle w:val="a7"/>
        <w:sz w:val="22"/>
      </w:rPr>
    </w:pPr>
    <w:r w:rsidRPr="00945279">
      <w:rPr>
        <w:rStyle w:val="a7"/>
        <w:rFonts w:ascii="Tahoma" w:eastAsia="メイリオ" w:hAnsi="Tahoma" w:cs="Tahoma"/>
        <w:color w:val="auto"/>
        <w:spacing w:val="3"/>
        <w:sz w:val="18"/>
        <w:szCs w:val="16"/>
      </w:rPr>
      <w:t>Host institution</w:t>
    </w:r>
    <w:r w:rsidRPr="00945279">
      <w:rPr>
        <w:rStyle w:val="a7"/>
        <w:rFonts w:hint="eastAsia"/>
        <w:sz w:val="22"/>
      </w:rPr>
      <w:t>-</w:t>
    </w:r>
    <w:r w:rsidRPr="00945279">
      <w:rPr>
        <w:rStyle w:val="a7"/>
        <w:rFonts w:hint="eastAsia"/>
        <w:sz w:val="22"/>
      </w:rPr>
      <w:fldChar w:fldCharType="begin"/>
    </w:r>
    <w:r w:rsidRPr="00945279">
      <w:rPr>
        <w:rStyle w:val="a7"/>
        <w:rFonts w:hint="eastAsia"/>
        <w:sz w:val="22"/>
      </w:rPr>
      <w:instrText xml:space="preserve"> PAGE </w:instrText>
    </w:r>
    <w:r w:rsidRPr="00945279">
      <w:rPr>
        <w:rStyle w:val="a7"/>
        <w:rFonts w:hint="eastAsia"/>
        <w:sz w:val="22"/>
      </w:rPr>
      <w:fldChar w:fldCharType="separate"/>
    </w:r>
    <w:r w:rsidR="00787B6D">
      <w:rPr>
        <w:rStyle w:val="a7"/>
        <w:noProof/>
        <w:sz w:val="22"/>
      </w:rPr>
      <w:t>3</w:t>
    </w:r>
    <w:r w:rsidRPr="00945279">
      <w:rPr>
        <w:rStyle w:val="a7"/>
        <w:rFonts w:hint="eastAsia"/>
        <w:sz w:val="22"/>
      </w:rPr>
      <w:fldChar w:fldCharType="end"/>
    </w:r>
  </w:p>
  <w:p w14:paraId="327797FF" w14:textId="77777777" w:rsidR="00EC5381" w:rsidRPr="00945279" w:rsidRDefault="00EC5381" w:rsidP="00D469AD">
    <w:pPr>
      <w:jc w:val="right"/>
      <w:rPr>
        <w:rFonts w:cs="Times New Roman"/>
        <w:sz w:val="22"/>
      </w:rPr>
    </w:pPr>
    <w:r w:rsidRPr="00945279">
      <w:rPr>
        <w:rStyle w:val="a7"/>
        <w:rFonts w:ascii="Tahoma" w:eastAsia="メイリオ" w:hAnsi="Tahoma" w:cs="Tahoma"/>
        <w:color w:val="auto"/>
        <w:spacing w:val="3"/>
        <w:sz w:val="18"/>
        <w:szCs w:val="16"/>
      </w:rPr>
      <w:t>Center name</w:t>
    </w:r>
  </w:p>
  <w:p w14:paraId="6652AAA3" w14:textId="4993F345" w:rsidR="00EC5381" w:rsidRPr="00D469AD" w:rsidRDefault="00EC5381" w:rsidP="00D469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431E4" w14:textId="77777777" w:rsidR="00EC5381" w:rsidRDefault="00EC5381" w:rsidP="00132289">
      <w:r>
        <w:separator/>
      </w:r>
    </w:p>
  </w:footnote>
  <w:footnote w:type="continuationSeparator" w:id="0">
    <w:p w14:paraId="243961C9" w14:textId="77777777" w:rsidR="00EC5381" w:rsidRDefault="00EC5381" w:rsidP="00132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836D9" w14:textId="77777777" w:rsidR="00EC5381" w:rsidRPr="00674F39" w:rsidRDefault="00EC5381" w:rsidP="00912558">
    <w:pPr>
      <w:jc w:val="center"/>
      <w:rPr>
        <w:rFonts w:ascii="Tahoma" w:eastAsia="メイリオ" w:hAnsi="Tahoma" w:cs="Tahoma"/>
        <w:b/>
        <w:color w:val="auto"/>
        <w:sz w:val="28"/>
        <w:szCs w:val="28"/>
      </w:rPr>
    </w:pPr>
    <w:r w:rsidRPr="00674F39">
      <w:rPr>
        <w:rFonts w:ascii="Tahoma" w:eastAsia="メイリオ" w:hAnsi="Tahoma" w:cs="Tahoma"/>
        <w:b/>
        <w:color w:val="auto"/>
        <w:sz w:val="28"/>
        <w:szCs w:val="28"/>
      </w:rPr>
      <w:t>World Premier International Research Center Initiative (WPI)</w:t>
    </w:r>
  </w:p>
  <w:p w14:paraId="2CEC9AAF" w14:textId="64E78AB8" w:rsidR="00EC5381" w:rsidRPr="00912558" w:rsidRDefault="00EC5381" w:rsidP="00912558">
    <w:pPr>
      <w:jc w:val="center"/>
      <w:rPr>
        <w:rFonts w:ascii="Tahoma" w:eastAsia="メイリオ" w:hAnsi="Tahoma" w:cs="Tahoma"/>
        <w:b/>
        <w:color w:val="auto"/>
        <w:sz w:val="28"/>
        <w:szCs w:val="28"/>
      </w:rPr>
    </w:pPr>
    <w:r w:rsidRPr="00674F39">
      <w:rPr>
        <w:rFonts w:ascii="Tahoma" w:eastAsia="メイリオ" w:hAnsi="Tahoma" w:cs="Tahoma"/>
        <w:b/>
        <w:color w:val="auto"/>
        <w:sz w:val="28"/>
        <w:szCs w:val="28"/>
      </w:rPr>
      <w:t>FY201</w:t>
    </w:r>
    <w:r>
      <w:rPr>
        <w:rFonts w:ascii="Tahoma" w:eastAsia="メイリオ" w:hAnsi="Tahoma" w:cs="Tahoma"/>
        <w:b/>
        <w:color w:val="auto"/>
        <w:sz w:val="28"/>
        <w:szCs w:val="28"/>
      </w:rPr>
      <w:t>8</w:t>
    </w:r>
    <w:r>
      <w:rPr>
        <w:rFonts w:ascii="Tahoma" w:eastAsia="メイリオ" w:hAnsi="Tahoma" w:cs="Tahoma" w:hint="eastAsia"/>
        <w:b/>
        <w:color w:val="auto"/>
        <w:sz w:val="28"/>
        <w:szCs w:val="28"/>
      </w:rPr>
      <w:t xml:space="preserve"> </w:t>
    </w:r>
    <w:r>
      <w:rPr>
        <w:rFonts w:ascii="Tahoma" w:eastAsia="メイリオ" w:hAnsi="Tahoma" w:cs="Tahoma"/>
        <w:b/>
        <w:color w:val="auto"/>
        <w:sz w:val="28"/>
        <w:szCs w:val="28"/>
      </w:rPr>
      <w:t>the Seco</w:t>
    </w:r>
    <w:r w:rsidRPr="00674F39">
      <w:rPr>
        <w:rFonts w:ascii="Tahoma" w:eastAsia="メイリオ" w:hAnsi="Tahoma" w:cs="Tahoma"/>
        <w:b/>
        <w:color w:val="auto"/>
        <w:sz w:val="28"/>
        <w:szCs w:val="28"/>
      </w:rPr>
      <w:t>nd Screening</w:t>
    </w:r>
    <w:r>
      <w:rPr>
        <w:rFonts w:ascii="Tahoma" w:eastAsia="メイリオ" w:hAnsi="Tahoma" w:cs="Tahoma"/>
        <w:b/>
        <w:color w:val="auto"/>
        <w:sz w:val="28"/>
        <w:szCs w:val="28"/>
      </w:rPr>
      <w:t xml:space="preserve"> </w:t>
    </w:r>
    <w:r w:rsidR="002F3240">
      <w:rPr>
        <w:rFonts w:ascii="Tahoma" w:eastAsia="メイリオ" w:hAnsi="Tahoma" w:cs="Tahoma" w:hint="eastAsia"/>
        <w:b/>
        <w:color w:val="auto"/>
        <w:sz w:val="28"/>
        <w:szCs w:val="28"/>
      </w:rPr>
      <w:t>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C1A"/>
    <w:multiLevelType w:val="hybridMultilevel"/>
    <w:tmpl w:val="8342E4BC"/>
    <w:lvl w:ilvl="0" w:tplc="F3CA4026">
      <w:start w:val="2"/>
      <w:numFmt w:val="bullet"/>
      <w:lvlText w:val=""/>
      <w:lvlJc w:val="left"/>
      <w:pPr>
        <w:ind w:left="574" w:hanging="360"/>
      </w:pPr>
      <w:rPr>
        <w:rFonts w:ascii="Wingdings" w:eastAsia="メイリオ" w:hAnsi="Wingdings" w:cs="メイリオ"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322207E3"/>
    <w:multiLevelType w:val="hybridMultilevel"/>
    <w:tmpl w:val="BBEA963A"/>
    <w:lvl w:ilvl="0" w:tplc="B922FE9E">
      <w:start w:val="2"/>
      <w:numFmt w:val="bullet"/>
      <w:lvlText w:val=""/>
      <w:lvlJc w:val="left"/>
      <w:pPr>
        <w:ind w:left="360" w:hanging="360"/>
      </w:pPr>
      <w:rPr>
        <w:rFonts w:ascii="Wingdings" w:eastAsia="メイリオ" w:hAnsi="Wingdings" w:cs="メイリオ"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8C5B4F"/>
    <w:multiLevelType w:val="hybridMultilevel"/>
    <w:tmpl w:val="763E89B8"/>
    <w:lvl w:ilvl="0" w:tplc="72B2AA8E">
      <w:start w:val="4"/>
      <w:numFmt w:val="bullet"/>
      <w:lvlText w:val=""/>
      <w:lvlJc w:val="left"/>
      <w:pPr>
        <w:ind w:left="574" w:hanging="360"/>
      </w:pPr>
      <w:rPr>
        <w:rFonts w:ascii="Wingdings" w:eastAsia="Arial Unicode MS" w:hAnsi="Wingdings" w:cs="Arial" w:hint="default"/>
        <w:sz w:val="18"/>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3" w15:restartNumberingAfterBreak="0">
    <w:nsid w:val="48605D13"/>
    <w:multiLevelType w:val="hybridMultilevel"/>
    <w:tmpl w:val="84567A52"/>
    <w:lvl w:ilvl="0" w:tplc="05D635D4">
      <w:start w:val="1"/>
      <w:numFmt w:val="lowerLetter"/>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66265"/>
    <w:multiLevelType w:val="hybridMultilevel"/>
    <w:tmpl w:val="72CC5A8A"/>
    <w:lvl w:ilvl="0" w:tplc="AA5AE0CC">
      <w:start w:val="2"/>
      <w:numFmt w:val="bullet"/>
      <w:lvlText w:val=""/>
      <w:lvlJc w:val="left"/>
      <w:pPr>
        <w:ind w:left="574" w:hanging="360"/>
      </w:pPr>
      <w:rPr>
        <w:rFonts w:ascii="Wingdings" w:eastAsia="メイリオ" w:hAnsi="Wingdings" w:cs="メイリオ"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6" w15:restartNumberingAfterBreak="0">
    <w:nsid w:val="66396FC9"/>
    <w:multiLevelType w:val="hybridMultilevel"/>
    <w:tmpl w:val="BCDA6B1A"/>
    <w:lvl w:ilvl="0" w:tplc="9500B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9753BB"/>
    <w:multiLevelType w:val="hybridMultilevel"/>
    <w:tmpl w:val="4AECA36A"/>
    <w:lvl w:ilvl="0" w:tplc="FFC48BB6">
      <w:start w:val="2"/>
      <w:numFmt w:val="bullet"/>
      <w:lvlText w:val=""/>
      <w:lvlJc w:val="left"/>
      <w:pPr>
        <w:ind w:left="574" w:hanging="360"/>
      </w:pPr>
      <w:rPr>
        <w:rFonts w:ascii="Wingdings" w:eastAsia="メイリオ" w:hAnsi="Wingdings" w:cs="メイリオ"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15:restartNumberingAfterBreak="0">
    <w:nsid w:val="6CBD6E6E"/>
    <w:multiLevelType w:val="hybridMultilevel"/>
    <w:tmpl w:val="483C8D1A"/>
    <w:lvl w:ilvl="0" w:tplc="1472B9A4">
      <w:start w:val="2"/>
      <w:numFmt w:val="bullet"/>
      <w:lvlText w:val=""/>
      <w:lvlJc w:val="left"/>
      <w:pPr>
        <w:ind w:left="574" w:hanging="360"/>
      </w:pPr>
      <w:rPr>
        <w:rFonts w:ascii="Wingdings" w:eastAsia="メイリオ" w:hAnsi="Wingdings" w:cs="メイリオ"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9" w15:restartNumberingAfterBreak="0">
    <w:nsid w:val="7FC048E6"/>
    <w:multiLevelType w:val="hybridMultilevel"/>
    <w:tmpl w:val="02E8DD78"/>
    <w:lvl w:ilvl="0" w:tplc="BEC4DA60">
      <w:start w:val="1"/>
      <w:numFmt w:val="decimal"/>
      <w:lvlText w:val="%1)"/>
      <w:lvlJc w:val="left"/>
      <w:pPr>
        <w:ind w:left="360" w:hanging="360"/>
      </w:pPr>
      <w:rPr>
        <w:rFonts w:ascii="Tahoma" w:hAnsi="Tahoma" w:cs="Tahom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9"/>
  </w:num>
  <w:num w:numId="4">
    <w:abstractNumId w:val="3"/>
  </w:num>
  <w:num w:numId="5">
    <w:abstractNumId w:val="7"/>
  </w:num>
  <w:num w:numId="6">
    <w:abstractNumId w:val="8"/>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3A"/>
    <w:rsid w:val="00003F5F"/>
    <w:rsid w:val="0002137B"/>
    <w:rsid w:val="000223B7"/>
    <w:rsid w:val="0004392F"/>
    <w:rsid w:val="000566EE"/>
    <w:rsid w:val="0006565A"/>
    <w:rsid w:val="0007010F"/>
    <w:rsid w:val="0007032D"/>
    <w:rsid w:val="0007733E"/>
    <w:rsid w:val="00097A2A"/>
    <w:rsid w:val="000A5E60"/>
    <w:rsid w:val="000D1183"/>
    <w:rsid w:val="00112355"/>
    <w:rsid w:val="00114A80"/>
    <w:rsid w:val="00121344"/>
    <w:rsid w:val="00132289"/>
    <w:rsid w:val="0013299B"/>
    <w:rsid w:val="001427AD"/>
    <w:rsid w:val="00177436"/>
    <w:rsid w:val="001A031C"/>
    <w:rsid w:val="001A162A"/>
    <w:rsid w:val="001A7C23"/>
    <w:rsid w:val="001B315A"/>
    <w:rsid w:val="001C3C15"/>
    <w:rsid w:val="001C6FAA"/>
    <w:rsid w:val="001C730C"/>
    <w:rsid w:val="001D216E"/>
    <w:rsid w:val="001E0EFB"/>
    <w:rsid w:val="001E51FF"/>
    <w:rsid w:val="001E62AA"/>
    <w:rsid w:val="001E79F4"/>
    <w:rsid w:val="001F72F6"/>
    <w:rsid w:val="00212887"/>
    <w:rsid w:val="002166DD"/>
    <w:rsid w:val="002168CD"/>
    <w:rsid w:val="00226D42"/>
    <w:rsid w:val="00230B58"/>
    <w:rsid w:val="00232434"/>
    <w:rsid w:val="002621D8"/>
    <w:rsid w:val="00266C7B"/>
    <w:rsid w:val="0027122B"/>
    <w:rsid w:val="002A0CEC"/>
    <w:rsid w:val="002A4186"/>
    <w:rsid w:val="002C461E"/>
    <w:rsid w:val="002D36D5"/>
    <w:rsid w:val="002D62D2"/>
    <w:rsid w:val="002E0722"/>
    <w:rsid w:val="002E409C"/>
    <w:rsid w:val="002E72C3"/>
    <w:rsid w:val="002F1357"/>
    <w:rsid w:val="002F3240"/>
    <w:rsid w:val="00305A23"/>
    <w:rsid w:val="00306CA5"/>
    <w:rsid w:val="00342469"/>
    <w:rsid w:val="00361572"/>
    <w:rsid w:val="00363E6D"/>
    <w:rsid w:val="0036477E"/>
    <w:rsid w:val="00365ECF"/>
    <w:rsid w:val="003727BF"/>
    <w:rsid w:val="003B3D08"/>
    <w:rsid w:val="003B6FD0"/>
    <w:rsid w:val="003C1DB8"/>
    <w:rsid w:val="003C54C8"/>
    <w:rsid w:val="003E17EE"/>
    <w:rsid w:val="00424BF9"/>
    <w:rsid w:val="00431E57"/>
    <w:rsid w:val="00436EB4"/>
    <w:rsid w:val="0048118D"/>
    <w:rsid w:val="00485667"/>
    <w:rsid w:val="00494B37"/>
    <w:rsid w:val="004B27A4"/>
    <w:rsid w:val="004E0398"/>
    <w:rsid w:val="004F4CE8"/>
    <w:rsid w:val="004F71A5"/>
    <w:rsid w:val="0050540C"/>
    <w:rsid w:val="005479F4"/>
    <w:rsid w:val="005512D2"/>
    <w:rsid w:val="00565D7A"/>
    <w:rsid w:val="00570AAD"/>
    <w:rsid w:val="005728DA"/>
    <w:rsid w:val="00577B8E"/>
    <w:rsid w:val="0058447A"/>
    <w:rsid w:val="0059249B"/>
    <w:rsid w:val="005A7471"/>
    <w:rsid w:val="005B775B"/>
    <w:rsid w:val="005C001E"/>
    <w:rsid w:val="005C4C03"/>
    <w:rsid w:val="005D16BC"/>
    <w:rsid w:val="005E76AA"/>
    <w:rsid w:val="005F2DBC"/>
    <w:rsid w:val="005F571C"/>
    <w:rsid w:val="00602BF8"/>
    <w:rsid w:val="00605E90"/>
    <w:rsid w:val="00612759"/>
    <w:rsid w:val="00614D29"/>
    <w:rsid w:val="0061624E"/>
    <w:rsid w:val="00616CAF"/>
    <w:rsid w:val="006321DE"/>
    <w:rsid w:val="00661137"/>
    <w:rsid w:val="00665BDF"/>
    <w:rsid w:val="00674F39"/>
    <w:rsid w:val="00675D48"/>
    <w:rsid w:val="0068297E"/>
    <w:rsid w:val="00687F26"/>
    <w:rsid w:val="00691F60"/>
    <w:rsid w:val="006967B2"/>
    <w:rsid w:val="006B2861"/>
    <w:rsid w:val="006E6540"/>
    <w:rsid w:val="00712DCB"/>
    <w:rsid w:val="007306CD"/>
    <w:rsid w:val="00741214"/>
    <w:rsid w:val="007735A5"/>
    <w:rsid w:val="007819ED"/>
    <w:rsid w:val="007869E6"/>
    <w:rsid w:val="00787B6D"/>
    <w:rsid w:val="00790358"/>
    <w:rsid w:val="007A2BF1"/>
    <w:rsid w:val="007D4D1D"/>
    <w:rsid w:val="007E27E1"/>
    <w:rsid w:val="00805869"/>
    <w:rsid w:val="00832B27"/>
    <w:rsid w:val="00847919"/>
    <w:rsid w:val="00856863"/>
    <w:rsid w:val="00876267"/>
    <w:rsid w:val="00880704"/>
    <w:rsid w:val="008818CD"/>
    <w:rsid w:val="008A093C"/>
    <w:rsid w:val="008A7063"/>
    <w:rsid w:val="008B3B3B"/>
    <w:rsid w:val="008B60AA"/>
    <w:rsid w:val="008C386E"/>
    <w:rsid w:val="008C6BF7"/>
    <w:rsid w:val="008D104D"/>
    <w:rsid w:val="008D245E"/>
    <w:rsid w:val="008D409B"/>
    <w:rsid w:val="008E209C"/>
    <w:rsid w:val="008F3ECE"/>
    <w:rsid w:val="00907AF0"/>
    <w:rsid w:val="00912558"/>
    <w:rsid w:val="00945279"/>
    <w:rsid w:val="0095414B"/>
    <w:rsid w:val="00961B6A"/>
    <w:rsid w:val="0096565C"/>
    <w:rsid w:val="0097220A"/>
    <w:rsid w:val="00973B93"/>
    <w:rsid w:val="00973EEC"/>
    <w:rsid w:val="009816FB"/>
    <w:rsid w:val="009A1D49"/>
    <w:rsid w:val="009A5CAE"/>
    <w:rsid w:val="009C5D2B"/>
    <w:rsid w:val="009C72CA"/>
    <w:rsid w:val="009D4BF8"/>
    <w:rsid w:val="009E4795"/>
    <w:rsid w:val="00A203FF"/>
    <w:rsid w:val="00A220A0"/>
    <w:rsid w:val="00A262E4"/>
    <w:rsid w:val="00A51ACC"/>
    <w:rsid w:val="00A55658"/>
    <w:rsid w:val="00A6083A"/>
    <w:rsid w:val="00A63883"/>
    <w:rsid w:val="00A72255"/>
    <w:rsid w:val="00A83C0A"/>
    <w:rsid w:val="00AE0EFB"/>
    <w:rsid w:val="00AE47EF"/>
    <w:rsid w:val="00B2199A"/>
    <w:rsid w:val="00B25F12"/>
    <w:rsid w:val="00B4038E"/>
    <w:rsid w:val="00B553CB"/>
    <w:rsid w:val="00B6617E"/>
    <w:rsid w:val="00B67326"/>
    <w:rsid w:val="00BA253A"/>
    <w:rsid w:val="00BA76E3"/>
    <w:rsid w:val="00BB6A9A"/>
    <w:rsid w:val="00BC438F"/>
    <w:rsid w:val="00BE5F70"/>
    <w:rsid w:val="00BF451E"/>
    <w:rsid w:val="00C06657"/>
    <w:rsid w:val="00C13AEB"/>
    <w:rsid w:val="00C35CB7"/>
    <w:rsid w:val="00C463C7"/>
    <w:rsid w:val="00C541F7"/>
    <w:rsid w:val="00C90CD7"/>
    <w:rsid w:val="00C91664"/>
    <w:rsid w:val="00C95360"/>
    <w:rsid w:val="00C970CA"/>
    <w:rsid w:val="00CA7641"/>
    <w:rsid w:val="00CA7E88"/>
    <w:rsid w:val="00CB5599"/>
    <w:rsid w:val="00CD1E18"/>
    <w:rsid w:val="00CE290F"/>
    <w:rsid w:val="00D057FF"/>
    <w:rsid w:val="00D177C6"/>
    <w:rsid w:val="00D224E6"/>
    <w:rsid w:val="00D34E34"/>
    <w:rsid w:val="00D42202"/>
    <w:rsid w:val="00D469AD"/>
    <w:rsid w:val="00D47187"/>
    <w:rsid w:val="00D52E87"/>
    <w:rsid w:val="00D573F5"/>
    <w:rsid w:val="00D6362B"/>
    <w:rsid w:val="00D81B18"/>
    <w:rsid w:val="00D82E90"/>
    <w:rsid w:val="00D85088"/>
    <w:rsid w:val="00DA1472"/>
    <w:rsid w:val="00DA600D"/>
    <w:rsid w:val="00DC6F7C"/>
    <w:rsid w:val="00DD0FA6"/>
    <w:rsid w:val="00DD269F"/>
    <w:rsid w:val="00DD2AEE"/>
    <w:rsid w:val="00DD3A27"/>
    <w:rsid w:val="00DD3C55"/>
    <w:rsid w:val="00DD4056"/>
    <w:rsid w:val="00DF0DB9"/>
    <w:rsid w:val="00DF7BF4"/>
    <w:rsid w:val="00E2214C"/>
    <w:rsid w:val="00E63FA3"/>
    <w:rsid w:val="00E70253"/>
    <w:rsid w:val="00E956CF"/>
    <w:rsid w:val="00EA1423"/>
    <w:rsid w:val="00EA6A24"/>
    <w:rsid w:val="00EC5381"/>
    <w:rsid w:val="00EE25A5"/>
    <w:rsid w:val="00EE5270"/>
    <w:rsid w:val="00F011A8"/>
    <w:rsid w:val="00F43166"/>
    <w:rsid w:val="00F509EC"/>
    <w:rsid w:val="00F848CC"/>
    <w:rsid w:val="00F87865"/>
    <w:rsid w:val="00F92355"/>
    <w:rsid w:val="00F9540A"/>
    <w:rsid w:val="00FA3A84"/>
    <w:rsid w:val="00FC6466"/>
    <w:rsid w:val="00FD2545"/>
    <w:rsid w:val="00FD538F"/>
    <w:rsid w:val="00FF548E"/>
    <w:rsid w:val="00FF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460DA791"/>
  <w15:docId w15:val="{0CFC43E1-AA31-4685-A5FC-AB5EEAD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289"/>
    <w:pPr>
      <w:widowControl w:val="0"/>
      <w:autoSpaceDE w:val="0"/>
      <w:autoSpaceDN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289"/>
    <w:pPr>
      <w:tabs>
        <w:tab w:val="center" w:pos="4252"/>
        <w:tab w:val="right" w:pos="8504"/>
      </w:tabs>
      <w:snapToGrid w:val="0"/>
    </w:pPr>
  </w:style>
  <w:style w:type="character" w:customStyle="1" w:styleId="a4">
    <w:name w:val="ヘッダー (文字)"/>
    <w:basedOn w:val="a0"/>
    <w:link w:val="a3"/>
    <w:uiPriority w:val="99"/>
    <w:rsid w:val="00132289"/>
  </w:style>
  <w:style w:type="paragraph" w:styleId="a5">
    <w:name w:val="footer"/>
    <w:basedOn w:val="a"/>
    <w:link w:val="a6"/>
    <w:uiPriority w:val="99"/>
    <w:unhideWhenUsed/>
    <w:rsid w:val="00132289"/>
    <w:pPr>
      <w:tabs>
        <w:tab w:val="center" w:pos="4252"/>
        <w:tab w:val="right" w:pos="8504"/>
      </w:tabs>
      <w:snapToGrid w:val="0"/>
    </w:pPr>
  </w:style>
  <w:style w:type="character" w:customStyle="1" w:styleId="a6">
    <w:name w:val="フッター (文字)"/>
    <w:basedOn w:val="a0"/>
    <w:link w:val="a5"/>
    <w:uiPriority w:val="99"/>
    <w:rsid w:val="00132289"/>
  </w:style>
  <w:style w:type="character" w:styleId="a7">
    <w:name w:val="page number"/>
    <w:basedOn w:val="a0"/>
    <w:rsid w:val="00132289"/>
  </w:style>
  <w:style w:type="paragraph" w:styleId="a8">
    <w:name w:val="List Paragraph"/>
    <w:basedOn w:val="a"/>
    <w:qFormat/>
    <w:rsid w:val="00132289"/>
    <w:pPr>
      <w:autoSpaceDE/>
      <w:autoSpaceDN/>
      <w:adjustRightInd/>
      <w:ind w:leftChars="400" w:left="840"/>
      <w:jc w:val="both"/>
      <w:textAlignment w:val="auto"/>
    </w:pPr>
    <w:rPr>
      <w:rFonts w:ascii="Century" w:eastAsia="ＭＳ 明朝" w:hAnsi="Century" w:cs="Times New Roman"/>
      <w:color w:val="auto"/>
      <w:kern w:val="2"/>
      <w:szCs w:val="22"/>
    </w:rPr>
  </w:style>
  <w:style w:type="paragraph" w:styleId="a9">
    <w:name w:val="Balloon Text"/>
    <w:basedOn w:val="a"/>
    <w:link w:val="aa"/>
    <w:uiPriority w:val="99"/>
    <w:semiHidden/>
    <w:unhideWhenUsed/>
    <w:rsid w:val="001D216E"/>
    <w:rPr>
      <w:rFonts w:ascii="ヒラギノ角ゴ ProN W3" w:eastAsia="ヒラギノ角ゴ ProN W3"/>
      <w:sz w:val="18"/>
      <w:szCs w:val="18"/>
    </w:rPr>
  </w:style>
  <w:style w:type="character" w:customStyle="1" w:styleId="aa">
    <w:name w:val="吹き出し (文字)"/>
    <w:basedOn w:val="a0"/>
    <w:link w:val="a9"/>
    <w:uiPriority w:val="99"/>
    <w:semiHidden/>
    <w:rsid w:val="001D216E"/>
    <w:rPr>
      <w:rFonts w:ascii="ヒラギノ角ゴ ProN W3" w:eastAsia="ヒラギノ角ゴ ProN W3" w:hAnsi="ＭＳ ゴシック" w:cs="ＭＳ ゴシック"/>
      <w:color w:val="000000"/>
      <w:kern w:val="0"/>
      <w:sz w:val="18"/>
      <w:szCs w:val="18"/>
    </w:rPr>
  </w:style>
  <w:style w:type="character" w:styleId="ab">
    <w:name w:val="annotation reference"/>
    <w:basedOn w:val="a0"/>
    <w:uiPriority w:val="99"/>
    <w:semiHidden/>
    <w:unhideWhenUsed/>
    <w:rsid w:val="001C730C"/>
    <w:rPr>
      <w:sz w:val="18"/>
      <w:szCs w:val="18"/>
    </w:rPr>
  </w:style>
  <w:style w:type="paragraph" w:styleId="ac">
    <w:name w:val="annotation text"/>
    <w:basedOn w:val="a"/>
    <w:link w:val="ad"/>
    <w:uiPriority w:val="99"/>
    <w:semiHidden/>
    <w:unhideWhenUsed/>
    <w:rsid w:val="001C730C"/>
  </w:style>
  <w:style w:type="character" w:customStyle="1" w:styleId="ad">
    <w:name w:val="コメント文字列 (文字)"/>
    <w:basedOn w:val="a0"/>
    <w:link w:val="ac"/>
    <w:uiPriority w:val="99"/>
    <w:semiHidden/>
    <w:rsid w:val="001C730C"/>
    <w:rPr>
      <w:rFonts w:ascii="ＭＳ ゴシック" w:eastAsia="ＭＳ ゴシック" w:hAnsi="ＭＳ ゴシック" w:cs="ＭＳ ゴシック"/>
      <w:color w:val="000000"/>
      <w:kern w:val="0"/>
      <w:szCs w:val="21"/>
    </w:rPr>
  </w:style>
  <w:style w:type="paragraph" w:styleId="ae">
    <w:name w:val="annotation subject"/>
    <w:basedOn w:val="ac"/>
    <w:next w:val="ac"/>
    <w:link w:val="af"/>
    <w:uiPriority w:val="99"/>
    <w:semiHidden/>
    <w:unhideWhenUsed/>
    <w:rsid w:val="001C730C"/>
    <w:rPr>
      <w:b/>
      <w:bCs/>
    </w:rPr>
  </w:style>
  <w:style w:type="character" w:customStyle="1" w:styleId="af">
    <w:name w:val="コメント内容 (文字)"/>
    <w:basedOn w:val="ad"/>
    <w:link w:val="ae"/>
    <w:uiPriority w:val="99"/>
    <w:semiHidden/>
    <w:rsid w:val="001C730C"/>
    <w:rPr>
      <w:rFonts w:ascii="ＭＳ ゴシック" w:eastAsia="ＭＳ ゴシック" w:hAnsi="ＭＳ ゴシック" w:cs="ＭＳ ゴシック"/>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890">
      <w:bodyDiv w:val="1"/>
      <w:marLeft w:val="0"/>
      <w:marRight w:val="0"/>
      <w:marTop w:val="0"/>
      <w:marBottom w:val="0"/>
      <w:divBdr>
        <w:top w:val="none" w:sz="0" w:space="0" w:color="auto"/>
        <w:left w:val="none" w:sz="0" w:space="0" w:color="auto"/>
        <w:bottom w:val="none" w:sz="0" w:space="0" w:color="auto"/>
        <w:right w:val="none" w:sz="0" w:space="0" w:color="auto"/>
      </w:divBdr>
    </w:div>
    <w:div w:id="1274284057">
      <w:bodyDiv w:val="1"/>
      <w:marLeft w:val="0"/>
      <w:marRight w:val="0"/>
      <w:marTop w:val="0"/>
      <w:marBottom w:val="0"/>
      <w:divBdr>
        <w:top w:val="none" w:sz="0" w:space="0" w:color="auto"/>
        <w:left w:val="none" w:sz="0" w:space="0" w:color="auto"/>
        <w:bottom w:val="none" w:sz="0" w:space="0" w:color="auto"/>
        <w:right w:val="none" w:sz="0" w:space="0" w:color="auto"/>
      </w:divBdr>
    </w:div>
    <w:div w:id="1325813118">
      <w:bodyDiv w:val="1"/>
      <w:marLeft w:val="0"/>
      <w:marRight w:val="0"/>
      <w:marTop w:val="0"/>
      <w:marBottom w:val="0"/>
      <w:divBdr>
        <w:top w:val="none" w:sz="0" w:space="0" w:color="auto"/>
        <w:left w:val="none" w:sz="0" w:space="0" w:color="auto"/>
        <w:bottom w:val="none" w:sz="0" w:space="0" w:color="auto"/>
        <w:right w:val="none" w:sz="0" w:space="0" w:color="auto"/>
      </w:divBdr>
    </w:div>
    <w:div w:id="1459106276">
      <w:bodyDiv w:val="1"/>
      <w:marLeft w:val="0"/>
      <w:marRight w:val="0"/>
      <w:marTop w:val="0"/>
      <w:marBottom w:val="0"/>
      <w:divBdr>
        <w:top w:val="none" w:sz="0" w:space="0" w:color="auto"/>
        <w:left w:val="none" w:sz="0" w:space="0" w:color="auto"/>
        <w:bottom w:val="none" w:sz="0" w:space="0" w:color="auto"/>
        <w:right w:val="none" w:sz="0" w:space="0" w:color="auto"/>
      </w:divBdr>
    </w:div>
    <w:div w:id="1556165894">
      <w:bodyDiv w:val="1"/>
      <w:marLeft w:val="0"/>
      <w:marRight w:val="0"/>
      <w:marTop w:val="0"/>
      <w:marBottom w:val="0"/>
      <w:divBdr>
        <w:top w:val="none" w:sz="0" w:space="0" w:color="auto"/>
        <w:left w:val="none" w:sz="0" w:space="0" w:color="auto"/>
        <w:bottom w:val="none" w:sz="0" w:space="0" w:color="auto"/>
        <w:right w:val="none" w:sz="0" w:space="0" w:color="auto"/>
      </w:divBdr>
    </w:div>
    <w:div w:id="15785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2B8B-AA5E-4A5D-B705-CA2318C6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ED2DE011.dotm</Template>
  <TotalTime>43</TotalTime>
  <Pages>3</Pages>
  <Words>1206</Words>
  <Characters>6876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Document3_Research Center Project</dc:title>
  <dc:creator>文部科学省</dc:creator>
  <cp:lastModifiedBy>独立行政法人　日本学術振興会</cp:lastModifiedBy>
  <cp:revision>11</cp:revision>
  <cp:lastPrinted>2017-03-24T06:49:00Z</cp:lastPrinted>
  <dcterms:created xsi:type="dcterms:W3CDTF">2018-04-18T04:29:00Z</dcterms:created>
  <dcterms:modified xsi:type="dcterms:W3CDTF">2018-04-20T05:16:00Z</dcterms:modified>
</cp:coreProperties>
</file>