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F1" w:rsidRDefault="001273F1">
      <w:pPr>
        <w:rPr>
          <w:rFonts w:hint="eastAsia"/>
        </w:rPr>
      </w:pPr>
      <w:bookmarkStart w:id="0" w:name="_GoBack"/>
      <w:bookmarkEnd w:id="0"/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p w:rsidR="00FE214C" w:rsidRDefault="00FE214C">
      <w:pPr>
        <w:rPr>
          <w:rFonts w:hint="eastAsia"/>
        </w:rPr>
      </w:pPr>
    </w:p>
    <w:sectPr w:rsidR="00FE214C" w:rsidSect="007C4903">
      <w:headerReference w:type="default" r:id="rId7"/>
      <w:footerReference w:type="even" r:id="rId8"/>
      <w:footerReference w:type="default" r:id="rId9"/>
      <w:pgSz w:w="11907" w:h="16839" w:code="12"/>
      <w:pgMar w:top="1531" w:right="1701" w:bottom="1701" w:left="1701" w:header="907" w:footer="227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89" w:rsidRDefault="00032989">
      <w:r>
        <w:separator/>
      </w:r>
    </w:p>
  </w:endnote>
  <w:endnote w:type="continuationSeparator" w:id="0">
    <w:p w:rsidR="00032989" w:rsidRDefault="0003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9F" w:rsidRDefault="009E439F" w:rsidP="00E67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39F" w:rsidRDefault="009E439F" w:rsidP="001273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B" w:rsidRDefault="009E439F" w:rsidP="00E31B2B">
    <w:pPr>
      <w:pStyle w:val="a4"/>
      <w:ind w:right="360"/>
      <w:rPr>
        <w:rFonts w:hint="eastAsia"/>
      </w:rPr>
    </w:pPr>
    <w:r>
      <w:rPr>
        <w:rFonts w:hint="eastAsia"/>
      </w:rPr>
      <w:t xml:space="preserve">　　　　　　　　　　　　　　　　　　</w:t>
    </w:r>
    <w:r w:rsidRPr="007C523A">
      <w:rPr>
        <w:rFonts w:hint="eastAsia"/>
        <w:u w:val="thick"/>
      </w:rPr>
      <w:t xml:space="preserve">　　　</w:t>
    </w:r>
    <w:r>
      <w:rPr>
        <w:rFonts w:hint="eastAsia"/>
      </w:rPr>
      <w:t>ページ</w:t>
    </w:r>
  </w:p>
  <w:p w:rsidR="00E31B2B" w:rsidRPr="003E3D6A" w:rsidRDefault="00E31B2B" w:rsidP="003E3D6A">
    <w:pPr>
      <w:pStyle w:val="a4"/>
      <w:spacing w:line="220" w:lineRule="exact"/>
      <w:rPr>
        <w:rFonts w:ascii="ＭＳ 明朝" w:hAnsi="ＭＳ 明朝" w:hint="eastAsia"/>
        <w:sz w:val="18"/>
      </w:rPr>
    </w:pPr>
    <w:r w:rsidRPr="003E3D6A">
      <w:rPr>
        <w:rFonts w:ascii="ＭＳ 明朝" w:hAnsi="ＭＳ 明朝" w:hint="eastAsia"/>
        <w:sz w:val="18"/>
      </w:rPr>
      <w:t>ア　日本語、A4横書きで作成すること。</w:t>
    </w:r>
  </w:p>
  <w:p w:rsidR="00E31B2B" w:rsidRPr="003E3D6A" w:rsidRDefault="00E31B2B" w:rsidP="003E3D6A">
    <w:pPr>
      <w:pStyle w:val="a4"/>
      <w:spacing w:line="220" w:lineRule="exact"/>
      <w:rPr>
        <w:rFonts w:ascii="ＭＳ 明朝" w:hAnsi="ＭＳ 明朝" w:hint="eastAsia"/>
        <w:sz w:val="18"/>
      </w:rPr>
    </w:pPr>
    <w:r w:rsidRPr="003E3D6A">
      <w:rPr>
        <w:rFonts w:ascii="ＭＳ 明朝" w:hAnsi="ＭＳ 明朝" w:hint="eastAsia"/>
        <w:sz w:val="18"/>
      </w:rPr>
      <w:t>イ　文字数は1,600字以内すること。</w:t>
    </w:r>
  </w:p>
  <w:p w:rsidR="00E31B2B" w:rsidRPr="003E3D6A" w:rsidRDefault="003E3D6A" w:rsidP="003E3D6A">
    <w:pPr>
      <w:pStyle w:val="a4"/>
      <w:spacing w:line="220" w:lineRule="exact"/>
      <w:ind w:left="360" w:hangingChars="200" w:hanging="360"/>
      <w:rPr>
        <w:rFonts w:ascii="ＭＳ 明朝" w:hAnsi="ＭＳ 明朝" w:hint="eastAsia"/>
        <w:sz w:val="18"/>
      </w:rPr>
    </w:pPr>
    <w:r>
      <w:rPr>
        <w:rFonts w:ascii="ＭＳ 明朝" w:hAnsi="ＭＳ 明朝" w:hint="eastAsia"/>
        <w:sz w:val="18"/>
      </w:rPr>
      <w:t>ウ</w:t>
    </w:r>
    <w:r w:rsidR="00E31B2B" w:rsidRPr="003E3D6A">
      <w:rPr>
        <w:rFonts w:ascii="ＭＳ 明朝" w:hAnsi="ＭＳ 明朝" w:hint="eastAsia"/>
        <w:sz w:val="18"/>
      </w:rPr>
      <w:t xml:space="preserve">　テーマは任意とする。なお、当該研究内容と自国における有用性との関係（自国での活用可能性）及び将来的な進路の希望について必ず盛り込むこと。（エッセーの類とし、学術論文は不可。）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89" w:rsidRDefault="00032989">
      <w:r>
        <w:separator/>
      </w:r>
    </w:p>
  </w:footnote>
  <w:footnote w:type="continuationSeparator" w:id="0">
    <w:p w:rsidR="00032989" w:rsidRDefault="0003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9F" w:rsidRDefault="009734C9">
    <w:pPr>
      <w:pStyle w:val="a3"/>
      <w:rPr>
        <w:rFonts w:hint="eastAsia"/>
      </w:rPr>
    </w:pPr>
    <w:r w:rsidRPr="0090743C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0D149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 w:rsidRPr="0090743C">
      <w:rPr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3C00B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05623A">
      <w:rPr>
        <w:rFonts w:hint="eastAsia"/>
        <w:sz w:val="18"/>
        <w:szCs w:val="18"/>
      </w:rPr>
      <w:t>小論文様式　※特別延長のみ</w:t>
    </w:r>
    <w:r w:rsidR="009E439F">
      <w:rPr>
        <w:rFonts w:hint="eastAsia"/>
      </w:rPr>
      <w:t xml:space="preserve">　　個人番号：　　　　　　　氏名：</w:t>
    </w:r>
  </w:p>
  <w:p w:rsidR="009E439F" w:rsidRDefault="009E439F">
    <w:pPr>
      <w:pStyle w:val="a3"/>
      <w:rPr>
        <w:rFonts w:hint="eastAsia"/>
      </w:rPr>
    </w:pPr>
    <w:r>
      <w:rPr>
        <w:rFonts w:hint="eastAsia"/>
      </w:rPr>
      <w:t>テーマ：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F1"/>
    <w:rsid w:val="00032989"/>
    <w:rsid w:val="0005623A"/>
    <w:rsid w:val="001273F1"/>
    <w:rsid w:val="003E3D6A"/>
    <w:rsid w:val="00725B1C"/>
    <w:rsid w:val="007C4903"/>
    <w:rsid w:val="007C523A"/>
    <w:rsid w:val="007D2536"/>
    <w:rsid w:val="00816C7F"/>
    <w:rsid w:val="00847E27"/>
    <w:rsid w:val="0087148C"/>
    <w:rsid w:val="0090743C"/>
    <w:rsid w:val="009734C9"/>
    <w:rsid w:val="009E439F"/>
    <w:rsid w:val="00A05159"/>
    <w:rsid w:val="00A94ABD"/>
    <w:rsid w:val="00AE4661"/>
    <w:rsid w:val="00BA1326"/>
    <w:rsid w:val="00BE42BE"/>
    <w:rsid w:val="00CE3C95"/>
    <w:rsid w:val="00E02A37"/>
    <w:rsid w:val="00E31B2B"/>
    <w:rsid w:val="00E4623F"/>
    <w:rsid w:val="00E67437"/>
    <w:rsid w:val="00EA7B57"/>
    <w:rsid w:val="00F30D52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  <w15:docId w15:val="{A8D9C2FF-C38A-4E46-8749-E5B1ECE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73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73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73F1"/>
  </w:style>
  <w:style w:type="paragraph" w:styleId="a6">
    <w:name w:val="Balloon Text"/>
    <w:basedOn w:val="a"/>
    <w:semiHidden/>
    <w:rsid w:val="007C52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174C-1D49-4C7C-9FD3-BABB4629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小論文</vt:lpstr>
      <vt:lpstr>小論文</vt:lpstr>
    </vt:vector>
  </TitlesOfParts>
  <Company>文部科学省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subject/>
  <dc:creator>文部科学省</dc:creator>
  <cp:keywords/>
  <cp:lastModifiedBy>m</cp:lastModifiedBy>
  <cp:revision>2</cp:revision>
  <cp:lastPrinted>2020-12-01T13:04:00Z</cp:lastPrinted>
  <dcterms:created xsi:type="dcterms:W3CDTF">2020-12-01T13:04:00Z</dcterms:created>
  <dcterms:modified xsi:type="dcterms:W3CDTF">2020-12-01T13:04:00Z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