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6" w:rsidRPr="00AD52A9" w:rsidRDefault="005213EB" w:rsidP="00567992">
      <w:pPr>
        <w:pStyle w:val="a3"/>
        <w:spacing w:line="240" w:lineRule="auto"/>
        <w:rPr>
          <w:spacing w:val="0"/>
          <w:sz w:val="22"/>
          <w:szCs w:val="22"/>
        </w:rPr>
      </w:pPr>
      <w:r w:rsidRPr="00AD52A9">
        <w:rPr>
          <w:rFonts w:hint="eastAsia"/>
          <w:sz w:val="22"/>
          <w:szCs w:val="22"/>
        </w:rPr>
        <w:t>様式</w:t>
      </w:r>
      <w:r w:rsidR="0087057F">
        <w:rPr>
          <w:rFonts w:hint="eastAsia"/>
          <w:sz w:val="22"/>
          <w:szCs w:val="22"/>
        </w:rPr>
        <w:t>１</w:t>
      </w:r>
      <w:r w:rsidR="00E02510">
        <w:rPr>
          <w:rFonts w:hint="eastAsia"/>
          <w:sz w:val="22"/>
          <w:szCs w:val="22"/>
        </w:rPr>
        <w:t>２</w:t>
      </w:r>
    </w:p>
    <w:tbl>
      <w:tblPr>
        <w:tblW w:w="9963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05"/>
        <w:gridCol w:w="7258"/>
      </w:tblGrid>
      <w:tr w:rsidR="00FC7126" w:rsidRPr="00531572" w:rsidTr="009531E7">
        <w:trPr>
          <w:trHeight w:hRule="exact" w:val="5260"/>
        </w:trPr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F3F" w:rsidRPr="00531572" w:rsidRDefault="00002F3F" w:rsidP="00C718F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FC7126" w:rsidRPr="00531572" w:rsidRDefault="00A6279F" w:rsidP="00C718F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個票データ</w:t>
            </w:r>
            <w:r w:rsidR="00133A7E">
              <w:rPr>
                <w:rFonts w:ascii="ＭＳ 明朝" w:hAnsi="ＭＳ 明朝" w:hint="eastAsia"/>
                <w:sz w:val="28"/>
                <w:szCs w:val="28"/>
              </w:rPr>
              <w:t>等の</w:t>
            </w:r>
            <w:r w:rsidR="00FC7126" w:rsidRPr="00531572">
              <w:rPr>
                <w:rFonts w:ascii="ＭＳ 明朝" w:hAnsi="ＭＳ 明朝" w:hint="eastAsia"/>
                <w:sz w:val="28"/>
                <w:szCs w:val="28"/>
              </w:rPr>
              <w:t>利用実績報告書</w:t>
            </w:r>
          </w:p>
          <w:p w:rsidR="00EE41B3" w:rsidRPr="00531572" w:rsidRDefault="00EE41B3" w:rsidP="000A588A">
            <w:pPr>
              <w:rPr>
                <w:rFonts w:ascii="ＭＳ 明朝" w:hAnsi="ＭＳ 明朝"/>
              </w:rPr>
            </w:pPr>
          </w:p>
          <w:p w:rsidR="00FC7126" w:rsidRPr="00531572" w:rsidRDefault="00FC7126" w:rsidP="000A588A">
            <w:pPr>
              <w:rPr>
                <w:rFonts w:ascii="ＭＳ 明朝" w:hAnsi="ＭＳ 明朝"/>
              </w:rPr>
            </w:pPr>
            <w:r w:rsidRPr="00531572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  <w:r w:rsidR="0018552C" w:rsidRPr="00531572">
              <w:rPr>
                <w:rFonts w:ascii="ＭＳ 明朝" w:hAnsi="ＭＳ 明朝" w:hint="eastAsia"/>
              </w:rPr>
              <w:t xml:space="preserve">　</w:t>
            </w:r>
            <w:r w:rsidR="007D5FBB" w:rsidRPr="00531572">
              <w:rPr>
                <w:rFonts w:ascii="ＭＳ 明朝" w:hAnsi="ＭＳ 明朝" w:hint="eastAsia"/>
              </w:rPr>
              <w:t>平成</w:t>
            </w:r>
            <w:r w:rsidRPr="00531572">
              <w:rPr>
                <w:rFonts w:ascii="ＭＳ 明朝" w:hAnsi="ＭＳ 明朝" w:hint="eastAsia"/>
              </w:rPr>
              <w:t xml:space="preserve">　　年　　月　　日</w:t>
            </w:r>
          </w:p>
          <w:p w:rsidR="007D5FBB" w:rsidRPr="00531572" w:rsidRDefault="0024214C" w:rsidP="00002F3F">
            <w:pPr>
              <w:ind w:firstLineChars="200" w:firstLine="42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総合教育政策局</w:t>
            </w:r>
            <w:bookmarkStart w:id="0" w:name="_GoBack"/>
            <w:bookmarkEnd w:id="0"/>
            <w:r w:rsidR="00803638">
              <w:rPr>
                <w:rFonts w:ascii="ＭＳ 明朝" w:hAnsi="ＭＳ 明朝" w:hint="eastAsia"/>
                <w:szCs w:val="21"/>
                <w:lang w:eastAsia="zh-TW"/>
              </w:rPr>
              <w:t>長</w:t>
            </w:r>
          </w:p>
          <w:p w:rsidR="007D5FBB" w:rsidRDefault="00475EA3" w:rsidP="00567992">
            <w:pPr>
              <w:ind w:firstLineChars="500" w:firstLine="105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○○　○○</w:t>
            </w:r>
            <w:r w:rsidR="007D5FBB" w:rsidRPr="00531572">
              <w:rPr>
                <w:rFonts w:ascii="ＭＳ 明朝" w:hAnsi="ＭＳ 明朝" w:hint="eastAsia"/>
                <w:szCs w:val="21"/>
                <w:lang w:eastAsia="zh-TW"/>
              </w:rPr>
              <w:t xml:space="preserve">　殿</w:t>
            </w:r>
          </w:p>
          <w:p w:rsidR="001E07C4" w:rsidRDefault="001E07C4" w:rsidP="005213EB">
            <w:pPr>
              <w:ind w:firstLineChars="300" w:firstLine="630"/>
              <w:rPr>
                <w:rFonts w:ascii="ＭＳ 明朝" w:hAnsi="ＭＳ 明朝"/>
                <w:szCs w:val="21"/>
                <w:lang w:eastAsia="zh-TW"/>
              </w:rPr>
            </w:pPr>
          </w:p>
          <w:p w:rsidR="001E07C4" w:rsidRDefault="001E07C4" w:rsidP="0061449B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申出者　　</w:t>
            </w:r>
            <w:r>
              <w:rPr>
                <w:rFonts w:hint="eastAsia"/>
                <w:szCs w:val="21"/>
                <w:u w:val="single"/>
                <w:lang w:eastAsia="zh-TW"/>
              </w:rPr>
              <w:t>所属機関名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                       </w:t>
            </w:r>
          </w:p>
          <w:p w:rsidR="001E07C4" w:rsidRDefault="001E07C4" w:rsidP="001E07C4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             </w:t>
            </w:r>
          </w:p>
          <w:p w:rsidR="001E07C4" w:rsidRDefault="001E07C4" w:rsidP="001E07C4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印</w:t>
            </w:r>
          </w:p>
          <w:p w:rsidR="000A588A" w:rsidRDefault="000A588A" w:rsidP="000A588A">
            <w:pPr>
              <w:rPr>
                <w:rFonts w:eastAsia="PMingLiU"/>
                <w:szCs w:val="21"/>
                <w:lang w:eastAsia="zh-TW"/>
              </w:rPr>
            </w:pPr>
          </w:p>
          <w:p w:rsidR="009531E7" w:rsidRDefault="009531E7" w:rsidP="000A588A">
            <w:pPr>
              <w:rPr>
                <w:rFonts w:eastAsia="PMingLiU"/>
                <w:szCs w:val="21"/>
                <w:lang w:eastAsia="zh-TW"/>
              </w:rPr>
            </w:pPr>
          </w:p>
          <w:p w:rsidR="009531E7" w:rsidRPr="009531E7" w:rsidRDefault="009531E7" w:rsidP="000A588A">
            <w:pPr>
              <w:rPr>
                <w:rFonts w:ascii="ＭＳ 明朝" w:eastAsia="PMingLiU" w:hAnsi="ＭＳ 明朝"/>
              </w:rPr>
            </w:pPr>
          </w:p>
          <w:p w:rsidR="009D3045" w:rsidRPr="00133A7E" w:rsidRDefault="000A588A" w:rsidP="00BD1906">
            <w:pPr>
              <w:rPr>
                <w:sz w:val="20"/>
                <w:szCs w:val="20"/>
              </w:rPr>
            </w:pPr>
            <w:r w:rsidRPr="00531572">
              <w:rPr>
                <w:rFonts w:ascii="ＭＳ 明朝" w:hAnsi="ＭＳ 明朝" w:hint="eastAsia"/>
              </w:rPr>
              <w:t xml:space="preserve">　</w:t>
            </w:r>
            <w:r w:rsidR="004A1752" w:rsidRPr="00531572">
              <w:rPr>
                <w:rFonts w:ascii="ＭＳ 明朝" w:hAnsi="ＭＳ 明朝" w:hint="eastAsia"/>
              </w:rPr>
              <w:t xml:space="preserve">　</w:t>
            </w:r>
            <w:r w:rsidR="007D5FBB" w:rsidRPr="00531572">
              <w:rPr>
                <w:rFonts w:ascii="ＭＳ 明朝" w:hAnsi="ＭＳ 明朝" w:hint="eastAsia"/>
              </w:rPr>
              <w:t>平成</w:t>
            </w:r>
            <w:r w:rsidR="00F30361" w:rsidRPr="00531572">
              <w:rPr>
                <w:rFonts w:ascii="ＭＳ 明朝" w:hAnsi="ＭＳ 明朝" w:hint="eastAsia"/>
              </w:rPr>
              <w:t xml:space="preserve">　 年　 月 </w:t>
            </w:r>
            <w:r w:rsidR="005213EB">
              <w:rPr>
                <w:rFonts w:ascii="ＭＳ 明朝" w:hAnsi="ＭＳ 明朝" w:hint="eastAsia"/>
              </w:rPr>
              <w:t xml:space="preserve">　日付</w:t>
            </w:r>
            <w:r w:rsidR="0061449B">
              <w:rPr>
                <w:rFonts w:ascii="ＭＳ 明朝" w:hAnsi="ＭＳ 明朝" w:hint="eastAsia"/>
              </w:rPr>
              <w:t>け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等に係る依頼</w:t>
            </w:r>
            <w:r w:rsidR="009D3045" w:rsidRPr="00531572">
              <w:rPr>
                <w:rFonts w:ascii="ＭＳ 明朝" w:hAnsi="ＭＳ 明朝" w:hint="eastAsia"/>
              </w:rPr>
              <w:t>書により</w:t>
            </w:r>
            <w:r w:rsidR="00567992">
              <w:rPr>
                <w:rFonts w:ascii="ＭＳ 明朝" w:hAnsi="ＭＳ 明朝" w:hint="eastAsia"/>
              </w:rPr>
              <w:t>貸与</w:t>
            </w:r>
            <w:r w:rsidR="00FC7126" w:rsidRPr="00531572">
              <w:rPr>
                <w:rFonts w:ascii="ＭＳ 明朝" w:hAnsi="ＭＳ 明朝" w:hint="eastAsia"/>
              </w:rPr>
              <w:t>を受け</w:t>
            </w:r>
            <w:r w:rsidR="00BD1906" w:rsidRPr="00531572">
              <w:rPr>
                <w:rFonts w:ascii="ＭＳ 明朝" w:hAnsi="ＭＳ 明朝" w:hint="eastAsia"/>
              </w:rPr>
              <w:t>た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等の利用</w:t>
            </w:r>
          </w:p>
          <w:p w:rsidR="004A1752" w:rsidRDefault="000A588A" w:rsidP="009531E7">
            <w:pPr>
              <w:ind w:firstLineChars="100" w:firstLine="210"/>
              <w:rPr>
                <w:rFonts w:ascii="ＭＳ 明朝" w:hAnsi="ＭＳ 明朝"/>
              </w:rPr>
            </w:pPr>
            <w:r w:rsidRPr="00531572">
              <w:rPr>
                <w:rFonts w:ascii="ＭＳ 明朝" w:hAnsi="ＭＳ 明朝" w:hint="eastAsia"/>
              </w:rPr>
              <w:t>による</w:t>
            </w:r>
            <w:r w:rsidR="000A78ED" w:rsidRPr="00531572">
              <w:rPr>
                <w:rFonts w:ascii="ＭＳ 明朝" w:hAnsi="ＭＳ 明朝" w:hint="eastAsia"/>
              </w:rPr>
              <w:t>研究</w:t>
            </w:r>
            <w:r w:rsidR="00567992">
              <w:rPr>
                <w:rFonts w:ascii="ＭＳ 明朝" w:hAnsi="ＭＳ 明朝" w:hint="eastAsia"/>
              </w:rPr>
              <w:t>等</w:t>
            </w:r>
            <w:r w:rsidR="0040182D">
              <w:rPr>
                <w:rFonts w:ascii="ＭＳ 明朝" w:hAnsi="ＭＳ 明朝" w:hint="eastAsia"/>
              </w:rPr>
              <w:t>（又は高等教育）</w:t>
            </w:r>
            <w:r w:rsidR="00BD1906" w:rsidRPr="00531572">
              <w:rPr>
                <w:rFonts w:ascii="ＭＳ 明朝" w:hAnsi="ＭＳ 明朝" w:hint="eastAsia"/>
              </w:rPr>
              <w:t>が</w:t>
            </w:r>
            <w:r w:rsidR="004A1752" w:rsidRPr="00531572">
              <w:rPr>
                <w:rFonts w:ascii="ＭＳ 明朝" w:hAnsi="ＭＳ 明朝" w:hint="eastAsia"/>
              </w:rPr>
              <w:t>完了したので、下記のとおり</w:t>
            </w:r>
            <w:r w:rsidR="00FC7126" w:rsidRPr="00531572">
              <w:rPr>
                <w:rFonts w:ascii="ＭＳ 明朝" w:hAnsi="ＭＳ 明朝" w:hint="eastAsia"/>
              </w:rPr>
              <w:t>報告します。</w:t>
            </w:r>
          </w:p>
          <w:p w:rsidR="009531E7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:rsidR="009531E7" w:rsidRPr="009531E7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:rsidR="004A1752" w:rsidRPr="00531572" w:rsidRDefault="004A1752" w:rsidP="004A1752">
            <w:pPr>
              <w:jc w:val="center"/>
            </w:pPr>
            <w:r w:rsidRPr="00531572">
              <w:rPr>
                <w:rFonts w:hint="eastAsia"/>
              </w:rPr>
              <w:t>記</w:t>
            </w:r>
          </w:p>
          <w:p w:rsidR="004A1752" w:rsidRPr="00531572" w:rsidRDefault="004A1752" w:rsidP="00BD1906"/>
        </w:tc>
      </w:tr>
      <w:tr w:rsidR="0018552C" w:rsidRPr="00531572" w:rsidTr="0061449B">
        <w:trPr>
          <w:cantSplit/>
          <w:trHeight w:val="93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3045" w:rsidRPr="00531572" w:rsidRDefault="009D3045" w:rsidP="0018552C">
            <w:pPr>
              <w:pStyle w:val="a3"/>
              <w:spacing w:line="240" w:lineRule="exact"/>
              <w:ind w:leftChars="11" w:left="215" w:rightChars="36" w:right="76" w:hangingChars="100" w:hanging="192"/>
              <w:rPr>
                <w:spacing w:val="-9"/>
              </w:rPr>
            </w:pPr>
          </w:p>
          <w:p w:rsidR="0018552C" w:rsidRPr="00531572" w:rsidRDefault="00133A7E" w:rsidP="0018552C">
            <w:pPr>
              <w:pStyle w:val="a3"/>
              <w:spacing w:line="240" w:lineRule="exact"/>
              <w:ind w:leftChars="11" w:left="215" w:rightChars="36" w:right="76" w:hangingChars="100" w:hanging="192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１．</w:t>
            </w:r>
            <w:r w:rsidR="00567992">
              <w:rPr>
                <w:rFonts w:hint="eastAsia"/>
                <w:spacing w:val="-9"/>
              </w:rPr>
              <w:t>個票データ等を使用した</w:t>
            </w:r>
            <w:r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61449B">
              <w:rPr>
                <w:rFonts w:hint="eastAsia"/>
                <w:spacing w:val="-9"/>
              </w:rPr>
              <w:t>又は高等教育</w:t>
            </w:r>
            <w:r>
              <w:rPr>
                <w:rFonts w:hint="eastAsia"/>
                <w:spacing w:val="-9"/>
              </w:rPr>
              <w:t>の名称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52C" w:rsidRPr="00531572" w:rsidRDefault="0018552C" w:rsidP="0018552C">
            <w:pPr>
              <w:pStyle w:val="a3"/>
              <w:spacing w:line="259" w:lineRule="exact"/>
              <w:jc w:val="left"/>
              <w:rPr>
                <w:spacing w:val="-9"/>
              </w:rPr>
            </w:pPr>
          </w:p>
        </w:tc>
      </w:tr>
      <w:tr w:rsidR="00FC7126" w:rsidRPr="00531572" w:rsidTr="00567992">
        <w:trPr>
          <w:cantSplit/>
          <w:trHeight w:hRule="exact" w:val="52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D3045" w:rsidRPr="00531572" w:rsidRDefault="009D3045" w:rsidP="00002F3F">
            <w:pPr>
              <w:pStyle w:val="a3"/>
              <w:spacing w:line="259" w:lineRule="exact"/>
              <w:ind w:left="192" w:hangingChars="100" w:hanging="192"/>
              <w:rPr>
                <w:spacing w:val="-9"/>
              </w:rPr>
            </w:pPr>
          </w:p>
          <w:p w:rsidR="00FC7126" w:rsidRPr="00531572" w:rsidRDefault="0018552C" w:rsidP="00002F3F">
            <w:pPr>
              <w:pStyle w:val="a3"/>
              <w:spacing w:line="259" w:lineRule="exact"/>
              <w:ind w:left="192" w:hangingChars="100" w:hanging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２</w:t>
            </w:r>
            <w:r w:rsidR="00567992">
              <w:rPr>
                <w:rFonts w:hint="eastAsia"/>
                <w:spacing w:val="-9"/>
              </w:rPr>
              <w:t>．</w:t>
            </w:r>
            <w:r w:rsidR="00FC7126"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574D2F" w:rsidRPr="00531572">
              <w:rPr>
                <w:rFonts w:hint="eastAsia"/>
                <w:spacing w:val="-9"/>
              </w:rPr>
              <w:t>の成果</w:t>
            </w:r>
            <w:r w:rsidR="004A1752" w:rsidRPr="00531572">
              <w:rPr>
                <w:rFonts w:hint="eastAsia"/>
                <w:spacing w:val="-9"/>
              </w:rPr>
              <w:t>の概要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126" w:rsidRPr="00531572" w:rsidRDefault="00E137A6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（１）</w:t>
            </w:r>
            <w:r w:rsidR="00BD1906"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FC7126" w:rsidRPr="00531572">
              <w:rPr>
                <w:rFonts w:hint="eastAsia"/>
                <w:spacing w:val="-9"/>
              </w:rPr>
              <w:t>の名称</w:t>
            </w:r>
          </w:p>
          <w:p w:rsidR="00C718F0" w:rsidRPr="00531572" w:rsidRDefault="00C718F0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FC7126" w:rsidRPr="00531572" w:rsidTr="00567992">
        <w:trPr>
          <w:cantSplit/>
          <w:trHeight w:hRule="exact" w:val="526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126" w:rsidRPr="00531572" w:rsidRDefault="00FC71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06" w:rsidRPr="00531572" w:rsidRDefault="00E137A6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（２）</w:t>
            </w:r>
            <w:r w:rsidR="00FC7126"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BD1906" w:rsidRPr="00531572">
              <w:rPr>
                <w:rFonts w:hint="eastAsia"/>
                <w:spacing w:val="-9"/>
              </w:rPr>
              <w:t>の</w:t>
            </w:r>
            <w:r w:rsidRPr="00531572">
              <w:rPr>
                <w:rFonts w:hint="eastAsia"/>
                <w:spacing w:val="-9"/>
              </w:rPr>
              <w:t>実施期間</w:t>
            </w:r>
          </w:p>
          <w:p w:rsidR="00BD1906" w:rsidRPr="00531572" w:rsidRDefault="00BD1906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FC7126" w:rsidRPr="00531572" w:rsidTr="00914788">
        <w:trPr>
          <w:cantSplit/>
          <w:trHeight w:hRule="exact" w:val="2368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126" w:rsidRPr="00531572" w:rsidRDefault="00FC71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126" w:rsidRPr="00531572" w:rsidRDefault="00BD1906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</w:t>
            </w:r>
            <w:r w:rsidR="00E137A6" w:rsidRPr="00531572">
              <w:rPr>
                <w:rFonts w:hint="eastAsia"/>
                <w:spacing w:val="-9"/>
              </w:rPr>
              <w:t>３）</w:t>
            </w:r>
            <w:r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4A1752" w:rsidRPr="00531572">
              <w:rPr>
                <w:rFonts w:hint="eastAsia"/>
                <w:spacing w:val="-9"/>
              </w:rPr>
              <w:t>の成果の</w:t>
            </w:r>
            <w:r w:rsidR="00FC7126" w:rsidRPr="00531572">
              <w:rPr>
                <w:rFonts w:hint="eastAsia"/>
                <w:spacing w:val="-9"/>
              </w:rPr>
              <w:t>概要</w:t>
            </w:r>
          </w:p>
          <w:p w:rsidR="00925AA7" w:rsidRPr="00531572" w:rsidRDefault="00925AA7">
            <w:pPr>
              <w:pStyle w:val="a3"/>
              <w:spacing w:line="259" w:lineRule="exact"/>
              <w:rPr>
                <w:spacing w:val="-9"/>
              </w:rPr>
            </w:pPr>
          </w:p>
          <w:p w:rsidR="00C120DA" w:rsidRPr="00531572" w:rsidRDefault="00C120DA">
            <w:pPr>
              <w:pStyle w:val="a3"/>
              <w:spacing w:line="259" w:lineRule="exact"/>
              <w:rPr>
                <w:spacing w:val="-9"/>
              </w:rPr>
            </w:pPr>
          </w:p>
          <w:p w:rsidR="00C120DA" w:rsidRPr="00531572" w:rsidRDefault="00C120DA">
            <w:pPr>
              <w:pStyle w:val="a3"/>
              <w:spacing w:line="259" w:lineRule="exact"/>
              <w:rPr>
                <w:spacing w:val="-9"/>
              </w:rPr>
            </w:pPr>
          </w:p>
          <w:p w:rsidR="00925AA7" w:rsidRPr="00531572" w:rsidRDefault="00925AA7">
            <w:pPr>
              <w:pStyle w:val="a3"/>
              <w:spacing w:line="259" w:lineRule="exact"/>
              <w:rPr>
                <w:spacing w:val="-9"/>
              </w:rPr>
            </w:pPr>
          </w:p>
          <w:p w:rsidR="00002F3F" w:rsidRPr="00531572" w:rsidRDefault="00002F3F">
            <w:pPr>
              <w:pStyle w:val="a3"/>
              <w:spacing w:line="259" w:lineRule="exact"/>
              <w:rPr>
                <w:sz w:val="16"/>
                <w:szCs w:val="16"/>
              </w:rPr>
            </w:pPr>
          </w:p>
          <w:p w:rsidR="00002F3F" w:rsidRPr="00531572" w:rsidRDefault="00002F3F">
            <w:pPr>
              <w:pStyle w:val="a3"/>
              <w:spacing w:line="259" w:lineRule="exact"/>
              <w:rPr>
                <w:sz w:val="16"/>
                <w:szCs w:val="16"/>
              </w:rPr>
            </w:pPr>
          </w:p>
          <w:p w:rsidR="00002F3F" w:rsidRPr="00C24905" w:rsidRDefault="00002F3F">
            <w:pPr>
              <w:pStyle w:val="a3"/>
              <w:spacing w:line="259" w:lineRule="exact"/>
              <w:rPr>
                <w:sz w:val="16"/>
                <w:szCs w:val="16"/>
              </w:rPr>
            </w:pPr>
          </w:p>
          <w:p w:rsidR="00C120DA" w:rsidRPr="00531572" w:rsidRDefault="00002F3F" w:rsidP="0061449B">
            <w:pPr>
              <w:pStyle w:val="a3"/>
              <w:spacing w:line="259" w:lineRule="exact"/>
              <w:rPr>
                <w:spacing w:val="0"/>
              </w:rPr>
            </w:pPr>
            <w:r w:rsidRPr="00531572">
              <w:rPr>
                <w:rFonts w:hint="eastAsia"/>
                <w:sz w:val="16"/>
                <w:szCs w:val="16"/>
              </w:rPr>
              <w:t>※　記入しきれない場合は、別紙に記載し当該別紙を添付する。</w:t>
            </w:r>
          </w:p>
        </w:tc>
      </w:tr>
      <w:tr w:rsidR="00FC7126" w:rsidRPr="00531572" w:rsidTr="009531E7">
        <w:trPr>
          <w:cantSplit/>
          <w:trHeight w:hRule="exact" w:val="3582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126" w:rsidRPr="00531572" w:rsidRDefault="00FC71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26" w:rsidRPr="00531572" w:rsidRDefault="00E137A6" w:rsidP="00EE41B3">
            <w:pPr>
              <w:pStyle w:val="a3"/>
              <w:spacing w:line="240" w:lineRule="exact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（４）</w:t>
            </w:r>
            <w:r w:rsidR="0067646F"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0230C4" w:rsidRPr="00531572">
              <w:rPr>
                <w:rFonts w:hint="eastAsia"/>
                <w:spacing w:val="-9"/>
              </w:rPr>
              <w:t>の</w:t>
            </w:r>
            <w:r w:rsidR="00FC7126" w:rsidRPr="00531572">
              <w:rPr>
                <w:rFonts w:hint="eastAsia"/>
                <w:spacing w:val="-9"/>
              </w:rPr>
              <w:t>成果</w:t>
            </w:r>
            <w:r w:rsidR="000230C4" w:rsidRPr="00531572">
              <w:rPr>
                <w:rFonts w:hint="eastAsia"/>
                <w:spacing w:val="-9"/>
              </w:rPr>
              <w:t>の</w:t>
            </w:r>
            <w:r w:rsidR="00FC7126" w:rsidRPr="00531572">
              <w:rPr>
                <w:rFonts w:hint="eastAsia"/>
                <w:spacing w:val="-9"/>
              </w:rPr>
              <w:t>公表の取扱い</w:t>
            </w:r>
          </w:p>
          <w:p w:rsidR="00FC7126" w:rsidRPr="00531572" w:rsidRDefault="00FC7126" w:rsidP="00002F3F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 xml:space="preserve">論文（名称：　　　　　　　　　　　　　　　</w:t>
            </w:r>
            <w:r w:rsidR="00BD1906" w:rsidRPr="00531572">
              <w:rPr>
                <w:rFonts w:hint="eastAsia"/>
                <w:spacing w:val="-9"/>
              </w:rPr>
              <w:t xml:space="preserve">　　　</w:t>
            </w:r>
            <w:r w:rsidRPr="00531572">
              <w:rPr>
                <w:rFonts w:hint="eastAsia"/>
                <w:spacing w:val="-9"/>
              </w:rPr>
              <w:t xml:space="preserve">　　　　　　　　　　）</w:t>
            </w:r>
          </w:p>
          <w:p w:rsidR="00FC7126" w:rsidRPr="00531572" w:rsidRDefault="00FC7126" w:rsidP="00EE41B3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報告書</w:t>
            </w:r>
            <w:r w:rsidR="00C120DA" w:rsidRPr="00531572">
              <w:rPr>
                <w:rFonts w:hint="eastAsia"/>
                <w:spacing w:val="-9"/>
              </w:rPr>
              <w:t>・書籍</w:t>
            </w:r>
            <w:r w:rsidRPr="00531572">
              <w:rPr>
                <w:rFonts w:hint="eastAsia"/>
                <w:spacing w:val="-9"/>
              </w:rPr>
              <w:t xml:space="preserve">（名称：　　　　　　　　</w:t>
            </w:r>
            <w:r w:rsidR="00BD1906" w:rsidRPr="00531572">
              <w:rPr>
                <w:rFonts w:hint="eastAsia"/>
                <w:spacing w:val="-9"/>
              </w:rPr>
              <w:t xml:space="preserve">　　　</w:t>
            </w:r>
            <w:r w:rsidRPr="00531572">
              <w:rPr>
                <w:rFonts w:hint="eastAsia"/>
                <w:spacing w:val="-9"/>
              </w:rPr>
              <w:t xml:space="preserve">　　　　　　　　　　　　　）</w:t>
            </w:r>
          </w:p>
          <w:p w:rsidR="00FC7126" w:rsidRPr="00531572" w:rsidRDefault="00FC7126" w:rsidP="00EE41B3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 xml:space="preserve">学会・研究会等で発表（名称：　</w:t>
            </w:r>
            <w:r w:rsidR="00BD1906" w:rsidRPr="00531572">
              <w:rPr>
                <w:rFonts w:hint="eastAsia"/>
                <w:spacing w:val="-9"/>
              </w:rPr>
              <w:t xml:space="preserve">　　　</w:t>
            </w:r>
            <w:r w:rsidRPr="00531572">
              <w:rPr>
                <w:rFonts w:hint="eastAsia"/>
                <w:spacing w:val="-9"/>
              </w:rPr>
              <w:t xml:space="preserve">　　　　　　　　　　　　　　　　）</w:t>
            </w:r>
          </w:p>
          <w:p w:rsidR="00FC7126" w:rsidRPr="00531572" w:rsidRDefault="00A6279F" w:rsidP="00EE41B3">
            <w:pPr>
              <w:pStyle w:val="a3"/>
              <w:spacing w:line="240" w:lineRule="exact"/>
              <w:ind w:firstLineChars="100" w:firstLine="210"/>
              <w:rPr>
                <w:spacing w:val="-9"/>
              </w:rPr>
            </w:pPr>
            <w:r w:rsidRPr="00531572">
              <w:rPr>
                <w:rFonts w:hint="eastAsia"/>
                <w:noProof/>
                <w:spacing w:val="-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55245</wp:posOffset>
                      </wp:positionV>
                      <wp:extent cx="3733800" cy="962025"/>
                      <wp:effectExtent l="0" t="0" r="19050" b="2857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962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C58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45.85pt;margin-top:4.35pt;width:294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D1906" w:rsidRPr="00531572">
              <w:rPr>
                <w:rFonts w:hint="eastAsia"/>
                <w:spacing w:val="-9"/>
              </w:rPr>
              <w:t xml:space="preserve">その他　　　　</w:t>
            </w:r>
            <w:r w:rsidR="00FC7126" w:rsidRPr="00531572">
              <w:rPr>
                <w:rFonts w:hint="eastAsia"/>
                <w:spacing w:val="-9"/>
              </w:rPr>
              <w:t xml:space="preserve">　　　　　　　　　　　　　　　　　　　　　　　　　　　</w:t>
            </w:r>
            <w:r w:rsidR="00BD1906" w:rsidRPr="00531572">
              <w:rPr>
                <w:rFonts w:hint="eastAsia"/>
                <w:spacing w:val="-9"/>
              </w:rPr>
              <w:t xml:space="preserve">　</w:t>
            </w:r>
          </w:p>
          <w:p w:rsidR="00C718F0" w:rsidRPr="00531572" w:rsidRDefault="00C718F0" w:rsidP="00EE41B3">
            <w:pPr>
              <w:pStyle w:val="a3"/>
              <w:spacing w:line="240" w:lineRule="exact"/>
              <w:ind w:firstLineChars="100" w:firstLine="158"/>
              <w:rPr>
                <w:sz w:val="16"/>
                <w:szCs w:val="16"/>
              </w:rPr>
            </w:pPr>
          </w:p>
          <w:p w:rsidR="0018552C" w:rsidRDefault="0018552C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:rsidR="00914788" w:rsidRPr="00914788" w:rsidRDefault="00914788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:rsidR="009531E7" w:rsidRDefault="009531E7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:rsidR="009531E7" w:rsidRDefault="009531E7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:rsidR="009531E7" w:rsidRDefault="009531E7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:rsidR="00002F3F" w:rsidRPr="0024384D" w:rsidRDefault="00C24905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  <w:r w:rsidRPr="0024384D">
              <w:rPr>
                <w:rFonts w:hint="eastAsia"/>
                <w:sz w:val="16"/>
                <w:szCs w:val="16"/>
              </w:rPr>
              <w:t>※　公表された上記内容について、該当部分を複写し添付すること。</w:t>
            </w:r>
          </w:p>
          <w:p w:rsidR="00C120DA" w:rsidRDefault="00C120DA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  <w:r w:rsidRPr="00531572">
              <w:rPr>
                <w:rFonts w:hint="eastAsia"/>
                <w:sz w:val="16"/>
                <w:szCs w:val="16"/>
              </w:rPr>
              <w:t xml:space="preserve">※　</w:t>
            </w:r>
            <w:r w:rsidR="00C718F0" w:rsidRPr="00531572">
              <w:rPr>
                <w:rFonts w:hint="eastAsia"/>
                <w:sz w:val="16"/>
                <w:szCs w:val="16"/>
              </w:rPr>
              <w:t>上記内容について、インターネット上に関連の掲載がある場合は、併せてリンク先を掲載すること</w:t>
            </w:r>
            <w:r w:rsidRPr="00531572">
              <w:rPr>
                <w:rFonts w:hint="eastAsia"/>
                <w:sz w:val="16"/>
                <w:szCs w:val="16"/>
              </w:rPr>
              <w:t>。</w:t>
            </w:r>
          </w:p>
          <w:p w:rsidR="00914788" w:rsidRPr="00531572" w:rsidRDefault="00914788" w:rsidP="00FF769E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hint="eastAsia"/>
                <w:sz w:val="16"/>
                <w:szCs w:val="16"/>
              </w:rPr>
              <w:t>※　調査研究の成果の公表を条件とせず個票データ等の貸与を決定した場合は記入不要。</w:t>
            </w:r>
          </w:p>
        </w:tc>
      </w:tr>
    </w:tbl>
    <w:p w:rsidR="00214AF5" w:rsidRDefault="00FC7126" w:rsidP="00AD52A9">
      <w:pPr>
        <w:pStyle w:val="a3"/>
        <w:ind w:left="624" w:hangingChars="300" w:hanging="624"/>
        <w:rPr>
          <w:rFonts w:cs="ＭＳ Ｐ明朝"/>
        </w:rPr>
      </w:pPr>
      <w:r w:rsidRPr="00531572">
        <w:rPr>
          <w:rFonts w:cs="ＭＳ Ｐ明朝" w:hint="eastAsia"/>
        </w:rPr>
        <w:t>備考</w:t>
      </w:r>
    </w:p>
    <w:p w:rsidR="00FC7126" w:rsidRPr="00531572" w:rsidRDefault="00C718F0" w:rsidP="00214AF5">
      <w:pPr>
        <w:pStyle w:val="a3"/>
        <w:ind w:leftChars="99" w:left="422" w:hangingChars="103" w:hanging="214"/>
        <w:rPr>
          <w:spacing w:val="0"/>
        </w:rPr>
      </w:pPr>
      <w:r w:rsidRPr="00531572">
        <w:rPr>
          <w:rFonts w:hint="eastAsia"/>
        </w:rPr>
        <w:t xml:space="preserve">１　</w:t>
      </w:r>
      <w:r w:rsidR="00574D2F" w:rsidRPr="00531572">
        <w:rPr>
          <w:rFonts w:hint="eastAsia"/>
        </w:rPr>
        <w:t>やむを</w:t>
      </w:r>
      <w:r w:rsidR="00A12EDC" w:rsidRPr="00531572">
        <w:rPr>
          <w:rFonts w:hint="eastAsia"/>
        </w:rPr>
        <w:t>得ない</w:t>
      </w:r>
      <w:r w:rsidR="00574D2F" w:rsidRPr="00531572">
        <w:rPr>
          <w:rFonts w:hint="eastAsia"/>
        </w:rPr>
        <w:t>理由により研究</w:t>
      </w:r>
      <w:r w:rsidR="00567992">
        <w:rPr>
          <w:rFonts w:hint="eastAsia"/>
        </w:rPr>
        <w:t>等</w:t>
      </w:r>
      <w:r w:rsidR="00574D2F" w:rsidRPr="00531572">
        <w:rPr>
          <w:rFonts w:hint="eastAsia"/>
        </w:rPr>
        <w:t>が中断した場合など「</w:t>
      </w:r>
      <w:r w:rsidR="00717FBC" w:rsidRPr="00531572">
        <w:rPr>
          <w:rFonts w:hint="eastAsia"/>
        </w:rPr>
        <w:t>研究</w:t>
      </w:r>
      <w:r w:rsidR="00567992">
        <w:rPr>
          <w:rFonts w:hint="eastAsia"/>
        </w:rPr>
        <w:t>等</w:t>
      </w:r>
      <w:r w:rsidR="00717FBC" w:rsidRPr="00531572">
        <w:rPr>
          <w:rFonts w:hint="eastAsia"/>
        </w:rPr>
        <w:t>の成果の</w:t>
      </w:r>
      <w:r w:rsidR="00574D2F" w:rsidRPr="00531572">
        <w:rPr>
          <w:rFonts w:hint="eastAsia"/>
        </w:rPr>
        <w:t>概要」</w:t>
      </w:r>
      <w:r w:rsidR="00FC7126" w:rsidRPr="00531572">
        <w:rPr>
          <w:rFonts w:hint="eastAsia"/>
        </w:rPr>
        <w:t>が示せない場合は、</w:t>
      </w:r>
      <w:r w:rsidR="00574D2F" w:rsidRPr="00531572">
        <w:rPr>
          <w:rFonts w:hint="eastAsia"/>
        </w:rPr>
        <w:t>該当</w:t>
      </w:r>
      <w:r w:rsidR="00FC7126" w:rsidRPr="00531572">
        <w:rPr>
          <w:rFonts w:hint="eastAsia"/>
        </w:rPr>
        <w:t>欄に中断するまでに実施した研究</w:t>
      </w:r>
      <w:r w:rsidR="00567992">
        <w:rPr>
          <w:rFonts w:hint="eastAsia"/>
        </w:rPr>
        <w:t>等</w:t>
      </w:r>
      <w:r w:rsidR="00FC7126" w:rsidRPr="00531572">
        <w:rPr>
          <w:rFonts w:hint="eastAsia"/>
        </w:rPr>
        <w:t>の内容を示すとともに、</w:t>
      </w:r>
      <w:r w:rsidR="00574D2F" w:rsidRPr="00531572">
        <w:rPr>
          <w:rFonts w:hint="eastAsia"/>
        </w:rPr>
        <w:t>結果</w:t>
      </w:r>
      <w:r w:rsidR="00FC7126" w:rsidRPr="00531572">
        <w:rPr>
          <w:rFonts w:hint="eastAsia"/>
        </w:rPr>
        <w:t>を示せない理由を記載すること。</w:t>
      </w:r>
    </w:p>
    <w:p w:rsidR="00FC7126" w:rsidRDefault="00C718F0" w:rsidP="00214AF5">
      <w:pPr>
        <w:pStyle w:val="a3"/>
        <w:ind w:right="420" w:firstLineChars="100" w:firstLine="208"/>
        <w:rPr>
          <w:rFonts w:cs="ＭＳ Ｐ明朝"/>
        </w:rPr>
      </w:pPr>
      <w:r w:rsidRPr="00531572">
        <w:rPr>
          <w:rFonts w:cs="ＭＳ Ｐ明朝" w:hint="eastAsia"/>
        </w:rPr>
        <w:t>２</w:t>
      </w:r>
      <w:r w:rsidR="00FC7126" w:rsidRPr="00531572">
        <w:rPr>
          <w:rFonts w:cs="ＭＳ Ｐ明朝" w:hint="eastAsia"/>
        </w:rPr>
        <w:t xml:space="preserve">　用紙の大きさは、日本工業規格Ａ４とすること。</w:t>
      </w:r>
    </w:p>
    <w:p w:rsidR="00C54F2D" w:rsidRPr="00531572" w:rsidRDefault="00C54F2D" w:rsidP="00C54F2D">
      <w:pPr>
        <w:pStyle w:val="a3"/>
        <w:ind w:leftChars="100" w:left="420" w:right="-2" w:hangingChars="100" w:hanging="210"/>
        <w:rPr>
          <w:spacing w:val="0"/>
        </w:rPr>
      </w:pPr>
      <w:r w:rsidRPr="00C54F2D">
        <w:rPr>
          <w:rFonts w:hint="eastAsia"/>
          <w:spacing w:val="0"/>
        </w:rPr>
        <w:t>３　本</w:t>
      </w:r>
      <w:r w:rsidR="00914788">
        <w:rPr>
          <w:rFonts w:hint="eastAsia"/>
          <w:spacing w:val="0"/>
        </w:rPr>
        <w:t>報告</w:t>
      </w:r>
      <w:r w:rsidRPr="00C54F2D">
        <w:rPr>
          <w:rFonts w:hint="eastAsia"/>
          <w:spacing w:val="0"/>
        </w:rPr>
        <w:t>書に記入された個人情報については、全国学力・学習状況調査における個票データ等の貸与に関する業務のみに使用し、申出者の許可なくそれ以外の目的で使用しない。</w:t>
      </w:r>
    </w:p>
    <w:sectPr w:rsidR="00C54F2D" w:rsidRPr="00531572" w:rsidSect="00567992">
      <w:footerReference w:type="even" r:id="rId9"/>
      <w:footerReference w:type="default" r:id="rId10"/>
      <w:pgSz w:w="11906" w:h="16838" w:code="9"/>
      <w:pgMar w:top="992" w:right="851" w:bottom="680" w:left="1134" w:header="454" w:footer="397" w:gutter="0"/>
      <w:pgNumType w:start="8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75" w:rsidRDefault="00785175" w:rsidP="0018552C">
      <w:r>
        <w:separator/>
      </w:r>
    </w:p>
  </w:endnote>
  <w:endnote w:type="continuationSeparator" w:id="0">
    <w:p w:rsidR="00785175" w:rsidRDefault="00785175" w:rsidP="0018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BB" w:rsidRDefault="007D5FBB" w:rsidP="008D01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5FBB" w:rsidRDefault="007D5F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3C" w:rsidRDefault="00652F3C">
    <w:pPr>
      <w:pStyle w:val="a6"/>
      <w:jc w:val="center"/>
    </w:pPr>
  </w:p>
  <w:p w:rsidR="007D5FBB" w:rsidRDefault="007D5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75" w:rsidRDefault="00785175" w:rsidP="0018552C">
      <w:r>
        <w:separator/>
      </w:r>
    </w:p>
  </w:footnote>
  <w:footnote w:type="continuationSeparator" w:id="0">
    <w:p w:rsidR="00785175" w:rsidRDefault="00785175" w:rsidP="0018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26"/>
    <w:rsid w:val="000027BC"/>
    <w:rsid w:val="00002F3F"/>
    <w:rsid w:val="000230C4"/>
    <w:rsid w:val="00034E9D"/>
    <w:rsid w:val="000357BD"/>
    <w:rsid w:val="00071D8A"/>
    <w:rsid w:val="00081F41"/>
    <w:rsid w:val="00086588"/>
    <w:rsid w:val="000A588A"/>
    <w:rsid w:val="000A78ED"/>
    <w:rsid w:val="00133A7E"/>
    <w:rsid w:val="0018552C"/>
    <w:rsid w:val="001C3CC8"/>
    <w:rsid w:val="001E07C4"/>
    <w:rsid w:val="00214AF5"/>
    <w:rsid w:val="00217B5D"/>
    <w:rsid w:val="00235599"/>
    <w:rsid w:val="0024214C"/>
    <w:rsid w:val="0024384D"/>
    <w:rsid w:val="0025449E"/>
    <w:rsid w:val="00332AA7"/>
    <w:rsid w:val="003440AD"/>
    <w:rsid w:val="003663CF"/>
    <w:rsid w:val="00385897"/>
    <w:rsid w:val="003B086A"/>
    <w:rsid w:val="003E0E95"/>
    <w:rsid w:val="0040182D"/>
    <w:rsid w:val="00475EA3"/>
    <w:rsid w:val="00482C15"/>
    <w:rsid w:val="004A1752"/>
    <w:rsid w:val="004A766F"/>
    <w:rsid w:val="004B4509"/>
    <w:rsid w:val="005213EB"/>
    <w:rsid w:val="005270C6"/>
    <w:rsid w:val="005306B2"/>
    <w:rsid w:val="00531572"/>
    <w:rsid w:val="00550A3A"/>
    <w:rsid w:val="005625A6"/>
    <w:rsid w:val="00567992"/>
    <w:rsid w:val="00574D2F"/>
    <w:rsid w:val="005918FF"/>
    <w:rsid w:val="005C4F1C"/>
    <w:rsid w:val="0061449B"/>
    <w:rsid w:val="00614E37"/>
    <w:rsid w:val="00630646"/>
    <w:rsid w:val="00652F3C"/>
    <w:rsid w:val="0067646F"/>
    <w:rsid w:val="00693258"/>
    <w:rsid w:val="006D56C3"/>
    <w:rsid w:val="00717FBC"/>
    <w:rsid w:val="00727EC2"/>
    <w:rsid w:val="00785175"/>
    <w:rsid w:val="007B22B9"/>
    <w:rsid w:val="007D5FBB"/>
    <w:rsid w:val="007F0B4F"/>
    <w:rsid w:val="00803638"/>
    <w:rsid w:val="008418CC"/>
    <w:rsid w:val="0087057F"/>
    <w:rsid w:val="00880168"/>
    <w:rsid w:val="00891898"/>
    <w:rsid w:val="0089370F"/>
    <w:rsid w:val="008B1894"/>
    <w:rsid w:val="008B28AC"/>
    <w:rsid w:val="008C2B86"/>
    <w:rsid w:val="008D015C"/>
    <w:rsid w:val="00914788"/>
    <w:rsid w:val="00921280"/>
    <w:rsid w:val="00925AA7"/>
    <w:rsid w:val="0094103E"/>
    <w:rsid w:val="009531E7"/>
    <w:rsid w:val="00964B0E"/>
    <w:rsid w:val="009B7216"/>
    <w:rsid w:val="009D3045"/>
    <w:rsid w:val="00A10154"/>
    <w:rsid w:val="00A12EDC"/>
    <w:rsid w:val="00A37F02"/>
    <w:rsid w:val="00A6279F"/>
    <w:rsid w:val="00A9286C"/>
    <w:rsid w:val="00AD52A9"/>
    <w:rsid w:val="00AE78ED"/>
    <w:rsid w:val="00AF00FB"/>
    <w:rsid w:val="00B04410"/>
    <w:rsid w:val="00BD1906"/>
    <w:rsid w:val="00C120DA"/>
    <w:rsid w:val="00C24905"/>
    <w:rsid w:val="00C319DC"/>
    <w:rsid w:val="00C50372"/>
    <w:rsid w:val="00C54F2D"/>
    <w:rsid w:val="00C718F0"/>
    <w:rsid w:val="00C76B2A"/>
    <w:rsid w:val="00CA33F5"/>
    <w:rsid w:val="00CE0005"/>
    <w:rsid w:val="00D4094B"/>
    <w:rsid w:val="00D5292D"/>
    <w:rsid w:val="00D80808"/>
    <w:rsid w:val="00DC7835"/>
    <w:rsid w:val="00E02510"/>
    <w:rsid w:val="00E07CC3"/>
    <w:rsid w:val="00E137A6"/>
    <w:rsid w:val="00ED5A36"/>
    <w:rsid w:val="00EE05E8"/>
    <w:rsid w:val="00EE41B3"/>
    <w:rsid w:val="00F30361"/>
    <w:rsid w:val="00FA10FE"/>
    <w:rsid w:val="00FC68DB"/>
    <w:rsid w:val="00FC7126"/>
    <w:rsid w:val="00FD4A5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E575B-AF06-4A62-8850-ED2B99F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5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52C"/>
    <w:rPr>
      <w:kern w:val="2"/>
      <w:sz w:val="21"/>
      <w:szCs w:val="24"/>
    </w:rPr>
  </w:style>
  <w:style w:type="character" w:styleId="a8">
    <w:name w:val="annotation reference"/>
    <w:semiHidden/>
    <w:rsid w:val="00A12EDC"/>
    <w:rPr>
      <w:sz w:val="18"/>
      <w:szCs w:val="18"/>
    </w:rPr>
  </w:style>
  <w:style w:type="paragraph" w:styleId="a9">
    <w:name w:val="annotation text"/>
    <w:basedOn w:val="a"/>
    <w:semiHidden/>
    <w:rsid w:val="00A12EDC"/>
    <w:pPr>
      <w:jc w:val="left"/>
    </w:pPr>
  </w:style>
  <w:style w:type="paragraph" w:styleId="aa">
    <w:name w:val="annotation subject"/>
    <w:basedOn w:val="a9"/>
    <w:next w:val="a9"/>
    <w:semiHidden/>
    <w:rsid w:val="00A12EDC"/>
    <w:rPr>
      <w:b/>
      <w:bCs/>
    </w:rPr>
  </w:style>
  <w:style w:type="paragraph" w:styleId="ab">
    <w:name w:val="Balloon Text"/>
    <w:basedOn w:val="a"/>
    <w:semiHidden/>
    <w:rsid w:val="00A12EDC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7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388">
          <w:marLeft w:val="375"/>
          <w:marRight w:val="3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-maki\Desktop\&#26032;&#12375;&#12356;&#12501;&#12457;&#12523;&#12480;&#12540;%20(2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CAAAB-5EEF-48ED-B89A-D624D0A0E504}">
  <ds:schemaRefs>
    <ds:schemaRef ds:uri="http://purl.org/dc/terms/"/>
    <ds:schemaRef ds:uri="http://schemas.microsoft.com/office/2006/metadata/properties"/>
    <ds:schemaRef ds:uri="47a565e2-40b0-4345-b8f3-5cc9fe89e2f3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8B97BE19-CDDD-400E-817A-CFDD13F7EC12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D7C38-673D-4EBB-8E8C-74E74012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909B93-01F9-48E6-A51E-F2F7E352A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609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別記様式第六号（第十六条関係）</vt:lpstr>
      <vt:lpstr>　別記様式第六号（第十六条関係）</vt:lpstr>
    </vt:vector>
  </TitlesOfParts>
  <Company>独立行政法人統計センター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別記様式第六号（第十六条関係）</dc:title>
  <dc:subject/>
  <dc:creator>000024</dc:creator>
  <cp:keywords/>
  <cp:lastModifiedBy>m</cp:lastModifiedBy>
  <cp:revision>6</cp:revision>
  <cp:lastPrinted>2013-06-24T03:52:00Z</cp:lastPrinted>
  <dcterms:created xsi:type="dcterms:W3CDTF">2018-04-04T08:48:00Z</dcterms:created>
  <dcterms:modified xsi:type="dcterms:W3CDTF">2018-08-14T23:53:00Z</dcterms:modified>
</cp:coreProperties>
</file>