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5831" w14:textId="77777777" w:rsidR="00422A2B" w:rsidRDefault="00422A2B" w:rsidP="008954C1">
      <w:pPr>
        <w:spacing w:after="120" w:line="320" w:lineRule="exact"/>
        <w:ind w:right="-79"/>
        <w:jc w:val="center"/>
        <w:rPr>
          <w:rFonts w:ascii="Tahoma" w:eastAsia="メイリオ" w:hAnsi="Tahoma"/>
          <w:b/>
          <w:color w:val="auto"/>
          <w:sz w:val="28"/>
          <w:szCs w:val="28"/>
        </w:rPr>
      </w:pPr>
      <w:bookmarkStart w:id="0" w:name="_GoBack"/>
      <w:bookmarkEnd w:id="0"/>
    </w:p>
    <w:p w14:paraId="0AD253A5" w14:textId="639B2ACC" w:rsidR="00681656" w:rsidRDefault="00E568C1" w:rsidP="008954C1">
      <w:pPr>
        <w:spacing w:after="120" w:line="320" w:lineRule="exact"/>
        <w:ind w:right="-79"/>
        <w:jc w:val="center"/>
        <w:rPr>
          <w:rFonts w:ascii="Tahoma" w:eastAsia="メイリオ" w:hAnsi="Tahoma"/>
          <w:b/>
          <w:color w:val="auto"/>
          <w:sz w:val="24"/>
          <w:szCs w:val="24"/>
        </w:rPr>
      </w:pPr>
      <w:r>
        <w:rPr>
          <w:rFonts w:ascii="Tahoma" w:eastAsia="メイリオ" w:hAnsi="Tahoma" w:hint="eastAsia"/>
          <w:b/>
          <w:color w:val="auto"/>
          <w:sz w:val="28"/>
          <w:szCs w:val="28"/>
        </w:rPr>
        <w:t>既存の</w:t>
      </w:r>
      <w:r>
        <w:rPr>
          <w:rFonts w:ascii="Tahoma" w:eastAsia="メイリオ" w:hAnsi="Tahoma" w:hint="eastAsia"/>
          <w:b/>
          <w:color w:val="auto"/>
          <w:sz w:val="28"/>
          <w:szCs w:val="28"/>
        </w:rPr>
        <w:t>WPI</w:t>
      </w:r>
      <w:r>
        <w:rPr>
          <w:rFonts w:ascii="Tahoma" w:eastAsia="メイリオ" w:hAnsi="Tahoma" w:hint="eastAsia"/>
          <w:b/>
          <w:color w:val="auto"/>
          <w:sz w:val="28"/>
          <w:szCs w:val="28"/>
        </w:rPr>
        <w:t>拠点を有するホスト機関の将来計画</w:t>
      </w:r>
    </w:p>
    <w:p w14:paraId="373136DB" w14:textId="52C5CA1F" w:rsidR="00681656" w:rsidRPr="00AB5838" w:rsidRDefault="009E6290" w:rsidP="00CF149E">
      <w:pPr>
        <w:spacing w:before="120" w:after="120" w:line="320" w:lineRule="exact"/>
        <w:ind w:right="-79"/>
        <w:rPr>
          <w:rFonts w:ascii="Tahoma" w:eastAsia="メイリオ" w:hAnsi="Tahoma"/>
          <w:b/>
          <w:color w:val="auto"/>
          <w:sz w:val="24"/>
          <w:szCs w:val="24"/>
        </w:rPr>
      </w:pPr>
      <w:r>
        <w:rPr>
          <w:rFonts w:ascii="Tahoma" w:eastAsia="メイリオ" w:hAnsi="Tahoma" w:hint="eastAsia"/>
          <w:b/>
          <w:color w:val="auto"/>
          <w:sz w:val="24"/>
          <w:szCs w:val="24"/>
        </w:rPr>
        <w:t xml:space="preserve">1. 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既存の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WPI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拠点に対するホスト機関の支援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615"/>
        <w:gridCol w:w="1616"/>
        <w:gridCol w:w="1616"/>
        <w:gridCol w:w="1616"/>
        <w:gridCol w:w="1616"/>
        <w:gridCol w:w="6"/>
      </w:tblGrid>
      <w:tr w:rsidR="00D04FF5" w:rsidRPr="00A12AD6" w14:paraId="37A4D392" w14:textId="77777777" w:rsidTr="00422A2B">
        <w:trPr>
          <w:trHeight w:val="397"/>
        </w:trPr>
        <w:tc>
          <w:tcPr>
            <w:tcW w:w="9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5070" w14:textId="6AD9E347" w:rsidR="00D04FF5" w:rsidRPr="00A12AD6" w:rsidRDefault="00D04FF5" w:rsidP="00CF149E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</w:rPr>
            </w:pP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4"/>
                <w:lang w:eastAsia="zh-TW"/>
              </w:rPr>
              <w:t>年次計画（平成</w:t>
            </w:r>
            <w:r w:rsidR="00050F92">
              <w:rPr>
                <w:rFonts w:ascii="Tahoma" w:eastAsia="メイリオ" w:hAnsi="Tahoma" w:hint="eastAsia"/>
                <w:b/>
                <w:bCs/>
                <w:color w:val="auto"/>
                <w:sz w:val="24"/>
              </w:rPr>
              <w:t>30</w:t>
            </w: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4"/>
                <w:lang w:eastAsia="zh-TW"/>
              </w:rPr>
              <w:t>年～平成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4"/>
              </w:rPr>
              <w:t>3</w:t>
            </w:r>
            <w:r w:rsidR="00626FE6">
              <w:rPr>
                <w:rFonts w:ascii="Tahoma" w:eastAsia="メイリオ" w:hAnsi="Tahoma"/>
                <w:b/>
                <w:bCs/>
                <w:color w:val="auto"/>
                <w:sz w:val="24"/>
              </w:rPr>
              <w:t>3</w:t>
            </w: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4"/>
                <w:lang w:eastAsia="zh-TW"/>
              </w:rPr>
              <w:t>年</w:t>
            </w:r>
            <w:r w:rsidR="00EA44D5">
              <w:rPr>
                <w:rFonts w:ascii="Tahoma" w:eastAsia="メイリオ" w:hAnsi="Tahoma" w:hint="eastAsia"/>
                <w:b/>
                <w:bCs/>
                <w:color w:val="auto"/>
                <w:sz w:val="24"/>
              </w:rPr>
              <w:t>(</w:t>
            </w:r>
            <w:r w:rsidR="00EA44D5">
              <w:rPr>
                <w:rFonts w:ascii="Tahoma" w:eastAsia="メイリオ" w:hAnsi="Tahoma"/>
                <w:b/>
                <w:bCs/>
                <w:color w:val="auto"/>
                <w:sz w:val="24"/>
              </w:rPr>
              <w:t>2021</w:t>
            </w:r>
            <w:r w:rsidR="00EA44D5">
              <w:rPr>
                <w:rFonts w:ascii="Tahoma" w:eastAsia="メイリオ" w:hAnsi="Tahoma" w:hint="eastAsia"/>
                <w:b/>
                <w:bCs/>
                <w:color w:val="auto"/>
                <w:sz w:val="24"/>
              </w:rPr>
              <w:t>年</w:t>
            </w:r>
            <w:r w:rsidR="00EA44D5">
              <w:rPr>
                <w:rFonts w:ascii="Tahoma" w:eastAsia="メイリオ" w:hAnsi="Tahoma" w:hint="eastAsia"/>
                <w:b/>
                <w:bCs/>
                <w:color w:val="auto"/>
                <w:sz w:val="24"/>
              </w:rPr>
              <w:t>)</w:t>
            </w: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4"/>
                <w:lang w:eastAsia="zh-TW"/>
              </w:rPr>
              <w:t>）</w:t>
            </w:r>
          </w:p>
        </w:tc>
      </w:tr>
      <w:tr w:rsidR="00D04FF5" w:rsidRPr="00A12AD6" w14:paraId="6AF7CDA6" w14:textId="77777777" w:rsidTr="00422A2B">
        <w:trPr>
          <w:trHeight w:val="283"/>
        </w:trPr>
        <w:tc>
          <w:tcPr>
            <w:tcW w:w="9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55DAF" w14:textId="4525A236" w:rsidR="00D04FF5" w:rsidRPr="00A12AD6" w:rsidRDefault="00D04FF5" w:rsidP="00CF149E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>＜資金＞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                                                              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　　</w:t>
            </w: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>（百万円）</w:t>
            </w:r>
          </w:p>
        </w:tc>
      </w:tr>
      <w:tr w:rsidR="00D04FF5" w:rsidRPr="00A12AD6" w14:paraId="189B081B" w14:textId="77777777" w:rsidTr="00365B53">
        <w:trPr>
          <w:gridAfter w:val="1"/>
          <w:wAfter w:w="6" w:type="dxa"/>
          <w:trHeight w:val="283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9959A8" w14:textId="77777777" w:rsidR="00D04FF5" w:rsidRPr="00CB0157" w:rsidRDefault="00D04FF5" w:rsidP="00A21913">
            <w:pPr>
              <w:spacing w:line="28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5B16D948" w14:textId="716C58D9" w:rsidR="00D04FF5" w:rsidRDefault="00365B53" w:rsidP="00365B5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H</w:t>
            </w:r>
            <w:r w:rsidR="00E568C1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29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</w:p>
          <w:p w14:paraId="5270E92F" w14:textId="64996F3F" w:rsidR="00D04FF5" w:rsidRPr="00CF149E" w:rsidRDefault="003D2CD0" w:rsidP="00365B5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spacing w:val="2"/>
                <w:w w:val="71"/>
                <w:sz w:val="20"/>
                <w:szCs w:val="20"/>
                <w:fitText w:val="1400" w:id="1655375360"/>
              </w:rPr>
              <w:t>（</w:t>
            </w:r>
            <w:r w:rsidR="00050F92" w:rsidRPr="006A6CF1">
              <w:rPr>
                <w:rFonts w:ascii="Tahoma" w:eastAsia="メイリオ" w:hAnsi="Tahoma"/>
                <w:bCs/>
                <w:color w:val="auto"/>
                <w:spacing w:val="2"/>
                <w:w w:val="71"/>
                <w:sz w:val="20"/>
                <w:szCs w:val="20"/>
                <w:fitText w:val="1400" w:id="1655375360"/>
              </w:rPr>
              <w:t>H2</w:t>
            </w:r>
            <w:r w:rsidR="00E568C1" w:rsidRPr="006A6CF1">
              <w:rPr>
                <w:rFonts w:ascii="Tahoma" w:eastAsia="メイリオ" w:hAnsi="Tahoma"/>
                <w:bCs/>
                <w:color w:val="auto"/>
                <w:spacing w:val="2"/>
                <w:w w:val="71"/>
                <w:sz w:val="20"/>
                <w:szCs w:val="20"/>
                <w:fitText w:val="1400" w:id="1655375360"/>
              </w:rPr>
              <w:t>9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2"/>
                <w:w w:val="71"/>
                <w:sz w:val="20"/>
                <w:szCs w:val="20"/>
                <w:fitText w:val="1400" w:id="1655375360"/>
              </w:rPr>
              <w:t>の実績を記入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-5"/>
                <w:w w:val="71"/>
                <w:sz w:val="20"/>
                <w:szCs w:val="20"/>
                <w:fitText w:val="1400" w:id="1655375360"/>
              </w:rPr>
              <w:t>）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791161B6" w14:textId="57C521EE" w:rsidR="00D04FF5" w:rsidRDefault="00365B53" w:rsidP="00A2191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H</w:t>
            </w:r>
            <w:r w:rsidR="00050F92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30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</w:p>
          <w:p w14:paraId="2ADE8199" w14:textId="40B37982" w:rsidR="00D04FF5" w:rsidRPr="00CF149E" w:rsidRDefault="00D04FF5" w:rsidP="00050F92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6"/>
              </w:rPr>
              <w:t>（</w:t>
            </w:r>
            <w:r w:rsidR="00050F92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6"/>
              </w:rPr>
              <w:t>H30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6"/>
              </w:rPr>
              <w:t>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6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5616"/>
              </w:rPr>
              <w:t>）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351E9570" w14:textId="5612E6B3" w:rsidR="00D04FF5" w:rsidRDefault="00365B53" w:rsidP="00A2191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H</w:t>
            </w:r>
            <w:r w:rsidR="00050F92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</w:t>
            </w:r>
            <w:r w:rsidR="00E568C1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2019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)</w:t>
            </w:r>
          </w:p>
          <w:p w14:paraId="7157AEC5" w14:textId="2E295505" w:rsidR="00D04FF5" w:rsidRPr="00CF149E" w:rsidRDefault="00D04FF5" w:rsidP="00A2191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7"/>
              </w:rPr>
              <w:t>（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7"/>
              </w:rPr>
              <w:t>H</w:t>
            </w:r>
            <w:r w:rsidR="00E568C1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7"/>
              </w:rPr>
              <w:t>30.4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7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5617"/>
              </w:rPr>
              <w:t>）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4BD8A78A" w14:textId="1C4A0706" w:rsidR="00D04FF5" w:rsidRDefault="00365B53" w:rsidP="00A2191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H</w:t>
            </w:r>
            <w:r w:rsidR="00050F92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</w:t>
            </w:r>
            <w:r w:rsidR="00E568C1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2020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)</w:t>
            </w:r>
          </w:p>
          <w:p w14:paraId="51A0293B" w14:textId="5EFC28B4" w:rsidR="00D04FF5" w:rsidRPr="00CF149E" w:rsidRDefault="00D04FF5" w:rsidP="00A2191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8"/>
              </w:rPr>
              <w:t>（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8"/>
              </w:rPr>
              <w:t>H</w:t>
            </w:r>
            <w:r w:rsidR="00E568C1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8"/>
              </w:rPr>
              <w:t>30.4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8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5618"/>
              </w:rPr>
              <w:t>）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A9CF2" w14:textId="78822B2B" w:rsidR="00D04FF5" w:rsidRDefault="00365B53" w:rsidP="00A2191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H</w:t>
            </w:r>
            <w:r w:rsidR="00D04FF5"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3</w:t>
            </w:r>
            <w:r w:rsidR="00E568C1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2021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)</w:t>
            </w:r>
          </w:p>
          <w:p w14:paraId="1743A198" w14:textId="34BF1A44" w:rsidR="00D04FF5" w:rsidRPr="00CF149E" w:rsidRDefault="00D04FF5" w:rsidP="00A2191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9"/>
              </w:rPr>
              <w:t>（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9"/>
              </w:rPr>
              <w:t>H</w:t>
            </w:r>
            <w:r w:rsidR="00E568C1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5619"/>
              </w:rPr>
              <w:t>30.4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5619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5619"/>
              </w:rPr>
              <w:t>）</w:t>
            </w:r>
          </w:p>
        </w:tc>
      </w:tr>
      <w:tr w:rsidR="00C77629" w:rsidRPr="00A12AD6" w14:paraId="0CF1E481" w14:textId="77777777" w:rsidTr="00422A2B">
        <w:trPr>
          <w:gridAfter w:val="1"/>
          <w:wAfter w:w="6" w:type="dxa"/>
          <w:trHeight w:val="3368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DE2BC1" w14:textId="375AB799" w:rsidR="00C77629" w:rsidRPr="009E6290" w:rsidRDefault="00C77629" w:rsidP="00365B53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9E6290">
              <w:rPr>
                <w:rFonts w:ascii="Tahoma" w:eastAsia="メイリオ" w:hAnsi="Tahoma" w:hint="eastAsia"/>
                <w:bCs/>
                <w:sz w:val="20"/>
                <w:szCs w:val="20"/>
              </w:rPr>
              <w:t>ホスト機関からの措置額</w:t>
            </w:r>
          </w:p>
          <w:p w14:paraId="1C414C01" w14:textId="77777777" w:rsidR="00C77629" w:rsidRPr="00A12AD6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100D8162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人件費</w:t>
            </w:r>
          </w:p>
          <w:p w14:paraId="712936DC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事業推進費</w:t>
            </w:r>
          </w:p>
          <w:p w14:paraId="552A80D8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</w:rPr>
              <w:t>旅費</w:t>
            </w:r>
          </w:p>
          <w:p w14:paraId="5A9DC019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</w:rPr>
              <w:t>設備備品等費</w:t>
            </w:r>
          </w:p>
          <w:p w14:paraId="70DF72EB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88"/>
                <w:sz w:val="16"/>
                <w:szCs w:val="20"/>
                <w:fitText w:val="1280" w:id="1655401728"/>
              </w:rPr>
              <w:t>研究プロジェクト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6"/>
                <w:w w:val="88"/>
                <w:sz w:val="16"/>
                <w:szCs w:val="20"/>
                <w:fitText w:val="1280" w:id="1655401728"/>
              </w:rPr>
              <w:t>費</w:t>
            </w:r>
          </w:p>
          <w:p w14:paraId="47489A88" w14:textId="225F701B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75D224E" w14:textId="425C87A3" w:rsidR="00C77629" w:rsidRPr="00C23A14" w:rsidRDefault="00C77629" w:rsidP="00C77629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Cs/>
                <w:sz w:val="20"/>
                <w:szCs w:val="20"/>
              </w:rPr>
              <w:t>外部資金</w:t>
            </w:r>
            <w:r w:rsidR="009E6290">
              <w:rPr>
                <w:rFonts w:ascii="Tahoma" w:eastAsia="メイリオ" w:hAnsi="Tahoma" w:hint="eastAsia"/>
                <w:bCs/>
                <w:sz w:val="20"/>
                <w:szCs w:val="20"/>
              </w:rPr>
              <w:t>額</w:t>
            </w:r>
          </w:p>
          <w:p w14:paraId="5AF9EE70" w14:textId="77777777" w:rsidR="00C77629" w:rsidRPr="00A12AD6" w:rsidRDefault="00C77629" w:rsidP="00C77629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/>
                <w:bCs/>
                <w:sz w:val="22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合計額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9460512" w14:textId="77777777" w:rsidR="00C77629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0E3D6F70" w14:textId="77777777" w:rsidR="00C77629" w:rsidRPr="00366A93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5E8E4BE" w14:textId="77777777" w:rsidR="00C77629" w:rsidRPr="00A12AD6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329C2AAF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2C1E575D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230A51D2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DF1A042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199DDBF2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80B8FD4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E99ABB4" w14:textId="77777777" w:rsidR="00C77629" w:rsidRPr="00C23A14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53D688AB" w14:textId="77777777" w:rsidR="00C77629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413D324D" w14:textId="50AE8FFC" w:rsidR="00C77629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3BF983A" w14:textId="77777777" w:rsidR="00C77629" w:rsidRPr="00366A93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483FC442" w14:textId="77777777" w:rsidR="00C77629" w:rsidRPr="00A12AD6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5158F3FD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C950CD9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D1AB5CD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64BD528F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E153707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1EECE3C8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00EB3A24" w14:textId="77777777" w:rsidR="00C77629" w:rsidRPr="00C23A14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5B221952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46323901" w14:textId="77777777" w:rsidR="00C77629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0FC1B4FB" w14:textId="77777777" w:rsidR="00C77629" w:rsidRPr="00366A93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548BDF4" w14:textId="77777777" w:rsidR="00C77629" w:rsidRPr="00A12AD6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22ABF908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A7D7502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9FEA40A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8E81D6D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BBDB9F0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892EFC5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80552A0" w14:textId="77777777" w:rsidR="00C77629" w:rsidRPr="00C23A14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3F3F99EB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0600A564" w14:textId="77777777" w:rsidR="00C77629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1D598B6" w14:textId="77777777" w:rsidR="00C77629" w:rsidRPr="00366A93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5A505E79" w14:textId="77777777" w:rsidR="00C77629" w:rsidRPr="00A12AD6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5845386C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29279B9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8549D06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6118E1E5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129EEBA1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5C2465E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9127DE8" w14:textId="77777777" w:rsidR="00C77629" w:rsidRPr="00C23A14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15750D91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  <w:tc>
          <w:tcPr>
            <w:tcW w:w="1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636D0" w14:textId="77777777" w:rsidR="00C77629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0BC199D0" w14:textId="77777777" w:rsidR="00C77629" w:rsidRPr="00366A93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D3688A5" w14:textId="77777777" w:rsidR="00C77629" w:rsidRPr="00A12AD6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5024F1BD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45ACAA9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1A1D778F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7806B55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14A29989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CE8E7C6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E1069F3" w14:textId="77777777" w:rsidR="00C77629" w:rsidRPr="00C23A14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66BD7301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</w:tr>
      <w:tr w:rsidR="00C77629" w:rsidRPr="00CB0157" w14:paraId="3648D08C" w14:textId="77777777" w:rsidTr="00422A2B">
        <w:trPr>
          <w:trHeight w:val="340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5E32B" w14:textId="6845E4F5" w:rsidR="00C77629" w:rsidRPr="00C46CFD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  <w:lang w:eastAsia="zh-TW"/>
              </w:rPr>
            </w:pPr>
            <w:r w:rsidRPr="00C46CFD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＜人員＞　　　　　　　　　　　　　　　　　　　　　　　　　　　　　　</w:t>
            </w:r>
            <w:r w:rsidRPr="00C46CFD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  <w:lang w:eastAsia="zh-TW"/>
              </w:rPr>
              <w:t xml:space="preserve">   </w:t>
            </w:r>
            <w:r w:rsidRPr="00C46CFD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　　　　　　　　（人）　　　　　　　　　　　　　　　　　　　　　　　　　　　　　　　　　　　　　　　</w:t>
            </w:r>
          </w:p>
        </w:tc>
      </w:tr>
      <w:tr w:rsidR="00C77629" w:rsidRPr="00CB0157" w14:paraId="133CAF4D" w14:textId="77777777" w:rsidTr="00035CC3">
        <w:trPr>
          <w:gridAfter w:val="1"/>
          <w:wAfter w:w="6" w:type="dxa"/>
          <w:trHeight w:val="283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5623A" w14:textId="77777777" w:rsidR="00C77629" w:rsidRPr="00CB0157" w:rsidRDefault="00C77629" w:rsidP="00C77629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647CE" w14:textId="72CC4B28" w:rsidR="00C77629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H</w:t>
            </w:r>
            <w:r w:rsidR="00050F92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</w:t>
            </w:r>
            <w:r w:rsidR="00E568C1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9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</w:p>
          <w:p w14:paraId="41C15D84" w14:textId="226C40A8" w:rsidR="00C77629" w:rsidRPr="00CB0157" w:rsidRDefault="00C77629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spacing w:val="2"/>
                <w:w w:val="71"/>
                <w:sz w:val="20"/>
                <w:szCs w:val="20"/>
                <w:fitText w:val="1400" w:id="1655377920"/>
              </w:rPr>
              <w:t>（</w:t>
            </w:r>
            <w:r w:rsidRPr="006A6CF1">
              <w:rPr>
                <w:rFonts w:ascii="Tahoma" w:eastAsia="メイリオ" w:hAnsi="Tahoma"/>
                <w:bCs/>
                <w:color w:val="auto"/>
                <w:spacing w:val="2"/>
                <w:w w:val="71"/>
                <w:sz w:val="20"/>
                <w:szCs w:val="20"/>
                <w:fitText w:val="1400" w:id="1655377920"/>
              </w:rPr>
              <w:t>H2</w:t>
            </w:r>
            <w:r w:rsidR="00E568C1" w:rsidRPr="006A6CF1">
              <w:rPr>
                <w:rFonts w:ascii="Tahoma" w:eastAsia="メイリオ" w:hAnsi="Tahoma"/>
                <w:bCs/>
                <w:color w:val="auto"/>
                <w:spacing w:val="2"/>
                <w:w w:val="71"/>
                <w:sz w:val="20"/>
                <w:szCs w:val="20"/>
                <w:fitText w:val="1400" w:id="1655377920"/>
              </w:rPr>
              <w:t>9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2"/>
                <w:w w:val="71"/>
                <w:sz w:val="20"/>
                <w:szCs w:val="20"/>
                <w:fitText w:val="1400" w:id="1655377920"/>
              </w:rPr>
              <w:t>の実績を記入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-5"/>
                <w:w w:val="71"/>
                <w:sz w:val="20"/>
                <w:szCs w:val="20"/>
                <w:fitText w:val="1400" w:id="1655377920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61CF8" w14:textId="4E68B2F6" w:rsidR="00C77629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H</w:t>
            </w:r>
            <w:r w:rsidR="00050F92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30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</w:p>
          <w:p w14:paraId="78D21E06" w14:textId="21A65BF7" w:rsidR="00C77629" w:rsidRPr="00CF149E" w:rsidRDefault="00C77629" w:rsidP="00035CC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7921"/>
              </w:rPr>
              <w:t>（</w:t>
            </w:r>
            <w:r w:rsidR="00050F92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7921"/>
              </w:rPr>
              <w:t>H30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7921"/>
              </w:rPr>
              <w:t>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7921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7921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B2992" w14:textId="77777777" w:rsidR="00035CC3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H</w:t>
            </w:r>
            <w:r w:rsidR="00050F92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</w:t>
            </w:r>
            <w:r w:rsidR="00E568C1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</w:p>
          <w:p w14:paraId="2FD6B468" w14:textId="7F850C23" w:rsidR="00C77629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2019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)</w:t>
            </w:r>
          </w:p>
          <w:p w14:paraId="5AD3C6BB" w14:textId="2E2F9B71" w:rsidR="00C77629" w:rsidRPr="00CF149E" w:rsidRDefault="00C77629" w:rsidP="00035CC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7922"/>
              </w:rPr>
              <w:t>（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7922"/>
              </w:rPr>
              <w:t>H</w:t>
            </w:r>
            <w:r w:rsidR="00E568C1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7922"/>
              </w:rPr>
              <w:t>30.4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7922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7922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99B8C" w14:textId="77777777" w:rsidR="00035CC3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H</w:t>
            </w:r>
            <w:r w:rsidR="00C77629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3</w:t>
            </w:r>
            <w:r w:rsidR="00E568C1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</w:p>
          <w:p w14:paraId="097BE2AE" w14:textId="6EDC535C" w:rsidR="00C77629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(2020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)</w:t>
            </w:r>
          </w:p>
          <w:p w14:paraId="70B3F284" w14:textId="1576DF8B" w:rsidR="00C77629" w:rsidRPr="00CF149E" w:rsidRDefault="00C77629" w:rsidP="00035CC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8176"/>
              </w:rPr>
              <w:t>（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8176"/>
              </w:rPr>
              <w:t>H</w:t>
            </w:r>
            <w:r w:rsidR="00E568C1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8176"/>
              </w:rPr>
              <w:t>30.4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8176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8176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1DDC0" w14:textId="77777777" w:rsidR="00035CC3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H</w:t>
            </w:r>
            <w:r w:rsidR="00C77629"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3</w:t>
            </w:r>
            <w:r w:rsidR="00422A2B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</w:p>
          <w:p w14:paraId="426BB2D4" w14:textId="708A2B4C" w:rsidR="00C77629" w:rsidRDefault="00035CC3" w:rsidP="00035CC3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2021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年度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)</w:t>
            </w:r>
          </w:p>
          <w:p w14:paraId="38B8590A" w14:textId="7FABEA62" w:rsidR="00C77629" w:rsidRPr="00CF149E" w:rsidRDefault="00C77629" w:rsidP="00035CC3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8177"/>
              </w:rPr>
              <w:t>（</w:t>
            </w:r>
            <w:r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8177"/>
              </w:rPr>
              <w:t>H</w:t>
            </w:r>
            <w:r w:rsidR="00E568C1" w:rsidRPr="006A6CF1">
              <w:rPr>
                <w:rFonts w:ascii="Tahoma" w:eastAsia="メイリオ" w:hAnsi="Tahoma"/>
                <w:bCs/>
                <w:color w:val="auto"/>
                <w:w w:val="91"/>
                <w:sz w:val="20"/>
                <w:szCs w:val="20"/>
                <w:fitText w:val="1400" w:id="1655378177"/>
              </w:rPr>
              <w:t>30.4</w:t>
            </w:r>
            <w:r w:rsidRPr="006A6CF1">
              <w:rPr>
                <w:rFonts w:ascii="Tahoma" w:eastAsia="メイリオ" w:hAnsi="Tahoma" w:hint="eastAsia"/>
                <w:bCs/>
                <w:color w:val="auto"/>
                <w:w w:val="91"/>
                <w:sz w:val="20"/>
                <w:szCs w:val="20"/>
                <w:fitText w:val="1400" w:id="1655378177"/>
              </w:rPr>
              <w:t>月時点</w:t>
            </w:r>
            <w:r w:rsidRPr="006A6CF1">
              <w:rPr>
                <w:rFonts w:ascii="Tahoma" w:eastAsia="メイリオ" w:hAnsi="Tahoma" w:hint="eastAsia"/>
                <w:bCs/>
                <w:color w:val="auto"/>
                <w:spacing w:val="7"/>
                <w:w w:val="91"/>
                <w:sz w:val="20"/>
                <w:szCs w:val="20"/>
                <w:fitText w:val="1400" w:id="1655378177"/>
              </w:rPr>
              <w:t>）</w:t>
            </w:r>
          </w:p>
        </w:tc>
      </w:tr>
      <w:tr w:rsidR="00C77629" w:rsidRPr="00A12AD6" w14:paraId="5DE899DF" w14:textId="77777777" w:rsidTr="00422A2B">
        <w:trPr>
          <w:gridAfter w:val="1"/>
          <w:wAfter w:w="6" w:type="dxa"/>
          <w:trHeight w:val="2396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22487" w14:textId="77777777" w:rsidR="00C77629" w:rsidRPr="00A12AD6" w:rsidRDefault="00C77629" w:rsidP="00C77629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366A93">
              <w:rPr>
                <w:rFonts w:ascii="Tahoma" w:eastAsia="メイリオ" w:hAnsi="Tahoma" w:hint="eastAsia"/>
                <w:bCs/>
                <w:sz w:val="20"/>
                <w:szCs w:val="20"/>
              </w:rPr>
              <w:t>総人員</w:t>
            </w:r>
          </w:p>
          <w:p w14:paraId="298035EC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  <w:lang w:eastAsia="zh-TW"/>
              </w:rPr>
            </w:pPr>
            <w:r w:rsidRPr="00FE3564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</w:rPr>
              <w:t>教員</w:t>
            </w: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16"/>
                <w:lang w:eastAsia="zh-TW"/>
              </w:rPr>
              <w:t>（研究職員）</w:t>
            </w:r>
          </w:p>
          <w:p w14:paraId="36A16146" w14:textId="77777777" w:rsidR="00C77629" w:rsidRPr="00A12AD6" w:rsidRDefault="00C77629" w:rsidP="00C77629">
            <w:pPr>
              <w:spacing w:line="240" w:lineRule="exact"/>
              <w:ind w:leftChars="270" w:left="567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16"/>
              </w:rPr>
              <w:t>うち専任</w:t>
            </w:r>
          </w:p>
          <w:p w14:paraId="681D794B" w14:textId="77777777" w:rsidR="00C77629" w:rsidRPr="00A12AD6" w:rsidRDefault="00C77629" w:rsidP="00C77629">
            <w:pPr>
              <w:spacing w:line="240" w:lineRule="exact"/>
              <w:ind w:leftChars="270" w:left="567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16"/>
              </w:rPr>
              <w:t>うち併任</w:t>
            </w:r>
          </w:p>
          <w:p w14:paraId="4DC31B4C" w14:textId="77777777" w:rsidR="00C77629" w:rsidRPr="00A12AD6" w:rsidRDefault="00C77629" w:rsidP="00C77629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ポスドク</w:t>
            </w:r>
          </w:p>
          <w:p w14:paraId="50FAFF69" w14:textId="77777777" w:rsidR="00C77629" w:rsidRPr="00A12AD6" w:rsidRDefault="00C77629" w:rsidP="00C77629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RA</w:t>
            </w: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等</w:t>
            </w:r>
          </w:p>
          <w:p w14:paraId="48253FF4" w14:textId="77777777" w:rsidR="00C77629" w:rsidRPr="00A12AD6" w:rsidRDefault="00C77629" w:rsidP="00C77629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研究支援者</w:t>
            </w:r>
          </w:p>
          <w:p w14:paraId="58134131" w14:textId="77777777" w:rsidR="00C77629" w:rsidRPr="00A12AD6" w:rsidRDefault="00C77629" w:rsidP="00C77629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事務職員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2D4202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8CE90" w14:textId="322D694B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4DD95B61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269375D3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021BF47A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057E911D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391C021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984A479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20A69D23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6FFC3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2EEB095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79F92EAC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678087ED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48EB6A49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0A594E89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F269358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25EF6BF0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CAF46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AAD0F83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7C38CA76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29BC01B6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2C9A6BB9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3B23726C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59E96762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A3005BF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66D9" w14:textId="77777777" w:rsidR="00C77629" w:rsidRPr="00A12AD6" w:rsidRDefault="00C77629" w:rsidP="00C77629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33CB7357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1F14A8A6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7696AC30" w14:textId="77777777" w:rsidR="00C77629" w:rsidRPr="00A12AD6" w:rsidRDefault="00C77629" w:rsidP="00C77629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0D589D02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B8C1B0A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8F602C8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40D59CAE" w14:textId="77777777" w:rsidR="00C77629" w:rsidRPr="00A12AD6" w:rsidRDefault="00C77629" w:rsidP="00C77629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</w:tr>
    </w:tbl>
    <w:p w14:paraId="520F40DB" w14:textId="77777777" w:rsidR="0071480C" w:rsidRDefault="0071480C" w:rsidP="0071480C">
      <w:pPr>
        <w:spacing w:line="240" w:lineRule="exact"/>
        <w:rPr>
          <w:rFonts w:ascii="Tahoma" w:eastAsia="メイリオ" w:hAnsi="Tahoma"/>
          <w:bCs/>
          <w:sz w:val="16"/>
          <w:szCs w:val="16"/>
        </w:rPr>
      </w:pPr>
    </w:p>
    <w:p w14:paraId="6F28A6B9" w14:textId="32C6AA9D" w:rsidR="00E5425A" w:rsidRPr="0037346A" w:rsidRDefault="0037346A" w:rsidP="0037346A">
      <w:pPr>
        <w:spacing w:line="240" w:lineRule="exact"/>
        <w:rPr>
          <w:rFonts w:ascii="Tahoma" w:eastAsia="メイリオ" w:hAnsi="Tahoma"/>
          <w:b/>
          <w:bCs/>
          <w:sz w:val="22"/>
          <w:szCs w:val="16"/>
        </w:rPr>
      </w:pPr>
      <w:r w:rsidRPr="0037346A">
        <w:rPr>
          <w:rFonts w:ascii="Tahoma" w:eastAsia="メイリオ" w:hAnsi="Tahoma" w:hint="eastAsia"/>
          <w:b/>
          <w:bCs/>
          <w:sz w:val="22"/>
          <w:szCs w:val="16"/>
        </w:rPr>
        <w:t>平成</w:t>
      </w:r>
      <w:r w:rsidRPr="0037346A">
        <w:rPr>
          <w:rFonts w:ascii="Tahoma" w:eastAsia="メイリオ" w:hAnsi="Tahoma"/>
          <w:b/>
          <w:bCs/>
          <w:sz w:val="22"/>
          <w:szCs w:val="16"/>
        </w:rPr>
        <w:t>28</w:t>
      </w:r>
      <w:r w:rsidRPr="0037346A">
        <w:rPr>
          <w:rFonts w:ascii="Tahoma" w:eastAsia="メイリオ" w:hAnsi="Tahoma" w:hint="eastAsia"/>
          <w:b/>
          <w:bCs/>
          <w:sz w:val="22"/>
          <w:szCs w:val="16"/>
        </w:rPr>
        <w:t>年度</w:t>
      </w:r>
      <w:r w:rsidRPr="0037346A">
        <w:rPr>
          <w:rFonts w:ascii="Tahoma" w:eastAsia="メイリオ" w:hAnsi="Tahoma" w:hint="eastAsia"/>
          <w:b/>
          <w:bCs/>
          <w:sz w:val="22"/>
          <w:szCs w:val="16"/>
        </w:rPr>
        <w:t>WPI</w:t>
      </w:r>
      <w:r w:rsidRPr="0037346A">
        <w:rPr>
          <w:rFonts w:ascii="Tahoma" w:eastAsia="メイリオ" w:hAnsi="Tahoma" w:hint="eastAsia"/>
          <w:b/>
          <w:bCs/>
          <w:sz w:val="22"/>
          <w:szCs w:val="16"/>
        </w:rPr>
        <w:t>プログラム委員会時からの変更点</w:t>
      </w:r>
    </w:p>
    <w:p w14:paraId="24E0824D" w14:textId="6DE54428" w:rsidR="00E5425A" w:rsidRPr="00CF149E" w:rsidRDefault="00E5425A" w:rsidP="00CF149E">
      <w:pPr>
        <w:pStyle w:val="aa"/>
        <w:numPr>
          <w:ilvl w:val="0"/>
          <w:numId w:val="23"/>
        </w:numPr>
        <w:spacing w:line="240" w:lineRule="exact"/>
        <w:ind w:leftChars="0" w:left="284" w:hanging="284"/>
        <w:rPr>
          <w:rFonts w:ascii="Tahoma" w:eastAsia="メイリオ" w:hAnsi="Tahoma"/>
          <w:bCs/>
          <w:sz w:val="16"/>
          <w:szCs w:val="16"/>
        </w:rPr>
      </w:pPr>
      <w:r w:rsidRPr="00CF149E">
        <w:rPr>
          <w:rFonts w:ascii="Tahoma" w:eastAsia="メイリオ" w:hAnsi="Tahoma" w:hint="eastAsia"/>
          <w:bCs/>
          <w:sz w:val="16"/>
          <w:szCs w:val="16"/>
        </w:rPr>
        <w:t>※</w:t>
      </w:r>
      <w:r w:rsidRPr="00753D74">
        <w:rPr>
          <w:rFonts w:ascii="Tahoma" w:eastAsia="メイリオ" w:hAnsi="Tahoma" w:hint="eastAsia"/>
          <w:bCs/>
          <w:sz w:val="16"/>
          <w:szCs w:val="16"/>
        </w:rPr>
        <w:t>平成</w:t>
      </w:r>
      <w:r w:rsidRPr="00753D74">
        <w:rPr>
          <w:rFonts w:ascii="Tahoma" w:eastAsia="メイリオ" w:hAnsi="Tahoma"/>
          <w:bCs/>
          <w:sz w:val="16"/>
          <w:szCs w:val="16"/>
        </w:rPr>
        <w:t>28</w:t>
      </w:r>
      <w:r>
        <w:rPr>
          <w:rFonts w:ascii="Tahoma" w:eastAsia="メイリオ" w:hAnsi="Tahoma" w:hint="eastAsia"/>
          <w:bCs/>
          <w:sz w:val="16"/>
          <w:szCs w:val="16"/>
        </w:rPr>
        <w:t>年度</w:t>
      </w:r>
      <w:r>
        <w:rPr>
          <w:rFonts w:ascii="Tahoma" w:eastAsia="メイリオ" w:hAnsi="Tahoma" w:hint="eastAsia"/>
          <w:bCs/>
          <w:sz w:val="16"/>
          <w:szCs w:val="16"/>
        </w:rPr>
        <w:t>WPI</w:t>
      </w:r>
      <w:r>
        <w:rPr>
          <w:rFonts w:ascii="Tahoma" w:eastAsia="メイリオ" w:hAnsi="Tahoma" w:hint="eastAsia"/>
          <w:bCs/>
          <w:sz w:val="16"/>
          <w:szCs w:val="16"/>
        </w:rPr>
        <w:t>プログラム委員会時からの変更点について、</w:t>
      </w:r>
      <w:r w:rsidR="00D04FF5">
        <w:rPr>
          <w:rFonts w:ascii="Tahoma" w:eastAsia="メイリオ" w:hAnsi="Tahoma" w:hint="eastAsia"/>
          <w:bCs/>
          <w:sz w:val="16"/>
          <w:szCs w:val="16"/>
        </w:rPr>
        <w:t>主な変更点、変更理由について</w:t>
      </w:r>
      <w:r w:rsidRPr="00CF149E">
        <w:rPr>
          <w:rFonts w:ascii="Tahoma" w:eastAsia="メイリオ" w:hAnsi="Tahoma" w:hint="eastAsia"/>
          <w:bCs/>
          <w:sz w:val="16"/>
          <w:szCs w:val="16"/>
        </w:rPr>
        <w:t>記載すること</w:t>
      </w:r>
    </w:p>
    <w:p w14:paraId="724F12E8" w14:textId="4282A191" w:rsidR="00E568C1" w:rsidRDefault="00E568C1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287CFEDC" w14:textId="5E4A06D3" w:rsidR="0037346A" w:rsidRDefault="0037346A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58F4C2BD" w14:textId="40DFB0B1" w:rsidR="0037346A" w:rsidRDefault="0037346A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19769700" w14:textId="7ECF16F5" w:rsidR="0037346A" w:rsidRDefault="0037346A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69B0ACE3" w14:textId="39E57248" w:rsidR="00262FB1" w:rsidRDefault="00262FB1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325E0AA0" w14:textId="5CCA6720" w:rsidR="00262FB1" w:rsidRDefault="00262FB1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5BE33002" w14:textId="35B5A075" w:rsidR="00262FB1" w:rsidRDefault="00262FB1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13D97948" w14:textId="190E6B4B" w:rsidR="00262FB1" w:rsidRDefault="00262FB1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5936CF32" w14:textId="77777777" w:rsidR="00262FB1" w:rsidRPr="00262FB1" w:rsidRDefault="00262FB1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</w:p>
    <w:p w14:paraId="0A6EFBC0" w14:textId="77777777" w:rsidR="0037346A" w:rsidRPr="00A10DE3" w:rsidRDefault="0037346A">
      <w:pPr>
        <w:widowControl/>
        <w:autoSpaceDE/>
        <w:autoSpaceDN/>
        <w:adjustRightInd/>
        <w:textAlignment w:val="auto"/>
        <w:rPr>
          <w:rFonts w:ascii="Tahoma" w:eastAsia="メイリオ" w:hAnsi="Tahoma"/>
          <w:bCs/>
          <w:color w:val="auto"/>
          <w:sz w:val="24"/>
          <w:szCs w:val="24"/>
        </w:rPr>
      </w:pPr>
    </w:p>
    <w:p w14:paraId="1E7BF2F7" w14:textId="78536CB1" w:rsidR="00681656" w:rsidRDefault="00E568C1" w:rsidP="00CF149E">
      <w:pPr>
        <w:spacing w:before="120" w:line="320" w:lineRule="exact"/>
        <w:jc w:val="both"/>
        <w:rPr>
          <w:rFonts w:ascii="Tahoma" w:eastAsia="メイリオ" w:hAnsi="Tahoma"/>
          <w:b/>
          <w:bCs/>
          <w:color w:val="auto"/>
          <w:sz w:val="24"/>
          <w:szCs w:val="24"/>
        </w:rPr>
      </w:pPr>
      <w:r>
        <w:rPr>
          <w:rFonts w:ascii="Tahoma" w:eastAsia="メイリオ" w:hAnsi="Tahoma" w:hint="eastAsia"/>
          <w:b/>
          <w:bCs/>
          <w:color w:val="auto"/>
          <w:sz w:val="24"/>
          <w:szCs w:val="24"/>
        </w:rPr>
        <w:lastRenderedPageBreak/>
        <w:t xml:space="preserve">2. </w:t>
      </w:r>
      <w:r>
        <w:rPr>
          <w:rFonts w:ascii="Tahoma" w:eastAsia="メイリオ" w:hAnsi="Tahoma" w:hint="eastAsia"/>
          <w:b/>
          <w:bCs/>
          <w:color w:val="auto"/>
          <w:sz w:val="24"/>
          <w:szCs w:val="24"/>
        </w:rPr>
        <w:t>既存の</w:t>
      </w:r>
      <w:r>
        <w:rPr>
          <w:rFonts w:ascii="Tahoma" w:eastAsia="メイリオ" w:hAnsi="Tahoma" w:hint="eastAsia"/>
          <w:b/>
          <w:bCs/>
          <w:color w:val="auto"/>
          <w:sz w:val="24"/>
          <w:szCs w:val="24"/>
        </w:rPr>
        <w:t>WPI</w:t>
      </w:r>
      <w:r>
        <w:rPr>
          <w:rFonts w:ascii="Tahoma" w:eastAsia="メイリオ" w:hAnsi="Tahoma" w:hint="eastAsia"/>
          <w:b/>
          <w:bCs/>
          <w:color w:val="auto"/>
          <w:sz w:val="24"/>
          <w:szCs w:val="24"/>
        </w:rPr>
        <w:t>拠点の成果のホスト機関全体への波及</w:t>
      </w:r>
    </w:p>
    <w:p w14:paraId="14249D3D" w14:textId="770989BC" w:rsidR="00681656" w:rsidRDefault="00681656" w:rsidP="00F162CA">
      <w:pPr>
        <w:pStyle w:val="aa"/>
        <w:numPr>
          <w:ilvl w:val="0"/>
          <w:numId w:val="23"/>
        </w:numPr>
        <w:spacing w:line="240" w:lineRule="exact"/>
        <w:ind w:leftChars="0" w:left="284" w:hanging="284"/>
        <w:rPr>
          <w:rFonts w:ascii="Tahoma" w:eastAsia="メイリオ" w:hAnsi="Tahoma"/>
          <w:bCs/>
          <w:sz w:val="16"/>
          <w:szCs w:val="16"/>
        </w:rPr>
      </w:pPr>
      <w:r>
        <w:rPr>
          <w:rFonts w:ascii="Tahoma" w:eastAsia="メイリオ" w:hAnsi="Tahoma" w:hint="eastAsia"/>
          <w:bCs/>
          <w:sz w:val="16"/>
          <w:szCs w:val="16"/>
        </w:rPr>
        <w:t>これまでの世界トップレベル研究拠点形成の過程で達成された</w:t>
      </w:r>
      <w:r w:rsidR="00E568C1">
        <w:rPr>
          <w:rFonts w:ascii="Tahoma" w:eastAsia="メイリオ" w:hAnsi="Tahoma" w:hint="eastAsia"/>
          <w:bCs/>
          <w:sz w:val="16"/>
          <w:szCs w:val="16"/>
        </w:rPr>
        <w:t>成果を</w:t>
      </w:r>
      <w:r>
        <w:rPr>
          <w:rFonts w:ascii="Tahoma" w:eastAsia="メイリオ" w:hAnsi="Tahoma" w:hint="eastAsia"/>
          <w:bCs/>
          <w:sz w:val="16"/>
          <w:szCs w:val="16"/>
        </w:rPr>
        <w:t>、ホスト機関</w:t>
      </w:r>
      <w:r w:rsidR="00E568C1">
        <w:rPr>
          <w:rFonts w:ascii="Tahoma" w:eastAsia="メイリオ" w:hAnsi="Tahoma" w:hint="eastAsia"/>
          <w:bCs/>
          <w:sz w:val="16"/>
          <w:szCs w:val="16"/>
        </w:rPr>
        <w:t>全体に波及させ、機関自ら</w:t>
      </w:r>
      <w:r>
        <w:rPr>
          <w:rFonts w:ascii="Tahoma" w:eastAsia="メイリオ" w:hAnsi="Tahoma" w:hint="eastAsia"/>
          <w:bCs/>
          <w:sz w:val="16"/>
          <w:szCs w:val="16"/>
        </w:rPr>
        <w:t>の改革へとつな</w:t>
      </w:r>
      <w:r w:rsidR="00E568C1">
        <w:rPr>
          <w:rFonts w:ascii="Tahoma" w:eastAsia="メイリオ" w:hAnsi="Tahoma" w:hint="eastAsia"/>
          <w:bCs/>
          <w:sz w:val="16"/>
          <w:szCs w:val="16"/>
        </w:rPr>
        <w:t>げた例</w:t>
      </w:r>
      <w:r>
        <w:rPr>
          <w:rFonts w:ascii="Tahoma" w:eastAsia="メイリオ" w:hAnsi="Tahoma" w:hint="eastAsia"/>
          <w:bCs/>
          <w:sz w:val="16"/>
          <w:szCs w:val="16"/>
        </w:rPr>
        <w:t>、及びその後の展開について、具体的かつできるだけ定量的に示すこと。</w:t>
      </w:r>
    </w:p>
    <w:p w14:paraId="39D93791" w14:textId="26935FCE" w:rsidR="00CF149E" w:rsidRPr="00CF149E" w:rsidRDefault="00CF149E" w:rsidP="00CF149E">
      <w:pPr>
        <w:spacing w:line="360" w:lineRule="exact"/>
        <w:rPr>
          <w:rFonts w:ascii="メイリオ" w:eastAsia="メイリオ" w:hAnsi="メイリオ" w:cs="メイリオ"/>
        </w:rPr>
      </w:pPr>
    </w:p>
    <w:sectPr w:rsidR="00CF149E" w:rsidRPr="00CF149E" w:rsidSect="00CF149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080" w:bottom="1440" w:left="1080" w:header="340" w:footer="340" w:gutter="0"/>
      <w:cols w:space="720"/>
      <w:noEndnote/>
      <w:titlePg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5AA4" w14:textId="77777777" w:rsidR="0071480C" w:rsidRDefault="0071480C">
      <w:r>
        <w:separator/>
      </w:r>
    </w:p>
  </w:endnote>
  <w:endnote w:type="continuationSeparator" w:id="0">
    <w:p w14:paraId="35F7FB4A" w14:textId="77777777" w:rsidR="0071480C" w:rsidRDefault="007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E25A" w14:textId="77A616A8" w:rsidR="0071480C" w:rsidRPr="00A21913" w:rsidRDefault="0071480C" w:rsidP="00A21913">
    <w:pPr>
      <w:ind w:left="3600" w:right="744" w:firstLine="720"/>
      <w:rPr>
        <w:rStyle w:val="a5"/>
        <w:rFonts w:ascii="メイリオ" w:eastAsia="メイリオ" w:hAnsi="メイリオ" w:cs="メイリオ"/>
        <w:color w:val="auto"/>
        <w:sz w:val="18"/>
        <w:szCs w:val="18"/>
      </w:rPr>
    </w:pPr>
    <w:r w:rsidRPr="00A21913"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 xml:space="preserve">ホスト機関　　　　　　</w:t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ab/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ab/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ab/>
    </w:r>
    <w:r w:rsidRPr="00A21913"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>拠点名</w:t>
    </w:r>
  </w:p>
  <w:p w14:paraId="7DC67374" w14:textId="723EA9D0" w:rsidR="0071480C" w:rsidRPr="00A21913" w:rsidRDefault="0071480C" w:rsidP="00CB012F">
    <w:pPr>
      <w:jc w:val="center"/>
      <w:rPr>
        <w:rFonts w:ascii="メイリオ" w:eastAsia="メイリオ" w:hAnsi="メイリオ" w:cs="メイリオ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11D7" w14:textId="5A351EA8" w:rsidR="0071480C" w:rsidRPr="000B4281" w:rsidRDefault="0071480C" w:rsidP="006629C3">
    <w:pPr>
      <w:tabs>
        <w:tab w:val="left" w:pos="4560"/>
        <w:tab w:val="center" w:pos="4932"/>
      </w:tabs>
      <w:spacing w:line="240" w:lineRule="exact"/>
      <w:ind w:leftChars="2700" w:left="5670"/>
      <w:rPr>
        <w:rFonts w:ascii="メイリオ" w:eastAsia="メイリオ" w:hAnsi="メイリオ" w:cs="メイリオ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3208" w14:textId="77777777" w:rsidR="0071480C" w:rsidRDefault="007148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438000" w14:textId="77777777" w:rsidR="0071480C" w:rsidRDefault="0071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C68F" w14:textId="77777777" w:rsidR="0071480C" w:rsidRDefault="0071480C" w:rsidP="00CF149E">
    <w:pPr>
      <w:spacing w:line="400" w:lineRule="exact"/>
      <w:jc w:val="center"/>
      <w:rPr>
        <w:rFonts w:ascii="メイリオ" w:eastAsia="メイリオ" w:hAnsi="メイリオ" w:cs="メイリオ"/>
        <w:b/>
        <w:color w:val="auto"/>
        <w:sz w:val="28"/>
        <w:szCs w:val="28"/>
      </w:rPr>
    </w:pPr>
  </w:p>
  <w:p w14:paraId="4E2AC87D" w14:textId="6F4C240C" w:rsidR="0071480C" w:rsidRDefault="0071480C" w:rsidP="00CF149E">
    <w:pPr>
      <w:spacing w:line="400" w:lineRule="exact"/>
      <w:jc w:val="center"/>
      <w:rPr>
        <w:rFonts w:ascii="メイリオ" w:eastAsia="メイリオ" w:hAnsi="メイリオ" w:cs="メイリオ"/>
        <w:b/>
        <w:color w:val="auto"/>
        <w:sz w:val="28"/>
        <w:szCs w:val="28"/>
      </w:rPr>
    </w:pPr>
    <w:r w:rsidRPr="007D3DAC">
      <w:rPr>
        <w:rFonts w:ascii="メイリオ" w:eastAsia="メイリオ" w:hAnsi="メイリオ" w:cs="メイリオ" w:hint="eastAsia"/>
        <w:b/>
        <w:color w:val="auto"/>
        <w:sz w:val="28"/>
        <w:szCs w:val="28"/>
      </w:rPr>
      <w:t>世界トップレベル研究拠点プログラム</w:t>
    </w:r>
  </w:p>
  <w:p w14:paraId="0C846531" w14:textId="553137CC" w:rsidR="0071480C" w:rsidRPr="008B43E1" w:rsidRDefault="0071480C" w:rsidP="00CF149E">
    <w:pPr>
      <w:spacing w:line="400" w:lineRule="exact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 w:cs="メイリオ" w:hint="eastAsia"/>
        <w:b/>
        <w:color w:val="auto"/>
        <w:sz w:val="28"/>
        <w:szCs w:val="28"/>
      </w:rPr>
      <w:t>二次審査申請書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3638B8"/>
    <w:multiLevelType w:val="hybridMultilevel"/>
    <w:tmpl w:val="4028B60E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037C4"/>
    <w:multiLevelType w:val="hybridMultilevel"/>
    <w:tmpl w:val="2752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93E36"/>
    <w:multiLevelType w:val="hybridMultilevel"/>
    <w:tmpl w:val="77C2EAF4"/>
    <w:lvl w:ilvl="0" w:tplc="4E80FA86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F63EE"/>
    <w:multiLevelType w:val="hybridMultilevel"/>
    <w:tmpl w:val="1E52B418"/>
    <w:lvl w:ilvl="0" w:tplc="731A1CCC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D10E97"/>
    <w:multiLevelType w:val="hybridMultilevel"/>
    <w:tmpl w:val="F7AAE42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81799"/>
    <w:multiLevelType w:val="hybridMultilevel"/>
    <w:tmpl w:val="0356413E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9"/>
  </w:num>
  <w:num w:numId="6">
    <w:abstractNumId w:val="10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1"/>
  </w:num>
  <w:num w:numId="15">
    <w:abstractNumId w:val="13"/>
  </w:num>
  <w:num w:numId="16">
    <w:abstractNumId w:val="6"/>
  </w:num>
  <w:num w:numId="17">
    <w:abstractNumId w:val="22"/>
  </w:num>
  <w:num w:numId="18">
    <w:abstractNumId w:val="3"/>
  </w:num>
  <w:num w:numId="19">
    <w:abstractNumId w:val="8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02852"/>
    <w:rsid w:val="000122E8"/>
    <w:rsid w:val="00012AC6"/>
    <w:rsid w:val="000142D5"/>
    <w:rsid w:val="00020396"/>
    <w:rsid w:val="00021A46"/>
    <w:rsid w:val="00035CC3"/>
    <w:rsid w:val="000408AC"/>
    <w:rsid w:val="00044EAA"/>
    <w:rsid w:val="00050F92"/>
    <w:rsid w:val="00051196"/>
    <w:rsid w:val="000521FB"/>
    <w:rsid w:val="00053461"/>
    <w:rsid w:val="00077212"/>
    <w:rsid w:val="00081FDC"/>
    <w:rsid w:val="0008566F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E75"/>
    <w:rsid w:val="000B3FB4"/>
    <w:rsid w:val="000B4281"/>
    <w:rsid w:val="000B4FD8"/>
    <w:rsid w:val="000C072C"/>
    <w:rsid w:val="000C1E45"/>
    <w:rsid w:val="000C3472"/>
    <w:rsid w:val="000C36D0"/>
    <w:rsid w:val="000C6EED"/>
    <w:rsid w:val="000D1454"/>
    <w:rsid w:val="000D33A4"/>
    <w:rsid w:val="000D7515"/>
    <w:rsid w:val="000E2562"/>
    <w:rsid w:val="000E2A3A"/>
    <w:rsid w:val="000F10F1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0E32"/>
    <w:rsid w:val="0014177A"/>
    <w:rsid w:val="00145EA5"/>
    <w:rsid w:val="00146C5E"/>
    <w:rsid w:val="001476EB"/>
    <w:rsid w:val="00147B78"/>
    <w:rsid w:val="00147C3D"/>
    <w:rsid w:val="00152D1E"/>
    <w:rsid w:val="0015601E"/>
    <w:rsid w:val="001606A3"/>
    <w:rsid w:val="00160EDD"/>
    <w:rsid w:val="00161958"/>
    <w:rsid w:val="001632B2"/>
    <w:rsid w:val="0017161F"/>
    <w:rsid w:val="001716B1"/>
    <w:rsid w:val="00175D9B"/>
    <w:rsid w:val="00176666"/>
    <w:rsid w:val="00185314"/>
    <w:rsid w:val="001863C6"/>
    <w:rsid w:val="00192189"/>
    <w:rsid w:val="00192612"/>
    <w:rsid w:val="001937F9"/>
    <w:rsid w:val="00193A5D"/>
    <w:rsid w:val="00194191"/>
    <w:rsid w:val="00196989"/>
    <w:rsid w:val="001A26FB"/>
    <w:rsid w:val="001A30EF"/>
    <w:rsid w:val="001A3BFD"/>
    <w:rsid w:val="001A3F46"/>
    <w:rsid w:val="001A536E"/>
    <w:rsid w:val="001A5655"/>
    <w:rsid w:val="001A7AF5"/>
    <w:rsid w:val="001B0797"/>
    <w:rsid w:val="001B18AD"/>
    <w:rsid w:val="001B2592"/>
    <w:rsid w:val="001C1FAC"/>
    <w:rsid w:val="001C269C"/>
    <w:rsid w:val="001C282A"/>
    <w:rsid w:val="001C7767"/>
    <w:rsid w:val="001C7ED6"/>
    <w:rsid w:val="001C7F1D"/>
    <w:rsid w:val="001D36A0"/>
    <w:rsid w:val="001D791E"/>
    <w:rsid w:val="001E17EB"/>
    <w:rsid w:val="001E1B9B"/>
    <w:rsid w:val="001E33E9"/>
    <w:rsid w:val="001E3D9C"/>
    <w:rsid w:val="001E79A7"/>
    <w:rsid w:val="001F215B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2FB1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3B9E"/>
    <w:rsid w:val="002A50AB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273B"/>
    <w:rsid w:val="002D6EE8"/>
    <w:rsid w:val="002D72F7"/>
    <w:rsid w:val="002D7A38"/>
    <w:rsid w:val="002E0328"/>
    <w:rsid w:val="002E0751"/>
    <w:rsid w:val="002E182E"/>
    <w:rsid w:val="002E34A5"/>
    <w:rsid w:val="002F4EE7"/>
    <w:rsid w:val="002F57DA"/>
    <w:rsid w:val="002F58AD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5B53"/>
    <w:rsid w:val="00366A61"/>
    <w:rsid w:val="003720FC"/>
    <w:rsid w:val="003721A6"/>
    <w:rsid w:val="0037346A"/>
    <w:rsid w:val="00374516"/>
    <w:rsid w:val="0037604F"/>
    <w:rsid w:val="003814E6"/>
    <w:rsid w:val="00381D66"/>
    <w:rsid w:val="00384355"/>
    <w:rsid w:val="00386B73"/>
    <w:rsid w:val="00387F80"/>
    <w:rsid w:val="003915AE"/>
    <w:rsid w:val="003957A1"/>
    <w:rsid w:val="003A100A"/>
    <w:rsid w:val="003A1669"/>
    <w:rsid w:val="003A6FA6"/>
    <w:rsid w:val="003A7051"/>
    <w:rsid w:val="003A7E09"/>
    <w:rsid w:val="003B1CF6"/>
    <w:rsid w:val="003B3906"/>
    <w:rsid w:val="003B562C"/>
    <w:rsid w:val="003B7756"/>
    <w:rsid w:val="003C7C07"/>
    <w:rsid w:val="003D2CD0"/>
    <w:rsid w:val="003D2DAD"/>
    <w:rsid w:val="003D3E8B"/>
    <w:rsid w:val="003D7A43"/>
    <w:rsid w:val="003D7D06"/>
    <w:rsid w:val="003E2133"/>
    <w:rsid w:val="003E7130"/>
    <w:rsid w:val="003F5032"/>
    <w:rsid w:val="00400BEE"/>
    <w:rsid w:val="004011CE"/>
    <w:rsid w:val="00407F82"/>
    <w:rsid w:val="00410932"/>
    <w:rsid w:val="00412108"/>
    <w:rsid w:val="004154C9"/>
    <w:rsid w:val="004209CB"/>
    <w:rsid w:val="00422602"/>
    <w:rsid w:val="00422A2B"/>
    <w:rsid w:val="00424F8D"/>
    <w:rsid w:val="00425869"/>
    <w:rsid w:val="00426C5E"/>
    <w:rsid w:val="00427E1C"/>
    <w:rsid w:val="00430F83"/>
    <w:rsid w:val="00435E23"/>
    <w:rsid w:val="004412B6"/>
    <w:rsid w:val="00441D83"/>
    <w:rsid w:val="00452D22"/>
    <w:rsid w:val="00453D6E"/>
    <w:rsid w:val="00453E95"/>
    <w:rsid w:val="00455070"/>
    <w:rsid w:val="00455C29"/>
    <w:rsid w:val="004574C1"/>
    <w:rsid w:val="004609AF"/>
    <w:rsid w:val="00461CFE"/>
    <w:rsid w:val="004637D4"/>
    <w:rsid w:val="00464C63"/>
    <w:rsid w:val="0047623F"/>
    <w:rsid w:val="00477188"/>
    <w:rsid w:val="00480BAD"/>
    <w:rsid w:val="00483F98"/>
    <w:rsid w:val="004859AD"/>
    <w:rsid w:val="00490545"/>
    <w:rsid w:val="004909A4"/>
    <w:rsid w:val="0049354E"/>
    <w:rsid w:val="00495DA6"/>
    <w:rsid w:val="004A6815"/>
    <w:rsid w:val="004A70A1"/>
    <w:rsid w:val="004A7808"/>
    <w:rsid w:val="004B034A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84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670EA"/>
    <w:rsid w:val="00572DF0"/>
    <w:rsid w:val="00573C04"/>
    <w:rsid w:val="005745FD"/>
    <w:rsid w:val="00580B92"/>
    <w:rsid w:val="005812A9"/>
    <w:rsid w:val="00584FD0"/>
    <w:rsid w:val="0058632B"/>
    <w:rsid w:val="00592B7E"/>
    <w:rsid w:val="00595D2E"/>
    <w:rsid w:val="005A05CF"/>
    <w:rsid w:val="005A2E72"/>
    <w:rsid w:val="005A48DE"/>
    <w:rsid w:val="005A6FC6"/>
    <w:rsid w:val="005A7494"/>
    <w:rsid w:val="005B0632"/>
    <w:rsid w:val="005B0A22"/>
    <w:rsid w:val="005B0F1A"/>
    <w:rsid w:val="005B16A9"/>
    <w:rsid w:val="005B3445"/>
    <w:rsid w:val="005B7E9F"/>
    <w:rsid w:val="005C0C6A"/>
    <w:rsid w:val="005C4CF0"/>
    <w:rsid w:val="005D0D70"/>
    <w:rsid w:val="005D1BBC"/>
    <w:rsid w:val="005D338A"/>
    <w:rsid w:val="005D5363"/>
    <w:rsid w:val="005D5E0D"/>
    <w:rsid w:val="005F018F"/>
    <w:rsid w:val="005F19D1"/>
    <w:rsid w:val="005F7B10"/>
    <w:rsid w:val="00601FDE"/>
    <w:rsid w:val="00605384"/>
    <w:rsid w:val="00605DF6"/>
    <w:rsid w:val="00607827"/>
    <w:rsid w:val="006133E8"/>
    <w:rsid w:val="00613875"/>
    <w:rsid w:val="00620BA9"/>
    <w:rsid w:val="0062243F"/>
    <w:rsid w:val="00624962"/>
    <w:rsid w:val="00626FE6"/>
    <w:rsid w:val="0062716D"/>
    <w:rsid w:val="00630957"/>
    <w:rsid w:val="00640180"/>
    <w:rsid w:val="00641612"/>
    <w:rsid w:val="00651510"/>
    <w:rsid w:val="006538C4"/>
    <w:rsid w:val="00653F04"/>
    <w:rsid w:val="00656799"/>
    <w:rsid w:val="00656CE1"/>
    <w:rsid w:val="00661B35"/>
    <w:rsid w:val="0066219F"/>
    <w:rsid w:val="006629C3"/>
    <w:rsid w:val="00667283"/>
    <w:rsid w:val="00667951"/>
    <w:rsid w:val="00667EC9"/>
    <w:rsid w:val="00670D7E"/>
    <w:rsid w:val="00670F41"/>
    <w:rsid w:val="00671ADA"/>
    <w:rsid w:val="006722AE"/>
    <w:rsid w:val="00672BDC"/>
    <w:rsid w:val="00673606"/>
    <w:rsid w:val="00675123"/>
    <w:rsid w:val="00675917"/>
    <w:rsid w:val="00680B14"/>
    <w:rsid w:val="00681656"/>
    <w:rsid w:val="00682F25"/>
    <w:rsid w:val="00683C6F"/>
    <w:rsid w:val="00684BC2"/>
    <w:rsid w:val="00684E1A"/>
    <w:rsid w:val="006851B2"/>
    <w:rsid w:val="0068623A"/>
    <w:rsid w:val="006863AC"/>
    <w:rsid w:val="0068786F"/>
    <w:rsid w:val="00690772"/>
    <w:rsid w:val="006A67B9"/>
    <w:rsid w:val="006A6CF1"/>
    <w:rsid w:val="006B3803"/>
    <w:rsid w:val="006C19A1"/>
    <w:rsid w:val="006C5F8A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7A19"/>
    <w:rsid w:val="007010CD"/>
    <w:rsid w:val="00701B34"/>
    <w:rsid w:val="00702828"/>
    <w:rsid w:val="00703116"/>
    <w:rsid w:val="007074F8"/>
    <w:rsid w:val="00714596"/>
    <w:rsid w:val="0071480C"/>
    <w:rsid w:val="00722879"/>
    <w:rsid w:val="00724235"/>
    <w:rsid w:val="0073158B"/>
    <w:rsid w:val="0073372C"/>
    <w:rsid w:val="00734481"/>
    <w:rsid w:val="00734CD8"/>
    <w:rsid w:val="007362F3"/>
    <w:rsid w:val="00737144"/>
    <w:rsid w:val="0074366F"/>
    <w:rsid w:val="00743744"/>
    <w:rsid w:val="007452DE"/>
    <w:rsid w:val="00746003"/>
    <w:rsid w:val="00746B9A"/>
    <w:rsid w:val="00750E5E"/>
    <w:rsid w:val="007617E8"/>
    <w:rsid w:val="00762A54"/>
    <w:rsid w:val="00762EB4"/>
    <w:rsid w:val="00762EE9"/>
    <w:rsid w:val="00765D01"/>
    <w:rsid w:val="00766585"/>
    <w:rsid w:val="007674D2"/>
    <w:rsid w:val="007728CB"/>
    <w:rsid w:val="00774B9D"/>
    <w:rsid w:val="0078561D"/>
    <w:rsid w:val="00794FF6"/>
    <w:rsid w:val="0079722D"/>
    <w:rsid w:val="007A15B0"/>
    <w:rsid w:val="007A3CD4"/>
    <w:rsid w:val="007A5188"/>
    <w:rsid w:val="007A6354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3DAC"/>
    <w:rsid w:val="007D7FBC"/>
    <w:rsid w:val="007E6CC5"/>
    <w:rsid w:val="007F0B35"/>
    <w:rsid w:val="007F27E2"/>
    <w:rsid w:val="007F7140"/>
    <w:rsid w:val="007F7AA4"/>
    <w:rsid w:val="00800910"/>
    <w:rsid w:val="00801D3B"/>
    <w:rsid w:val="00801F57"/>
    <w:rsid w:val="008063BC"/>
    <w:rsid w:val="00806979"/>
    <w:rsid w:val="00815330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6D63"/>
    <w:rsid w:val="008834B8"/>
    <w:rsid w:val="008954C1"/>
    <w:rsid w:val="008964CB"/>
    <w:rsid w:val="008A46FF"/>
    <w:rsid w:val="008A5448"/>
    <w:rsid w:val="008A5A0E"/>
    <w:rsid w:val="008A608E"/>
    <w:rsid w:val="008B1ED8"/>
    <w:rsid w:val="008B43E1"/>
    <w:rsid w:val="008B4911"/>
    <w:rsid w:val="008B63B0"/>
    <w:rsid w:val="008C39B0"/>
    <w:rsid w:val="008C469D"/>
    <w:rsid w:val="008C51C1"/>
    <w:rsid w:val="008D0BBE"/>
    <w:rsid w:val="008D2AEE"/>
    <w:rsid w:val="008D2CB3"/>
    <w:rsid w:val="008D2DE8"/>
    <w:rsid w:val="008D5446"/>
    <w:rsid w:val="008E1DAB"/>
    <w:rsid w:val="008E43D0"/>
    <w:rsid w:val="008F1B37"/>
    <w:rsid w:val="008F4CE7"/>
    <w:rsid w:val="008F60E1"/>
    <w:rsid w:val="008F625E"/>
    <w:rsid w:val="008F6EB4"/>
    <w:rsid w:val="008F6FB0"/>
    <w:rsid w:val="0091072F"/>
    <w:rsid w:val="00920275"/>
    <w:rsid w:val="0092214A"/>
    <w:rsid w:val="00923EB8"/>
    <w:rsid w:val="00924BFE"/>
    <w:rsid w:val="00927452"/>
    <w:rsid w:val="00932D82"/>
    <w:rsid w:val="00936F2B"/>
    <w:rsid w:val="009371B8"/>
    <w:rsid w:val="00951B27"/>
    <w:rsid w:val="00954CDA"/>
    <w:rsid w:val="009562D0"/>
    <w:rsid w:val="0095770A"/>
    <w:rsid w:val="00960C1E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A13C1"/>
    <w:rsid w:val="009A22C0"/>
    <w:rsid w:val="009A252A"/>
    <w:rsid w:val="009A3B3A"/>
    <w:rsid w:val="009A7955"/>
    <w:rsid w:val="009B20BC"/>
    <w:rsid w:val="009B26D8"/>
    <w:rsid w:val="009B4931"/>
    <w:rsid w:val="009B57CB"/>
    <w:rsid w:val="009B747A"/>
    <w:rsid w:val="009B7E6F"/>
    <w:rsid w:val="009C025F"/>
    <w:rsid w:val="009C4B3E"/>
    <w:rsid w:val="009C4C00"/>
    <w:rsid w:val="009D492E"/>
    <w:rsid w:val="009D4930"/>
    <w:rsid w:val="009E3ED1"/>
    <w:rsid w:val="009E6290"/>
    <w:rsid w:val="009F33F7"/>
    <w:rsid w:val="009F3BCC"/>
    <w:rsid w:val="009F5A61"/>
    <w:rsid w:val="009F5EFB"/>
    <w:rsid w:val="00A028BC"/>
    <w:rsid w:val="00A03C49"/>
    <w:rsid w:val="00A06524"/>
    <w:rsid w:val="00A10DE3"/>
    <w:rsid w:val="00A11010"/>
    <w:rsid w:val="00A13B72"/>
    <w:rsid w:val="00A200EF"/>
    <w:rsid w:val="00A21913"/>
    <w:rsid w:val="00A219D7"/>
    <w:rsid w:val="00A21B90"/>
    <w:rsid w:val="00A25793"/>
    <w:rsid w:val="00A261F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4B6A"/>
    <w:rsid w:val="00A66FA2"/>
    <w:rsid w:val="00A73421"/>
    <w:rsid w:val="00A73AA2"/>
    <w:rsid w:val="00A7407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B7BB0"/>
    <w:rsid w:val="00AC09A5"/>
    <w:rsid w:val="00AC0D2E"/>
    <w:rsid w:val="00AC4391"/>
    <w:rsid w:val="00AC4A38"/>
    <w:rsid w:val="00AD05BA"/>
    <w:rsid w:val="00AD1C14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4C5F"/>
    <w:rsid w:val="00B15C5A"/>
    <w:rsid w:val="00B17F78"/>
    <w:rsid w:val="00B248A4"/>
    <w:rsid w:val="00B35DC8"/>
    <w:rsid w:val="00B35F7D"/>
    <w:rsid w:val="00B37BE1"/>
    <w:rsid w:val="00B4228A"/>
    <w:rsid w:val="00B431C0"/>
    <w:rsid w:val="00B47294"/>
    <w:rsid w:val="00B53D6B"/>
    <w:rsid w:val="00B55FEF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A2D"/>
    <w:rsid w:val="00BB2C4C"/>
    <w:rsid w:val="00BB48E4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57A4"/>
    <w:rsid w:val="00C15FC3"/>
    <w:rsid w:val="00C1601F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8CA"/>
    <w:rsid w:val="00C57A7C"/>
    <w:rsid w:val="00C604BE"/>
    <w:rsid w:val="00C620D6"/>
    <w:rsid w:val="00C62232"/>
    <w:rsid w:val="00C667A1"/>
    <w:rsid w:val="00C728CD"/>
    <w:rsid w:val="00C77629"/>
    <w:rsid w:val="00C776BA"/>
    <w:rsid w:val="00C802E8"/>
    <w:rsid w:val="00C902FC"/>
    <w:rsid w:val="00C9127B"/>
    <w:rsid w:val="00C91532"/>
    <w:rsid w:val="00C9176E"/>
    <w:rsid w:val="00C967E6"/>
    <w:rsid w:val="00CA48B9"/>
    <w:rsid w:val="00CA6462"/>
    <w:rsid w:val="00CB012F"/>
    <w:rsid w:val="00CB1C67"/>
    <w:rsid w:val="00CB4E1A"/>
    <w:rsid w:val="00CB51D6"/>
    <w:rsid w:val="00CB59F6"/>
    <w:rsid w:val="00CB67DD"/>
    <w:rsid w:val="00CC4D43"/>
    <w:rsid w:val="00CD4D38"/>
    <w:rsid w:val="00CE56F7"/>
    <w:rsid w:val="00CE7D43"/>
    <w:rsid w:val="00CF149E"/>
    <w:rsid w:val="00CF231A"/>
    <w:rsid w:val="00CF3B52"/>
    <w:rsid w:val="00CF6DDB"/>
    <w:rsid w:val="00D0164E"/>
    <w:rsid w:val="00D02204"/>
    <w:rsid w:val="00D04FF5"/>
    <w:rsid w:val="00D05FB5"/>
    <w:rsid w:val="00D063FC"/>
    <w:rsid w:val="00D06EE6"/>
    <w:rsid w:val="00D1051E"/>
    <w:rsid w:val="00D14C57"/>
    <w:rsid w:val="00D2168C"/>
    <w:rsid w:val="00D22C04"/>
    <w:rsid w:val="00D31922"/>
    <w:rsid w:val="00D33288"/>
    <w:rsid w:val="00D42CA6"/>
    <w:rsid w:val="00D444C6"/>
    <w:rsid w:val="00D4775C"/>
    <w:rsid w:val="00D51783"/>
    <w:rsid w:val="00D56636"/>
    <w:rsid w:val="00D62CD9"/>
    <w:rsid w:val="00D635E2"/>
    <w:rsid w:val="00D64AA4"/>
    <w:rsid w:val="00D65622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29D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0268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77B"/>
    <w:rsid w:val="00E11CB8"/>
    <w:rsid w:val="00E13C74"/>
    <w:rsid w:val="00E14E80"/>
    <w:rsid w:val="00E1746A"/>
    <w:rsid w:val="00E20D84"/>
    <w:rsid w:val="00E21C2E"/>
    <w:rsid w:val="00E2231D"/>
    <w:rsid w:val="00E256A3"/>
    <w:rsid w:val="00E31444"/>
    <w:rsid w:val="00E35A1F"/>
    <w:rsid w:val="00E35A36"/>
    <w:rsid w:val="00E445A7"/>
    <w:rsid w:val="00E5425A"/>
    <w:rsid w:val="00E550BD"/>
    <w:rsid w:val="00E55D27"/>
    <w:rsid w:val="00E568C1"/>
    <w:rsid w:val="00E57231"/>
    <w:rsid w:val="00E60348"/>
    <w:rsid w:val="00E609D1"/>
    <w:rsid w:val="00E63414"/>
    <w:rsid w:val="00E65923"/>
    <w:rsid w:val="00E74B3F"/>
    <w:rsid w:val="00E74D99"/>
    <w:rsid w:val="00E75FF1"/>
    <w:rsid w:val="00E86AA1"/>
    <w:rsid w:val="00E900B9"/>
    <w:rsid w:val="00E958F5"/>
    <w:rsid w:val="00EA02ED"/>
    <w:rsid w:val="00EA31B3"/>
    <w:rsid w:val="00EA44D5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3AE3"/>
    <w:rsid w:val="00EE565B"/>
    <w:rsid w:val="00EE7482"/>
    <w:rsid w:val="00EF3EF1"/>
    <w:rsid w:val="00EF3F53"/>
    <w:rsid w:val="00F03739"/>
    <w:rsid w:val="00F0778F"/>
    <w:rsid w:val="00F162CA"/>
    <w:rsid w:val="00F16BB1"/>
    <w:rsid w:val="00F225AB"/>
    <w:rsid w:val="00F23C3A"/>
    <w:rsid w:val="00F24325"/>
    <w:rsid w:val="00F32255"/>
    <w:rsid w:val="00F360C8"/>
    <w:rsid w:val="00F405F1"/>
    <w:rsid w:val="00F43410"/>
    <w:rsid w:val="00F44822"/>
    <w:rsid w:val="00F45AC8"/>
    <w:rsid w:val="00F50BDF"/>
    <w:rsid w:val="00F512C3"/>
    <w:rsid w:val="00F53544"/>
    <w:rsid w:val="00F56E82"/>
    <w:rsid w:val="00F60AC4"/>
    <w:rsid w:val="00F60ADA"/>
    <w:rsid w:val="00F65052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C62F2"/>
    <w:rsid w:val="00FD1C3D"/>
    <w:rsid w:val="00FD32E5"/>
    <w:rsid w:val="00FD3B8C"/>
    <w:rsid w:val="00FD66DF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F3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572DF0"/>
    <w:rPr>
      <w:sz w:val="18"/>
      <w:szCs w:val="18"/>
    </w:rPr>
  </w:style>
  <w:style w:type="paragraph" w:styleId="ad">
    <w:name w:val="annotation text"/>
    <w:basedOn w:val="a"/>
    <w:link w:val="ae"/>
    <w:rsid w:val="00572DF0"/>
  </w:style>
  <w:style w:type="character" w:customStyle="1" w:styleId="ae">
    <w:name w:val="コメント文字列 (文字)"/>
    <w:basedOn w:val="a0"/>
    <w:link w:val="ad"/>
    <w:rsid w:val="00572DF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572DF0"/>
    <w:rPr>
      <w:b/>
      <w:bCs/>
    </w:rPr>
  </w:style>
  <w:style w:type="character" w:customStyle="1" w:styleId="af0">
    <w:name w:val="コメント内容 (文字)"/>
    <w:basedOn w:val="ae"/>
    <w:link w:val="af"/>
    <w:rsid w:val="00572DF0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D465-3277-49AF-BE6F-0FF6895E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274AA25D.dotm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資料6_既存のWPI拠点を有するホスト機関の将来計画</dc:title>
  <dc:creator>文部科学省</dc:creator>
  <cp:lastModifiedBy/>
  <cp:revision>1</cp:revision>
  <dcterms:created xsi:type="dcterms:W3CDTF">2017-04-13T04:53:00Z</dcterms:created>
  <dcterms:modified xsi:type="dcterms:W3CDTF">2018-04-10T01:02:00Z</dcterms:modified>
</cp:coreProperties>
</file>