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28545" w14:textId="0DB0BB59" w:rsidR="00132289" w:rsidRDefault="00132289" w:rsidP="0013313F">
      <w:pPr>
        <w:spacing w:before="120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拠点構想</w:t>
      </w:r>
      <w:r w:rsidR="00D95260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の概要</w:t>
      </w:r>
    </w:p>
    <w:p w14:paraId="500FFE34" w14:textId="0169C62C" w:rsidR="00E63694" w:rsidRPr="00E63694" w:rsidRDefault="00E63694" w:rsidP="00E63694">
      <w:pPr>
        <w:spacing w:before="12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E63694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 w:rsidRPr="00E63694">
        <w:rPr>
          <w:rFonts w:ascii="メイリオ" w:eastAsia="メイリオ" w:hAnsi="メイリオ" w:cs="メイリオ"/>
          <w:color w:val="auto"/>
          <w:sz w:val="16"/>
          <w:szCs w:val="16"/>
        </w:rPr>
        <w:t>A4 2</w:t>
      </w:r>
      <w:r w:rsidRPr="00E63694">
        <w:rPr>
          <w:rFonts w:ascii="メイリオ" w:eastAsia="メイリオ" w:hAnsi="メイリオ" w:cs="メイリオ" w:hint="eastAsia"/>
          <w:color w:val="auto"/>
          <w:sz w:val="16"/>
          <w:szCs w:val="16"/>
        </w:rPr>
        <w:t>ページ以内で作成すること。</w:t>
      </w:r>
    </w:p>
    <w:p w14:paraId="17110EC3" w14:textId="62DB8561" w:rsidR="005B394A" w:rsidRPr="00C06657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</w:rPr>
      </w:pPr>
      <w:r w:rsidRPr="007D3DAC">
        <w:rPr>
          <w:rFonts w:ascii="メイリオ" w:eastAsia="メイリオ" w:hAnsi="メイリオ" w:cs="メイリオ" w:hint="eastAsia"/>
          <w:b/>
        </w:rPr>
        <w:t>拠点名</w:t>
      </w:r>
      <w:r>
        <w:rPr>
          <w:rFonts w:ascii="メイリオ" w:eastAsia="メイリオ" w:hAnsi="メイリオ" w:cs="メイリオ" w:hint="eastAsia"/>
        </w:rPr>
        <w:t>：</w:t>
      </w:r>
      <w:r w:rsidRPr="007D3DAC">
        <w:rPr>
          <w:rFonts w:ascii="メイリオ" w:eastAsia="メイリオ" w:hAnsi="メイリオ" w:cs="メイリオ"/>
        </w:rPr>
        <w:tab/>
      </w:r>
      <w:r w:rsidR="007E5C44">
        <w:rPr>
          <w:rFonts w:ascii="メイリオ" w:eastAsia="メイリオ" w:hAnsi="メイリオ" w:cs="メイリオ" w:hint="eastAsia"/>
        </w:rPr>
        <w:t>（</w:t>
      </w:r>
      <w:r w:rsidR="0025452C">
        <w:rPr>
          <w:rFonts w:ascii="メイリオ" w:eastAsia="メイリオ" w:hAnsi="メイリオ" w:cs="メイリオ" w:hint="eastAsia"/>
        </w:rPr>
        <w:t>20字以内で記載、英語では</w:t>
      </w:r>
      <w:r w:rsidR="007E5C44">
        <w:rPr>
          <w:rFonts w:ascii="メイリオ" w:eastAsia="メイリオ" w:hAnsi="メイリオ" w:cs="メイリオ" w:hint="eastAsia"/>
        </w:rPr>
        <w:t>15 words以内で記載）</w:t>
      </w:r>
    </w:p>
    <w:p w14:paraId="04700791" w14:textId="6BA3B1E4" w:rsidR="005B394A" w:rsidRPr="007D3DAC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7D3DAC">
        <w:rPr>
          <w:rFonts w:ascii="メイリオ" w:eastAsia="メイリオ" w:hAnsi="メイリオ" w:cs="メイリオ" w:hint="eastAsia"/>
          <w:b/>
        </w:rPr>
        <w:t>ホスト機関</w:t>
      </w:r>
      <w:r w:rsidR="00E63694">
        <w:rPr>
          <w:rFonts w:ascii="メイリオ" w:eastAsia="メイリオ" w:hAnsi="メイリオ" w:cs="メイリオ" w:hint="eastAsia"/>
          <w:b/>
        </w:rPr>
        <w:t>名</w:t>
      </w:r>
      <w:r>
        <w:rPr>
          <w:rFonts w:ascii="メイリオ" w:eastAsia="メイリオ" w:hAnsi="メイリオ" w:cs="メイリオ" w:hint="eastAsia"/>
          <w:b/>
        </w:rPr>
        <w:t>：</w:t>
      </w:r>
    </w:p>
    <w:p w14:paraId="58DEE60B" w14:textId="46F44BBE" w:rsidR="005B394A" w:rsidRPr="007D3DAC" w:rsidRDefault="00D03085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ホスト機関</w:t>
      </w:r>
      <w:r w:rsidR="00DF592F">
        <w:rPr>
          <w:rFonts w:ascii="メイリオ" w:eastAsia="メイリオ" w:hAnsi="メイリオ" w:cs="メイリオ" w:hint="eastAsia"/>
          <w:b/>
        </w:rPr>
        <w:t>の</w:t>
      </w:r>
      <w:r>
        <w:rPr>
          <w:rFonts w:ascii="メイリオ" w:eastAsia="メイリオ" w:hAnsi="メイリオ" w:cs="メイリオ" w:hint="eastAsia"/>
          <w:b/>
        </w:rPr>
        <w:t>長</w:t>
      </w:r>
      <w:r w:rsidR="005B394A">
        <w:rPr>
          <w:rFonts w:ascii="メイリオ" w:eastAsia="メイリオ" w:hAnsi="メイリオ" w:cs="メイリオ" w:hint="eastAsia"/>
          <w:b/>
        </w:rPr>
        <w:t>：</w:t>
      </w:r>
      <w:r w:rsidR="005B394A">
        <w:rPr>
          <w:rFonts w:ascii="メイリオ" w:eastAsia="メイリオ" w:hAnsi="メイリオ" w:cs="メイリオ" w:hint="eastAsia"/>
        </w:rPr>
        <w:t>（</w:t>
      </w:r>
      <w:r w:rsidR="005B394A">
        <w:rPr>
          <w:rFonts w:ascii="メイリオ" w:eastAsia="メイリオ" w:hAnsi="メイリオ" w:cs="メイリオ"/>
        </w:rPr>
        <w:t>氏名、役職を記載</w:t>
      </w:r>
      <w:r w:rsidR="005B394A">
        <w:rPr>
          <w:rFonts w:ascii="メイリオ" w:eastAsia="メイリオ" w:hAnsi="メイリオ" w:cs="メイリオ" w:hint="eastAsia"/>
        </w:rPr>
        <w:t>）</w:t>
      </w:r>
    </w:p>
    <w:p w14:paraId="7A2C1FD1" w14:textId="77777777" w:rsidR="005B394A" w:rsidRPr="00DD0FA6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DD0FA6">
        <w:rPr>
          <w:rFonts w:ascii="メイリオ" w:eastAsia="メイリオ" w:hAnsi="メイリオ" w:cs="メイリオ" w:hint="eastAsia"/>
          <w:b/>
        </w:rPr>
        <w:t>拠点長候補者：</w:t>
      </w:r>
      <w:r w:rsidRPr="00DD0FA6">
        <w:rPr>
          <w:rFonts w:ascii="メイリオ" w:eastAsia="メイリオ" w:hAnsi="メイリオ" w:cs="メイリオ"/>
        </w:rPr>
        <w:tab/>
        <w:t xml:space="preserve">　</w:t>
      </w:r>
      <w:r w:rsidRPr="00DD0FA6">
        <w:rPr>
          <w:rFonts w:ascii="メイリオ" w:eastAsia="メイリオ" w:hAnsi="メイリオ" w:cs="メイリオ" w:hint="eastAsia"/>
        </w:rPr>
        <w:t>（</w:t>
      </w:r>
      <w:r w:rsidRPr="00DD0FA6">
        <w:rPr>
          <w:rFonts w:ascii="メイリオ" w:eastAsia="メイリオ" w:hAnsi="メイリオ" w:cs="メイリオ"/>
        </w:rPr>
        <w:t>氏名、所属、役職を記載</w:t>
      </w:r>
      <w:r w:rsidRPr="00DD0FA6">
        <w:rPr>
          <w:rFonts w:ascii="メイリオ" w:eastAsia="メイリオ" w:hAnsi="メイリオ" w:cs="メイリオ" w:hint="eastAsia"/>
        </w:rPr>
        <w:t>）</w:t>
      </w:r>
    </w:p>
    <w:p w14:paraId="09CD7D61" w14:textId="77777777" w:rsidR="005B394A" w:rsidRPr="00FD2545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FD2545">
        <w:rPr>
          <w:rFonts w:ascii="メイリオ" w:eastAsia="メイリオ" w:hAnsi="メイリオ" w:cs="メイリオ" w:hint="eastAsia"/>
          <w:b/>
        </w:rPr>
        <w:t>事務部門長候補者：</w:t>
      </w:r>
      <w:r w:rsidRPr="00FD2545">
        <w:rPr>
          <w:rFonts w:ascii="メイリオ" w:eastAsia="メイリオ" w:hAnsi="メイリオ" w:cs="メイリオ"/>
        </w:rPr>
        <w:tab/>
        <w:t xml:space="preserve">　</w:t>
      </w:r>
      <w:r w:rsidRPr="00FD2545">
        <w:rPr>
          <w:rFonts w:ascii="メイリオ" w:eastAsia="メイリオ" w:hAnsi="メイリオ" w:cs="メイリオ" w:hint="eastAsia"/>
        </w:rPr>
        <w:t>（</w:t>
      </w:r>
      <w:r w:rsidRPr="00FD2545">
        <w:rPr>
          <w:rFonts w:ascii="メイリオ" w:eastAsia="メイリオ" w:hAnsi="メイリオ" w:cs="メイリオ"/>
        </w:rPr>
        <w:t>氏名、所属、役職を記載</w:t>
      </w:r>
      <w:r w:rsidRPr="00FD2545">
        <w:rPr>
          <w:rFonts w:ascii="メイリオ" w:eastAsia="メイリオ" w:hAnsi="メイリオ" w:cs="メイリオ" w:hint="eastAsia"/>
        </w:rPr>
        <w:t>）</w:t>
      </w:r>
    </w:p>
    <w:p w14:paraId="2B4FADCF" w14:textId="250A8248" w:rsidR="005B394A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  <w:color w:val="auto"/>
        </w:rPr>
      </w:pPr>
      <w:r w:rsidRPr="00FD2545">
        <w:rPr>
          <w:rFonts w:ascii="メイリオ" w:eastAsia="メイリオ" w:hAnsi="メイリオ" w:cs="メイリオ" w:hint="eastAsia"/>
          <w:b/>
          <w:color w:val="auto"/>
        </w:rPr>
        <w:t>１）拠点</w:t>
      </w:r>
      <w:r w:rsidR="00A207BF">
        <w:rPr>
          <w:rFonts w:ascii="メイリオ" w:eastAsia="メイリオ" w:hAnsi="メイリオ" w:cs="メイリオ" w:hint="eastAsia"/>
          <w:b/>
          <w:color w:val="auto"/>
        </w:rPr>
        <w:t>形成</w:t>
      </w:r>
      <w:r w:rsidRPr="00FD2545">
        <w:rPr>
          <w:rFonts w:ascii="メイリオ" w:eastAsia="メイリオ" w:hAnsi="メイリオ" w:cs="メイリオ" w:hint="eastAsia"/>
          <w:b/>
          <w:color w:val="auto"/>
        </w:rPr>
        <w:t>の全体像</w:t>
      </w:r>
    </w:p>
    <w:p w14:paraId="23A77A51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p w14:paraId="6B0C467F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p w14:paraId="2ACBA130" w14:textId="77777777" w:rsidR="005B394A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FD2545">
        <w:rPr>
          <w:rFonts w:ascii="メイリオ" w:eastAsia="メイリオ" w:hAnsi="メイリオ" w:cs="メイリオ" w:hint="eastAsia"/>
          <w:b/>
        </w:rPr>
        <w:t>２）研究内容</w:t>
      </w:r>
    </w:p>
    <w:p w14:paraId="50F96481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p w14:paraId="0A919823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p w14:paraId="60F370BF" w14:textId="77777777" w:rsidR="005B394A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  <w:lang w:eastAsia="zh-TW"/>
        </w:rPr>
      </w:pPr>
      <w:r w:rsidRPr="00DE0268">
        <w:rPr>
          <w:rFonts w:ascii="メイリオ" w:eastAsia="メイリオ" w:hAnsi="メイリオ" w:cs="メイリオ" w:hint="eastAsia"/>
          <w:b/>
          <w:lang w:eastAsia="zh-TW"/>
        </w:rPr>
        <w:t>３）融合研究</w:t>
      </w:r>
    </w:p>
    <w:p w14:paraId="28B8A241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  <w:lang w:eastAsia="zh-TW"/>
        </w:rPr>
      </w:pPr>
    </w:p>
    <w:p w14:paraId="4E3571AD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  <w:lang w:eastAsia="zh-TW"/>
        </w:rPr>
      </w:pPr>
    </w:p>
    <w:p w14:paraId="76394612" w14:textId="77777777" w:rsidR="005B394A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  <w:lang w:eastAsia="zh-TW"/>
        </w:rPr>
      </w:pPr>
      <w:r>
        <w:rPr>
          <w:rFonts w:ascii="メイリオ" w:eastAsia="メイリオ" w:hAnsi="メイリオ" w:cs="メイリオ" w:hint="eastAsia"/>
          <w:b/>
          <w:lang w:eastAsia="zh-TW"/>
        </w:rPr>
        <w:t>４）国際的研究環境</w:t>
      </w:r>
    </w:p>
    <w:p w14:paraId="7356E06C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  <w:lang w:eastAsia="zh-TW"/>
        </w:rPr>
      </w:pPr>
    </w:p>
    <w:p w14:paraId="66EC829F" w14:textId="77777777" w:rsidR="0013313F" w:rsidRPr="0013313F" w:rsidRDefault="0013313F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  <w:lang w:eastAsia="zh-TW"/>
        </w:rPr>
      </w:pPr>
    </w:p>
    <w:p w14:paraId="0E4215F4" w14:textId="1F34B7DC" w:rsidR="005B394A" w:rsidRPr="00765D01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５）</w:t>
      </w:r>
      <w:r w:rsidR="00A207BF">
        <w:rPr>
          <w:rFonts w:ascii="メイリオ" w:eastAsia="メイリオ" w:hAnsi="メイリオ" w:cs="メイリオ" w:hint="eastAsia"/>
          <w:b/>
        </w:rPr>
        <w:t>拠点運営・</w:t>
      </w:r>
      <w:r w:rsidR="004470A0">
        <w:rPr>
          <w:rFonts w:ascii="メイリオ" w:eastAsia="メイリオ" w:hAnsi="メイリオ" w:cs="メイリオ" w:hint="eastAsia"/>
          <w:b/>
        </w:rPr>
        <w:t>システム改革</w:t>
      </w:r>
    </w:p>
    <w:p w14:paraId="16B21233" w14:textId="77777777" w:rsidR="0051366E" w:rsidRPr="0013313F" w:rsidRDefault="0051366E" w:rsidP="0013313F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p w14:paraId="28C67696" w14:textId="77777777" w:rsidR="00351AC5" w:rsidRPr="0013313F" w:rsidRDefault="00351AC5" w:rsidP="0013313F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p w14:paraId="60C03148" w14:textId="77777777" w:rsidR="00351AC5" w:rsidRPr="0013313F" w:rsidRDefault="00351AC5" w:rsidP="0013313F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color w:val="auto"/>
        </w:rPr>
      </w:pPr>
    </w:p>
    <w:sectPr w:rsidR="00351AC5" w:rsidRPr="0013313F" w:rsidSect="0013313F">
      <w:headerReference w:type="default" r:id="rId7"/>
      <w:footerReference w:type="default" r:id="rId8"/>
      <w:pgSz w:w="11906" w:h="16838" w:code="9"/>
      <w:pgMar w:top="1440" w:right="1080" w:bottom="1440" w:left="1080" w:header="567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5FCE" w14:textId="77777777" w:rsidR="00664D6D" w:rsidRDefault="00664D6D" w:rsidP="00132289">
      <w:r>
        <w:separator/>
      </w:r>
    </w:p>
  </w:endnote>
  <w:endnote w:type="continuationSeparator" w:id="0">
    <w:p w14:paraId="0864BAA5" w14:textId="77777777" w:rsidR="00664D6D" w:rsidRDefault="00664D6D" w:rsidP="0013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08F0" w14:textId="3FD5F97E" w:rsidR="00C06657" w:rsidRPr="002A1582" w:rsidRDefault="0013313F" w:rsidP="0013313F">
    <w:pPr>
      <w:spacing w:line="240" w:lineRule="exact"/>
      <w:ind w:leftChars="1715" w:left="3601" w:rightChars="219" w:right="460" w:firstLineChars="500" w:firstLine="830"/>
      <w:jc w:val="right"/>
      <w:rPr>
        <w:rStyle w:val="a7"/>
        <w:rFonts w:ascii="メイリオ" w:eastAsia="メイリオ" w:hAnsi="メイリオ" w:cs="メイリオ"/>
        <w:color w:val="auto"/>
        <w:sz w:val="16"/>
        <w:szCs w:val="16"/>
      </w:rPr>
    </w:pPr>
    <w:r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>拠点名</w:t>
    </w:r>
  </w:p>
  <w:p w14:paraId="6652AAA3" w14:textId="2EE97B39" w:rsidR="00C06657" w:rsidRPr="0013313F" w:rsidRDefault="0013313F" w:rsidP="001D216E">
    <w:pPr>
      <w:jc w:val="center"/>
      <w:rPr>
        <w:rFonts w:ascii="メイリオ" w:eastAsia="メイリオ" w:hAnsi="メイリオ" w:cs="メイリオ"/>
        <w:sz w:val="16"/>
        <w:szCs w:val="16"/>
      </w:rPr>
    </w:pPr>
    <w:r w:rsidRPr="0013313F"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>ホスト機関-</w:t>
    </w:r>
    <w:r w:rsidR="00C06657" w:rsidRPr="0013313F">
      <w:rPr>
        <w:rStyle w:val="a7"/>
        <w:rFonts w:ascii="メイリオ" w:eastAsia="メイリオ" w:hAnsi="メイリオ" w:cs="メイリオ"/>
        <w:sz w:val="16"/>
        <w:szCs w:val="16"/>
      </w:rPr>
      <w:fldChar w:fldCharType="begin"/>
    </w:r>
    <w:r w:rsidR="00C06657" w:rsidRPr="0013313F">
      <w:rPr>
        <w:rStyle w:val="a7"/>
        <w:rFonts w:ascii="メイリオ" w:eastAsia="メイリオ" w:hAnsi="メイリオ" w:cs="メイリオ"/>
        <w:sz w:val="16"/>
        <w:szCs w:val="16"/>
      </w:rPr>
      <w:instrText xml:space="preserve"> PAGE </w:instrText>
    </w:r>
    <w:r w:rsidR="00C06657" w:rsidRPr="0013313F">
      <w:rPr>
        <w:rStyle w:val="a7"/>
        <w:rFonts w:ascii="メイリオ" w:eastAsia="メイリオ" w:hAnsi="メイリオ" w:cs="メイリオ"/>
        <w:sz w:val="16"/>
        <w:szCs w:val="16"/>
      </w:rPr>
      <w:fldChar w:fldCharType="separate"/>
    </w:r>
    <w:r w:rsidR="00A865AE">
      <w:rPr>
        <w:rStyle w:val="a7"/>
        <w:rFonts w:ascii="メイリオ" w:eastAsia="メイリオ" w:hAnsi="メイリオ" w:cs="メイリオ"/>
        <w:noProof/>
        <w:sz w:val="16"/>
        <w:szCs w:val="16"/>
      </w:rPr>
      <w:t>1</w:t>
    </w:r>
    <w:r w:rsidR="00C06657" w:rsidRPr="0013313F">
      <w:rPr>
        <w:rStyle w:val="a7"/>
        <w:rFonts w:ascii="メイリオ" w:eastAsia="メイリオ" w:hAnsi="メイリオ" w:cs="メイリオ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8FD4" w14:textId="77777777" w:rsidR="00664D6D" w:rsidRDefault="00664D6D" w:rsidP="00132289">
      <w:r>
        <w:separator/>
      </w:r>
    </w:p>
  </w:footnote>
  <w:footnote w:type="continuationSeparator" w:id="0">
    <w:p w14:paraId="2902EB98" w14:textId="77777777" w:rsidR="00664D6D" w:rsidRDefault="00664D6D" w:rsidP="0013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0446" w14:textId="2377889F" w:rsidR="0013313F" w:rsidRDefault="0013313F" w:rsidP="0013313F">
    <w:pPr>
      <w:spacing w:line="400" w:lineRule="exact"/>
      <w:jc w:val="center"/>
      <w:rPr>
        <w:rFonts w:ascii="メイリオ" w:eastAsia="メイリオ" w:hAnsi="メイリオ" w:cs="メイリオ"/>
        <w:b/>
        <w:color w:val="auto"/>
        <w:sz w:val="28"/>
        <w:szCs w:val="28"/>
      </w:rPr>
    </w:pPr>
    <w:r w:rsidRPr="007D3DAC">
      <w:rPr>
        <w:rFonts w:ascii="メイリオ" w:eastAsia="メイリオ" w:hAnsi="メイリオ" w:cs="メイリオ" w:hint="eastAsia"/>
        <w:b/>
        <w:color w:val="auto"/>
        <w:sz w:val="28"/>
        <w:szCs w:val="28"/>
      </w:rPr>
      <w:t>世界トップレベル研究拠点プログラム</w:t>
    </w:r>
  </w:p>
  <w:p w14:paraId="3BC0F0E3" w14:textId="590E8C7C" w:rsidR="0013313F" w:rsidRPr="0013313F" w:rsidRDefault="0013313F" w:rsidP="0013313F">
    <w:pPr>
      <w:spacing w:line="400" w:lineRule="exact"/>
      <w:jc w:val="center"/>
      <w:rPr>
        <w:rFonts w:ascii="メイリオ" w:eastAsia="メイリオ" w:hAnsi="メイリオ" w:cs="メイリオ"/>
        <w:b/>
        <w:color w:val="auto"/>
        <w:sz w:val="28"/>
        <w:szCs w:val="28"/>
      </w:rPr>
    </w:pPr>
    <w:r>
      <w:rPr>
        <w:rFonts w:ascii="メイリオ" w:eastAsia="メイリオ" w:hAnsi="メイリオ" w:cs="メイリオ" w:hint="eastAsia"/>
        <w:b/>
        <w:color w:val="auto"/>
        <w:sz w:val="28"/>
        <w:szCs w:val="28"/>
      </w:rPr>
      <w:t>二次審査申請書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A"/>
    <w:rsid w:val="000050A5"/>
    <w:rsid w:val="00015E39"/>
    <w:rsid w:val="0006565A"/>
    <w:rsid w:val="00132289"/>
    <w:rsid w:val="0013313F"/>
    <w:rsid w:val="001C730C"/>
    <w:rsid w:val="001D216E"/>
    <w:rsid w:val="002071A9"/>
    <w:rsid w:val="0025452C"/>
    <w:rsid w:val="00351AC5"/>
    <w:rsid w:val="00363E6D"/>
    <w:rsid w:val="00365ECF"/>
    <w:rsid w:val="003727BF"/>
    <w:rsid w:val="004470A0"/>
    <w:rsid w:val="00494B37"/>
    <w:rsid w:val="0051366E"/>
    <w:rsid w:val="00570AAD"/>
    <w:rsid w:val="005B394A"/>
    <w:rsid w:val="005B775B"/>
    <w:rsid w:val="0060758B"/>
    <w:rsid w:val="00610B77"/>
    <w:rsid w:val="00612759"/>
    <w:rsid w:val="00664D6D"/>
    <w:rsid w:val="007819ED"/>
    <w:rsid w:val="007E5C44"/>
    <w:rsid w:val="00832B27"/>
    <w:rsid w:val="008651D3"/>
    <w:rsid w:val="008D104D"/>
    <w:rsid w:val="00907AF0"/>
    <w:rsid w:val="0095414B"/>
    <w:rsid w:val="009A5CAE"/>
    <w:rsid w:val="00A207BF"/>
    <w:rsid w:val="00A32878"/>
    <w:rsid w:val="00A6083A"/>
    <w:rsid w:val="00A865AE"/>
    <w:rsid w:val="00AE0EFB"/>
    <w:rsid w:val="00B2199A"/>
    <w:rsid w:val="00B4038E"/>
    <w:rsid w:val="00B4481B"/>
    <w:rsid w:val="00C06657"/>
    <w:rsid w:val="00C553ED"/>
    <w:rsid w:val="00CB683E"/>
    <w:rsid w:val="00D03085"/>
    <w:rsid w:val="00D47187"/>
    <w:rsid w:val="00D81B18"/>
    <w:rsid w:val="00D95260"/>
    <w:rsid w:val="00DB1DC8"/>
    <w:rsid w:val="00DB3E98"/>
    <w:rsid w:val="00DD269F"/>
    <w:rsid w:val="00DD3A27"/>
    <w:rsid w:val="00DF0AA0"/>
    <w:rsid w:val="00DF592F"/>
    <w:rsid w:val="00E63694"/>
    <w:rsid w:val="00E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0D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89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289"/>
  </w:style>
  <w:style w:type="paragraph" w:styleId="a5">
    <w:name w:val="footer"/>
    <w:basedOn w:val="a"/>
    <w:link w:val="a6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289"/>
  </w:style>
  <w:style w:type="character" w:styleId="a7">
    <w:name w:val="page number"/>
    <w:basedOn w:val="a0"/>
    <w:rsid w:val="00132289"/>
  </w:style>
  <w:style w:type="paragraph" w:styleId="a8">
    <w:name w:val="List Paragraph"/>
    <w:basedOn w:val="a"/>
    <w:qFormat/>
    <w:rsid w:val="0013228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216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16E"/>
    <w:rPr>
      <w:rFonts w:ascii="ヒラギノ角ゴ ProN W3" w:eastAsia="ヒラギノ角ゴ ProN W3" w:hAnsi="ＭＳ ゴシック" w:cs="ＭＳ ゴシック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7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30C"/>
  </w:style>
  <w:style w:type="character" w:customStyle="1" w:styleId="ad">
    <w:name w:val="コメント文字列 (文字)"/>
    <w:basedOn w:val="a0"/>
    <w:link w:val="ac"/>
    <w:uiPriority w:val="99"/>
    <w:semiHidden/>
    <w:rsid w:val="001C730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30C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70C52797.dotm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資料2_拠点構想の概要</dc:title>
  <dc:creator>文部科学省</dc:creator>
  <cp:lastModifiedBy/>
  <cp:revision>1</cp:revision>
  <dcterms:created xsi:type="dcterms:W3CDTF">2018-04-10T00:57:00Z</dcterms:created>
  <dcterms:modified xsi:type="dcterms:W3CDTF">2018-04-10T00:57:00Z</dcterms:modified>
</cp:coreProperties>
</file>