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068E" w14:textId="585C4C74" w:rsidR="00094CC2" w:rsidRDefault="000E2A3A" w:rsidP="006D5BC8">
      <w:pPr>
        <w:spacing w:before="120"/>
        <w:ind w:right="856"/>
        <w:jc w:val="center"/>
        <w:rPr>
          <w:rFonts w:ascii="メイリオ" w:eastAsia="メイリオ" w:hAnsi="メイリオ" w:cs="メイリオ"/>
          <w:b/>
          <w:color w:val="auto"/>
          <w:sz w:val="28"/>
          <w:szCs w:val="28"/>
        </w:rPr>
      </w:pPr>
      <w:r w:rsidRPr="00F374B8">
        <w:rPr>
          <w:rFonts w:ascii="メイリオ" w:eastAsia="メイリオ" w:hAnsi="メイリオ" w:cs="メイリオ" w:hint="eastAsia"/>
          <w:b/>
          <w:color w:val="auto"/>
          <w:sz w:val="28"/>
          <w:szCs w:val="28"/>
        </w:rPr>
        <w:t>拠点長候補者</w:t>
      </w:r>
      <w:r w:rsidR="00094CC2" w:rsidRPr="00F374B8">
        <w:rPr>
          <w:rFonts w:ascii="メイリオ" w:eastAsia="メイリオ" w:hAnsi="メイリオ" w:cs="メイリオ" w:hint="eastAsia"/>
          <w:b/>
          <w:color w:val="auto"/>
          <w:sz w:val="28"/>
          <w:szCs w:val="28"/>
        </w:rPr>
        <w:t>個人票</w:t>
      </w:r>
    </w:p>
    <w:p w14:paraId="711AB929" w14:textId="1B5A0E99" w:rsidR="001F29DC" w:rsidRPr="00995AC3"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氏名（年齢）</w:t>
      </w:r>
    </w:p>
    <w:p w14:paraId="293E4678" w14:textId="77777777" w:rsidR="001F29DC"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現在の所属</w:t>
      </w:r>
      <w:r w:rsidR="00665DA8" w:rsidRPr="00995AC3">
        <w:rPr>
          <w:rFonts w:ascii="メイリオ" w:eastAsia="メイリオ" w:hAnsi="メイリオ" w:cs="メイリオ" w:hint="eastAsia"/>
          <w:color w:val="auto"/>
        </w:rPr>
        <w:t xml:space="preserve">         </w:t>
      </w:r>
      <w:r w:rsidRPr="00995AC3">
        <w:rPr>
          <w:rFonts w:ascii="メイリオ" w:eastAsia="メイリオ" w:hAnsi="メイリオ" w:cs="メイリオ" w:hint="eastAsia"/>
          <w:color w:val="auto"/>
        </w:rPr>
        <w:t>（機関、部局、専攻等）</w:t>
      </w:r>
      <w:r w:rsidRPr="00995AC3">
        <w:rPr>
          <w:rFonts w:ascii="メイリオ" w:eastAsia="メイリオ" w:hAnsi="メイリオ" w:cs="メイリオ"/>
          <w:color w:val="auto"/>
        </w:rPr>
        <w:tab/>
      </w:r>
    </w:p>
    <w:p w14:paraId="3BB6D74B" w14:textId="77777777" w:rsidR="006D5BC8" w:rsidRPr="00995AC3" w:rsidRDefault="006D5BC8" w:rsidP="006D5BC8">
      <w:pPr>
        <w:spacing w:line="360" w:lineRule="exact"/>
        <w:ind w:right="856"/>
        <w:rPr>
          <w:rFonts w:ascii="メイリオ" w:eastAsia="メイリオ" w:hAnsi="メイリオ" w:cs="メイリオ"/>
          <w:color w:val="auto"/>
        </w:rPr>
      </w:pPr>
    </w:p>
    <w:p w14:paraId="55223BA4" w14:textId="420563A0" w:rsidR="001F29DC" w:rsidRPr="00995AC3" w:rsidRDefault="001F29DC" w:rsidP="00995AC3">
      <w:pPr>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現在の専門</w:t>
      </w:r>
      <w:r w:rsidR="004C38C0">
        <w:rPr>
          <w:rFonts w:ascii="メイリオ" w:eastAsia="メイリオ" w:hAnsi="メイリオ" w:cs="メイリオ" w:hint="eastAsia"/>
          <w:b/>
          <w:color w:val="auto"/>
        </w:rPr>
        <w:t>及び</w:t>
      </w:r>
      <w:r w:rsidR="00665DA8" w:rsidRPr="00995AC3">
        <w:rPr>
          <w:rFonts w:ascii="メイリオ" w:eastAsia="メイリオ" w:hAnsi="メイリオ" w:cs="メイリオ" w:hint="eastAsia"/>
          <w:b/>
          <w:color w:val="auto"/>
        </w:rPr>
        <w:t>学位</w:t>
      </w:r>
    </w:p>
    <w:p w14:paraId="27BA6D66" w14:textId="0BBF0F33" w:rsidR="0050402F" w:rsidRPr="009A251B" w:rsidRDefault="001F29DC" w:rsidP="00995AC3">
      <w:pPr>
        <w:spacing w:before="60" w:line="32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b/>
          <w:color w:val="auto"/>
        </w:rPr>
        <w:t>エフォート</w:t>
      </w:r>
      <w:r w:rsidRPr="00995AC3">
        <w:rPr>
          <w:rFonts w:ascii="メイリオ" w:eastAsia="メイリオ" w:hAnsi="メイリオ" w:cs="メイリオ"/>
          <w:b/>
          <w:color w:val="auto"/>
        </w:rPr>
        <w:t xml:space="preserve">　</w:t>
      </w:r>
      <w:r w:rsidR="006D5BC8" w:rsidRPr="00E128E2">
        <w:rPr>
          <w:rFonts w:ascii="メイリオ" w:eastAsia="メイリオ" w:hAnsi="メイリオ" w:cs="メイリオ" w:hint="eastAsia"/>
        </w:rPr>
        <w:t xml:space="preserve">　　　　   </w:t>
      </w:r>
      <w:r w:rsidR="006D5BC8">
        <w:rPr>
          <w:rFonts w:ascii="メイリオ" w:eastAsia="メイリオ" w:hAnsi="メイリオ" w:cs="メイリオ" w:hint="eastAsia"/>
        </w:rPr>
        <w:t xml:space="preserve">              </w:t>
      </w:r>
      <w:r w:rsidR="006D5BC8" w:rsidRPr="00E128E2">
        <w:rPr>
          <w:rFonts w:ascii="メイリオ" w:eastAsia="メイリオ" w:hAnsi="メイリオ" w:cs="メイリオ" w:hint="eastAsia"/>
        </w:rPr>
        <w:t xml:space="preserve">  </w:t>
      </w:r>
      <w:r w:rsidR="006D5BC8" w:rsidRPr="00E128E2">
        <w:rPr>
          <w:rFonts w:ascii="メイリオ" w:eastAsia="メイリオ" w:hAnsi="メイリオ" w:cs="メイリオ"/>
        </w:rPr>
        <w:t>%</w:t>
      </w:r>
    </w:p>
    <w:p w14:paraId="68B0B695" w14:textId="71F8E9A0" w:rsidR="0050402F" w:rsidRPr="00E128E2" w:rsidRDefault="0050402F" w:rsidP="00E128E2">
      <w:pPr>
        <w:spacing w:line="320" w:lineRule="exact"/>
        <w:ind w:left="210" w:rightChars="408" w:right="857"/>
        <w:rPr>
          <w:rFonts w:ascii="メイリオ" w:eastAsia="メイリオ" w:hAnsi="メイリオ" w:cs="メイリオ"/>
        </w:rPr>
      </w:pPr>
      <w:r w:rsidRPr="00E128E2">
        <w:rPr>
          <w:rFonts w:ascii="メイリオ" w:eastAsia="メイリオ" w:hAnsi="メイリオ" w:cs="メイリオ" w:hint="eastAsia"/>
        </w:rPr>
        <w:t>本拠点における活動の全仕事時間に占める割合</w:t>
      </w:r>
    </w:p>
    <w:p w14:paraId="44479B37" w14:textId="77777777"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研究・教育歴</w:t>
      </w:r>
    </w:p>
    <w:p w14:paraId="0A1A7330" w14:textId="77777777" w:rsidR="001F29DC" w:rsidRPr="00995AC3" w:rsidRDefault="001F29DC" w:rsidP="006D5BC8">
      <w:pPr>
        <w:spacing w:line="360" w:lineRule="exact"/>
        <w:ind w:right="856"/>
        <w:rPr>
          <w:rFonts w:ascii="メイリオ" w:eastAsia="メイリオ" w:hAnsi="メイリオ" w:cs="メイリオ"/>
          <w:color w:val="auto"/>
        </w:rPr>
      </w:pPr>
    </w:p>
    <w:p w14:paraId="33C1A2A0" w14:textId="77777777" w:rsidR="001F29DC" w:rsidRPr="00995AC3" w:rsidRDefault="001F29DC" w:rsidP="006D5BC8">
      <w:pPr>
        <w:spacing w:line="360" w:lineRule="exact"/>
        <w:ind w:right="856"/>
        <w:rPr>
          <w:rFonts w:ascii="メイリオ" w:eastAsia="メイリオ" w:hAnsi="メイリオ" w:cs="メイリオ"/>
          <w:color w:val="auto"/>
        </w:rPr>
      </w:pPr>
    </w:p>
    <w:p w14:paraId="268891B8" w14:textId="77777777"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これまでの研究の成果、アピールすべき点</w:t>
      </w:r>
    </w:p>
    <w:p w14:paraId="604AFF28" w14:textId="33356274" w:rsidR="001F29DC"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w:t>
      </w:r>
      <w:r w:rsidR="00BF3E46">
        <w:rPr>
          <w:rFonts w:ascii="メイリオ" w:eastAsia="メイリオ" w:hAnsi="メイリオ" w:cs="メイリオ" w:hint="eastAsia"/>
          <w:color w:val="auto"/>
          <w:sz w:val="16"/>
          <w:szCs w:val="16"/>
        </w:rPr>
        <w:t>拠点長候補者が</w:t>
      </w:r>
      <w:r w:rsidRPr="00995AC3">
        <w:rPr>
          <w:rFonts w:ascii="メイリオ" w:eastAsia="メイリオ" w:hAnsi="メイリオ" w:cs="メイリオ" w:hint="eastAsia"/>
          <w:color w:val="auto"/>
          <w:sz w:val="16"/>
          <w:szCs w:val="16"/>
        </w:rPr>
        <w:t>「世界トップレベル」であ</w:t>
      </w:r>
      <w:r w:rsidR="00567642">
        <w:rPr>
          <w:rFonts w:ascii="メイリオ" w:eastAsia="メイリオ" w:hAnsi="メイリオ" w:cs="メイリオ" w:hint="eastAsia"/>
          <w:color w:val="auto"/>
          <w:sz w:val="16"/>
          <w:szCs w:val="16"/>
        </w:rPr>
        <w:t>り、拠点長にふさわしい</w:t>
      </w:r>
      <w:r w:rsidRPr="00995AC3">
        <w:rPr>
          <w:rFonts w:ascii="メイリオ" w:eastAsia="メイリオ" w:hAnsi="メイリオ" w:cs="メイリオ" w:hint="eastAsia"/>
          <w:color w:val="auto"/>
          <w:sz w:val="16"/>
          <w:szCs w:val="16"/>
        </w:rPr>
        <w:t>といえる理由を明記。</w:t>
      </w:r>
    </w:p>
    <w:p w14:paraId="382B8E07" w14:textId="77777777" w:rsidR="001F29DC" w:rsidRPr="00995AC3" w:rsidRDefault="001F29DC" w:rsidP="006D5BC8">
      <w:pPr>
        <w:spacing w:line="360" w:lineRule="exact"/>
        <w:ind w:right="856"/>
        <w:rPr>
          <w:rFonts w:ascii="メイリオ" w:eastAsia="メイリオ" w:hAnsi="メイリオ" w:cs="メイリオ"/>
          <w:color w:val="auto"/>
        </w:rPr>
      </w:pPr>
    </w:p>
    <w:p w14:paraId="79F47CFA" w14:textId="77777777" w:rsidR="001F29DC" w:rsidRPr="00995AC3" w:rsidRDefault="001F29DC" w:rsidP="006D5BC8">
      <w:pPr>
        <w:spacing w:line="360" w:lineRule="exact"/>
        <w:ind w:right="856"/>
        <w:rPr>
          <w:rFonts w:ascii="メイリオ" w:eastAsia="メイリオ" w:hAnsi="メイリオ" w:cs="メイリオ"/>
          <w:color w:val="auto"/>
        </w:rPr>
      </w:pPr>
    </w:p>
    <w:p w14:paraId="336B8C3D" w14:textId="77777777" w:rsidR="001F29DC" w:rsidRPr="00995AC3" w:rsidRDefault="001F29DC" w:rsidP="00995AC3">
      <w:pPr>
        <w:spacing w:before="60" w:line="320" w:lineRule="exact"/>
        <w:ind w:right="856"/>
        <w:rPr>
          <w:rFonts w:ascii="メイリオ" w:eastAsia="メイリオ" w:hAnsi="メイリオ" w:cs="メイリオ"/>
          <w:b/>
          <w:color w:val="auto"/>
          <w:lang w:eastAsia="zh-TW"/>
        </w:rPr>
      </w:pPr>
      <w:r w:rsidRPr="00995AC3">
        <w:rPr>
          <w:rFonts w:ascii="メイリオ" w:eastAsia="メイリオ" w:hAnsi="メイリオ" w:cs="メイリオ" w:hint="eastAsia"/>
          <w:b/>
          <w:color w:val="auto"/>
          <w:lang w:eastAsia="zh-TW"/>
        </w:rPr>
        <w:t>研究活動実績</w:t>
      </w:r>
    </w:p>
    <w:p w14:paraId="3FEFDF18" w14:textId="77777777" w:rsidR="001F29DC" w:rsidRPr="00995AC3" w:rsidRDefault="001F29DC" w:rsidP="00995AC3">
      <w:pPr>
        <w:spacing w:line="320" w:lineRule="exact"/>
        <w:ind w:right="856"/>
        <w:rPr>
          <w:rFonts w:ascii="メイリオ" w:eastAsia="メイリオ" w:hAnsi="メイリオ" w:cs="メイリオ"/>
          <w:color w:val="auto"/>
          <w:lang w:eastAsia="zh-TW"/>
        </w:rPr>
      </w:pPr>
      <w:r w:rsidRPr="00995AC3">
        <w:rPr>
          <w:rFonts w:ascii="メイリオ" w:eastAsia="メイリオ" w:hAnsi="メイリオ" w:cs="メイリオ" w:hint="eastAsia"/>
          <w:color w:val="auto"/>
          <w:lang w:eastAsia="zh-TW"/>
        </w:rPr>
        <w:t>（１）</w:t>
      </w:r>
      <w:r w:rsidRPr="00995AC3">
        <w:rPr>
          <w:rFonts w:ascii="メイリオ" w:eastAsia="メイリオ" w:hAnsi="メイリオ" w:cs="メイリオ"/>
          <w:color w:val="auto"/>
          <w:lang w:eastAsia="zh-TW"/>
        </w:rPr>
        <w:tab/>
        <w:t xml:space="preserve">国際的影響力　</w:t>
      </w:r>
    </w:p>
    <w:p w14:paraId="704E7AE0"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以下に係る実績について記載。</w:t>
      </w:r>
    </w:p>
    <w:p w14:paraId="0DCCD771" w14:textId="77777777"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Pr="006D5BC8">
        <w:rPr>
          <w:rFonts w:ascii="メイリオ" w:eastAsia="メイリオ" w:hAnsi="メイリオ" w:cs="メイリオ"/>
          <w:color w:val="auto"/>
        </w:rPr>
        <w:t>a）分野を代表する国際学会での招待講演・座長・理事・名誉会員</w:t>
      </w:r>
    </w:p>
    <w:p w14:paraId="0671CB78" w14:textId="77777777"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Pr="006D5BC8">
        <w:rPr>
          <w:rFonts w:ascii="メイリオ" w:eastAsia="メイリオ" w:hAnsi="メイリオ" w:cs="メイリオ"/>
          <w:color w:val="auto"/>
        </w:rPr>
        <w:t>b）有名レクチャーシップへの招待講演</w:t>
      </w:r>
    </w:p>
    <w:p w14:paraId="56975DA9" w14:textId="77777777"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Pr="006D5BC8">
        <w:rPr>
          <w:rFonts w:ascii="メイリオ" w:eastAsia="メイリオ" w:hAnsi="メイリオ" w:cs="メイリオ"/>
          <w:color w:val="auto"/>
        </w:rPr>
        <w:t>c）主要国アカデミー会員</w:t>
      </w:r>
    </w:p>
    <w:p w14:paraId="07F0F689" w14:textId="77777777"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Pr="006D5BC8">
        <w:rPr>
          <w:rFonts w:ascii="メイリオ" w:eastAsia="メイリオ" w:hAnsi="メイリオ" w:cs="メイリオ"/>
          <w:color w:val="auto"/>
        </w:rPr>
        <w:t>d）国際賞の受賞</w:t>
      </w:r>
    </w:p>
    <w:p w14:paraId="422EACF4" w14:textId="77777777"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Pr="006D5BC8">
        <w:rPr>
          <w:rFonts w:ascii="メイリオ" w:eastAsia="メイリオ" w:hAnsi="メイリオ" w:cs="メイリオ"/>
          <w:color w:val="auto"/>
        </w:rPr>
        <w:t>e）有力雑誌の編者の経験　　等</w:t>
      </w:r>
    </w:p>
    <w:p w14:paraId="13ADD58D" w14:textId="77777777" w:rsidR="001F29DC" w:rsidRPr="00995AC3" w:rsidRDefault="001F29DC" w:rsidP="006D5BC8">
      <w:pPr>
        <w:spacing w:line="360" w:lineRule="exact"/>
        <w:ind w:right="856"/>
        <w:rPr>
          <w:rFonts w:ascii="メイリオ" w:eastAsia="メイリオ" w:hAnsi="メイリオ" w:cs="メイリオ"/>
          <w:color w:val="auto"/>
        </w:rPr>
      </w:pPr>
    </w:p>
    <w:p w14:paraId="0EE62B96" w14:textId="77777777" w:rsidR="001F29DC" w:rsidRPr="00995AC3" w:rsidRDefault="001F29DC" w:rsidP="006D5BC8">
      <w:pPr>
        <w:spacing w:line="360" w:lineRule="exact"/>
        <w:ind w:right="856"/>
        <w:rPr>
          <w:rFonts w:ascii="メイリオ" w:eastAsia="メイリオ" w:hAnsi="メイリオ" w:cs="メイリオ"/>
          <w:color w:val="auto"/>
        </w:rPr>
      </w:pPr>
    </w:p>
    <w:p w14:paraId="2F22D729"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（２）</w:t>
      </w:r>
      <w:r w:rsidRPr="00995AC3">
        <w:rPr>
          <w:rFonts w:ascii="メイリオ" w:eastAsia="メイリオ" w:hAnsi="メイリオ" w:cs="メイリオ"/>
          <w:color w:val="auto"/>
        </w:rPr>
        <w:tab/>
        <w:t xml:space="preserve">大型の競争的資金の獲得　　</w:t>
      </w:r>
      <w:bookmarkStart w:id="0" w:name="_GoBack"/>
      <w:bookmarkEnd w:id="0"/>
    </w:p>
    <w:p w14:paraId="66A5062D"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過去</w:t>
      </w:r>
      <w:r w:rsidRPr="00995AC3">
        <w:rPr>
          <w:rFonts w:ascii="メイリオ" w:eastAsia="メイリオ" w:hAnsi="メイリオ" w:cs="メイリオ"/>
          <w:color w:val="auto"/>
          <w:sz w:val="16"/>
          <w:szCs w:val="16"/>
        </w:rPr>
        <w:t>5年の大型の競争的資金の獲得実績について記載。</w:t>
      </w:r>
    </w:p>
    <w:p w14:paraId="63EAD4B9" w14:textId="77777777" w:rsidR="001F29DC" w:rsidRPr="00995AC3" w:rsidRDefault="001F29DC" w:rsidP="006D5BC8">
      <w:pPr>
        <w:spacing w:line="360" w:lineRule="exact"/>
        <w:ind w:right="856"/>
        <w:rPr>
          <w:rFonts w:ascii="メイリオ" w:eastAsia="メイリオ" w:hAnsi="メイリオ" w:cs="メイリオ"/>
          <w:color w:val="auto"/>
        </w:rPr>
      </w:pPr>
    </w:p>
    <w:p w14:paraId="42EF9805" w14:textId="77777777" w:rsidR="001F29DC" w:rsidRPr="00995AC3" w:rsidRDefault="001F29DC" w:rsidP="006D5BC8">
      <w:pPr>
        <w:spacing w:line="360" w:lineRule="exact"/>
        <w:ind w:right="856"/>
        <w:rPr>
          <w:rFonts w:ascii="メイリオ" w:eastAsia="メイリオ" w:hAnsi="メイリオ" w:cs="メイリオ"/>
          <w:color w:val="auto"/>
        </w:rPr>
      </w:pPr>
    </w:p>
    <w:p w14:paraId="7CA7D759"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（３）</w:t>
      </w:r>
      <w:r w:rsidRPr="00995AC3">
        <w:rPr>
          <w:rFonts w:ascii="メイリオ" w:eastAsia="メイリオ" w:hAnsi="メイリオ" w:cs="メイリオ"/>
          <w:color w:val="auto"/>
        </w:rPr>
        <w:tab/>
        <w:t>論文被引用</w:t>
      </w:r>
    </w:p>
    <w:p w14:paraId="4DFD61E0" w14:textId="41005B79"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主要な発表論文名、被引用の程度等を記載。</w:t>
      </w:r>
      <w:r w:rsidR="006D5BC8" w:rsidRPr="00825A68">
        <w:rPr>
          <w:rFonts w:ascii="メイリオ" w:eastAsia="メイリオ" w:hAnsi="メイリオ" w:cs="メイリオ"/>
          <w:color w:val="auto"/>
          <w:sz w:val="16"/>
          <w:szCs w:val="16"/>
        </w:rPr>
        <w:t>(論文リストデータも提出すること)</w:t>
      </w:r>
    </w:p>
    <w:p w14:paraId="0CA0A1A0" w14:textId="77777777" w:rsidR="001F29DC" w:rsidRPr="00995AC3" w:rsidRDefault="001F29DC" w:rsidP="006D5BC8">
      <w:pPr>
        <w:spacing w:line="360" w:lineRule="exact"/>
        <w:ind w:right="856"/>
        <w:rPr>
          <w:rFonts w:ascii="メイリオ" w:eastAsia="メイリオ" w:hAnsi="メイリオ" w:cs="メイリオ"/>
          <w:color w:val="auto"/>
        </w:rPr>
      </w:pPr>
    </w:p>
    <w:p w14:paraId="09652309" w14:textId="77777777" w:rsidR="001F29DC" w:rsidRPr="00995AC3" w:rsidRDefault="001F29DC" w:rsidP="006D5BC8">
      <w:pPr>
        <w:spacing w:line="360" w:lineRule="exact"/>
        <w:ind w:right="856"/>
        <w:rPr>
          <w:rFonts w:ascii="メイリオ" w:eastAsia="メイリオ" w:hAnsi="メイリオ" w:cs="メイリオ"/>
          <w:color w:val="auto"/>
        </w:rPr>
      </w:pPr>
    </w:p>
    <w:p w14:paraId="07FDD4AF"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（４）</w:t>
      </w:r>
      <w:r w:rsidRPr="00995AC3">
        <w:rPr>
          <w:rFonts w:ascii="メイリオ" w:eastAsia="メイリオ" w:hAnsi="メイリオ" w:cs="メイリオ"/>
          <w:color w:val="auto"/>
        </w:rPr>
        <w:tab/>
        <w:t>その他</w:t>
      </w:r>
    </w:p>
    <w:p w14:paraId="2FD4EAD5"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その他当該研究者が世界トップレベルと判断するに足る実績があれば記載。</w:t>
      </w:r>
    </w:p>
    <w:p w14:paraId="5E56FDB6" w14:textId="77777777" w:rsidR="006D5BC8" w:rsidRDefault="006D5BC8" w:rsidP="006D5BC8">
      <w:pPr>
        <w:spacing w:line="240" w:lineRule="exact"/>
        <w:ind w:leftChars="100" w:left="210" w:rightChars="408" w:right="857"/>
        <w:rPr>
          <w:rFonts w:ascii="メイリオ" w:eastAsia="メイリオ" w:hAnsi="メイリオ" w:cs="メイリオ"/>
          <w:color w:val="auto"/>
        </w:rPr>
      </w:pPr>
      <w:r w:rsidRPr="002C6A21">
        <w:rPr>
          <w:rFonts w:ascii="メイリオ" w:eastAsia="メイリオ" w:hAnsi="メイリオ" w:cs="メイリオ" w:hint="eastAsia"/>
          <w:color w:val="auto"/>
          <w:sz w:val="16"/>
          <w:szCs w:val="16"/>
        </w:rPr>
        <w:t>※　就任時期が遅れるなど特殊な事情がある場合には記載。</w:t>
      </w:r>
    </w:p>
    <w:p w14:paraId="59A11806" w14:textId="77777777" w:rsidR="009C025F" w:rsidRDefault="009C025F" w:rsidP="006D5BC8">
      <w:pPr>
        <w:spacing w:line="360" w:lineRule="exact"/>
        <w:ind w:right="856"/>
        <w:rPr>
          <w:rFonts w:ascii="メイリオ" w:eastAsia="メイリオ" w:hAnsi="メイリオ" w:cs="メイリオ"/>
          <w:color w:val="auto"/>
        </w:rPr>
      </w:pPr>
    </w:p>
    <w:p w14:paraId="73DC1591" w14:textId="77777777" w:rsidR="002C6A21" w:rsidRDefault="002C6A21" w:rsidP="006D5BC8">
      <w:pPr>
        <w:spacing w:line="360" w:lineRule="exact"/>
        <w:ind w:right="856"/>
        <w:rPr>
          <w:rFonts w:ascii="メイリオ" w:eastAsia="メイリオ" w:hAnsi="メイリオ" w:cs="メイリオ"/>
          <w:color w:val="auto"/>
        </w:rPr>
      </w:pPr>
    </w:p>
    <w:p w14:paraId="2B101610" w14:textId="77777777" w:rsidR="002C6A21" w:rsidRPr="002C6A21" w:rsidRDefault="002C6A21" w:rsidP="006D5BC8">
      <w:pPr>
        <w:spacing w:line="360" w:lineRule="exact"/>
        <w:ind w:right="856"/>
        <w:rPr>
          <w:rFonts w:ascii="メイリオ" w:eastAsia="メイリオ" w:hAnsi="メイリオ" w:cs="メイリオ"/>
          <w:color w:val="auto"/>
        </w:rPr>
      </w:pPr>
    </w:p>
    <w:sectPr w:rsidR="002C6A21" w:rsidRPr="002C6A21" w:rsidSect="001E19B3">
      <w:headerReference w:type="default" r:id="rId9"/>
      <w:footerReference w:type="default" r:id="rId10"/>
      <w:type w:val="continuous"/>
      <w:pgSz w:w="11906" w:h="16838" w:code="9"/>
      <w:pgMar w:top="1440" w:right="1080" w:bottom="1440" w:left="1080" w:header="397" w:footer="544" w:gutter="0"/>
      <w:cols w:space="720"/>
      <w:noEndnote/>
      <w:docGrid w:linePitch="516"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8228D" w14:textId="77777777" w:rsidR="00E0194A" w:rsidRDefault="00E0194A">
      <w:r>
        <w:separator/>
      </w:r>
    </w:p>
  </w:endnote>
  <w:endnote w:type="continuationSeparator" w:id="0">
    <w:p w14:paraId="2FE36A47" w14:textId="77777777" w:rsidR="00E0194A" w:rsidRDefault="00E0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F6FE" w14:textId="3FD05DFC" w:rsidR="00A61931" w:rsidRPr="00C2333B" w:rsidRDefault="00A61931" w:rsidP="00B66C9D">
    <w:pPr>
      <w:spacing w:line="240" w:lineRule="exact"/>
      <w:ind w:left="3601" w:right="107" w:firstLine="720"/>
      <w:jc w:val="right"/>
      <w:rPr>
        <w:rStyle w:val="a5"/>
        <w:rFonts w:ascii="メイリオ" w:eastAsia="メイリオ" w:hAnsi="メイリオ" w:cs="メイリオ"/>
        <w:color w:val="auto"/>
        <w:sz w:val="16"/>
        <w:szCs w:val="16"/>
      </w:rPr>
    </w:pPr>
    <w:r w:rsidRPr="00C2333B">
      <w:rPr>
        <w:rStyle w:val="a5"/>
        <w:rFonts w:ascii="メイリオ" w:eastAsia="メイリオ" w:hAnsi="メイリオ" w:cs="メイリオ" w:hint="eastAsia"/>
        <w:color w:val="auto"/>
        <w:spacing w:val="3"/>
        <w:sz w:val="16"/>
        <w:szCs w:val="16"/>
      </w:rPr>
      <w:t>拠点名</w:t>
    </w:r>
  </w:p>
  <w:p w14:paraId="0320602B" w14:textId="3795698B" w:rsidR="00A61931" w:rsidRPr="00C2333B" w:rsidRDefault="00B66C9D" w:rsidP="00CB012F">
    <w:pPr>
      <w:jc w:val="center"/>
      <w:rPr>
        <w:rFonts w:ascii="メイリオ" w:eastAsia="メイリオ" w:hAnsi="メイリオ" w:cs="メイリオ"/>
      </w:rPr>
    </w:pPr>
    <w:r w:rsidRPr="00C2333B">
      <w:rPr>
        <w:rStyle w:val="a5"/>
        <w:rFonts w:ascii="メイリオ" w:eastAsia="メイリオ" w:hAnsi="メイリオ" w:cs="メイリオ" w:hint="eastAsia"/>
        <w:color w:val="auto"/>
        <w:spacing w:val="3"/>
        <w:sz w:val="16"/>
        <w:szCs w:val="16"/>
      </w:rPr>
      <w:t>ホスト機関</w:t>
    </w:r>
    <w:r>
      <w:rPr>
        <w:rStyle w:val="a5"/>
        <w:rFonts w:ascii="メイリオ" w:eastAsia="メイリオ" w:hAnsi="メイリオ" w:cs="メイリオ" w:hint="eastAsia"/>
        <w:color w:val="auto"/>
        <w:spacing w:val="3"/>
        <w:sz w:val="16"/>
        <w:szCs w:val="16"/>
      </w:rPr>
      <w:t xml:space="preserve">- </w:t>
    </w:r>
    <w:r w:rsidR="00A61931" w:rsidRPr="00C2333B">
      <w:rPr>
        <w:rStyle w:val="a5"/>
        <w:rFonts w:ascii="メイリオ" w:eastAsia="メイリオ" w:hAnsi="メイリオ" w:cs="メイリオ"/>
      </w:rPr>
      <w:fldChar w:fldCharType="begin"/>
    </w:r>
    <w:r w:rsidR="00A61931" w:rsidRPr="00C2333B">
      <w:rPr>
        <w:rStyle w:val="a5"/>
        <w:rFonts w:ascii="メイリオ" w:eastAsia="メイリオ" w:hAnsi="メイリオ" w:cs="メイリオ"/>
      </w:rPr>
      <w:instrText xml:space="preserve"> PAGE </w:instrText>
    </w:r>
    <w:r w:rsidR="00A61931" w:rsidRPr="00C2333B">
      <w:rPr>
        <w:rStyle w:val="a5"/>
        <w:rFonts w:ascii="メイリオ" w:eastAsia="メイリオ" w:hAnsi="メイリオ" w:cs="メイリオ"/>
      </w:rPr>
      <w:fldChar w:fldCharType="separate"/>
    </w:r>
    <w:r>
      <w:rPr>
        <w:rStyle w:val="a5"/>
        <w:rFonts w:ascii="メイリオ" w:eastAsia="メイリオ" w:hAnsi="メイリオ" w:cs="メイリオ"/>
        <w:noProof/>
      </w:rPr>
      <w:t>1</w:t>
    </w:r>
    <w:r w:rsidR="00A61931" w:rsidRPr="00C2333B">
      <w:rPr>
        <w:rStyle w:val="a5"/>
        <w:rFonts w:ascii="メイリオ" w:eastAsia="メイリオ" w:hAnsi="メイリオ" w:cs="メイリオ"/>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E1A20" w14:textId="77777777" w:rsidR="00E0194A" w:rsidRDefault="00E0194A">
      <w:pPr>
        <w:rPr>
          <w:rFonts w:cs="Times New Roman"/>
        </w:rPr>
      </w:pPr>
      <w:r>
        <w:rPr>
          <w:rFonts w:hAnsi="Times New Roman" w:cs="Times New Roman"/>
          <w:color w:val="auto"/>
          <w:sz w:val="2"/>
          <w:szCs w:val="2"/>
        </w:rPr>
        <w:continuationSeparator/>
      </w:r>
    </w:p>
  </w:footnote>
  <w:footnote w:type="continuationSeparator" w:id="0">
    <w:p w14:paraId="7264319B" w14:textId="77777777" w:rsidR="00E0194A" w:rsidRDefault="00E0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F9AB" w14:textId="77777777" w:rsidR="006D5BC8" w:rsidRPr="001E19B3" w:rsidRDefault="006D5BC8" w:rsidP="006D5BC8">
    <w:pPr>
      <w:pStyle w:val="a3"/>
      <w:spacing w:line="240" w:lineRule="exact"/>
      <w:jc w:val="right"/>
      <w:rPr>
        <w:rFonts w:ascii="メイリオ" w:eastAsia="メイリオ" w:hAnsi="メイリオ" w:cs="メイリオ"/>
        <w:sz w:val="20"/>
        <w:szCs w:val="20"/>
      </w:rPr>
    </w:pPr>
    <w:r w:rsidRPr="001E19B3">
      <w:rPr>
        <w:rFonts w:ascii="メイリオ" w:eastAsia="メイリオ" w:hAnsi="メイリオ" w:cs="メイリオ" w:hint="eastAsia"/>
        <w:sz w:val="20"/>
        <w:szCs w:val="20"/>
      </w:rPr>
      <w:t>添付資料１</w:t>
    </w:r>
  </w:p>
  <w:p w14:paraId="7B5B4E08" w14:textId="77777777" w:rsidR="001E19B3" w:rsidRDefault="001E19B3" w:rsidP="001E19B3">
    <w:pPr>
      <w:spacing w:line="40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14:paraId="1ADB9D24" w14:textId="7C26D2C9" w:rsidR="006D5BC8" w:rsidRPr="006D5BC8" w:rsidRDefault="001E19B3" w:rsidP="006D5BC8">
    <w:pPr>
      <w:spacing w:line="400" w:lineRule="exact"/>
      <w:jc w:val="center"/>
      <w:rPr>
        <w:rFonts w:ascii="メイリオ" w:eastAsia="メイリオ" w:hAnsi="メイリオ" w:cs="メイリオ"/>
        <w:b/>
        <w:color w:val="auto"/>
        <w:sz w:val="28"/>
        <w:szCs w:val="28"/>
      </w:rPr>
    </w:pPr>
    <w:r>
      <w:rPr>
        <w:rFonts w:ascii="メイリオ" w:eastAsia="メイリオ" w:hAnsi="メイリオ" w:cs="メイリオ" w:hint="eastAsia"/>
        <w:b/>
        <w:color w:val="auto"/>
        <w:sz w:val="28"/>
        <w:szCs w:val="28"/>
      </w:rPr>
      <w:t>二次審査申請書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716"/>
    <w:multiLevelType w:val="hybridMultilevel"/>
    <w:tmpl w:val="4D2621FA"/>
    <w:lvl w:ilvl="0" w:tplc="F99ED58A">
      <w:start w:val="2"/>
      <w:numFmt w:val="bullet"/>
      <w:lvlText w:val="※"/>
      <w:lvlJc w:val="left"/>
      <w:pPr>
        <w:tabs>
          <w:tab w:val="num" w:pos="720"/>
        </w:tabs>
        <w:ind w:left="720" w:hanging="360"/>
      </w:pPr>
      <w:rPr>
        <w:rFonts w:ascii="ＭＳ ゴシック" w:eastAsia="ＭＳ ゴシック" w:hAnsi="ＭＳ ゴシック" w:cs="ＭＳ ゴシック" w:hint="eastAsia"/>
        <w:sz w:val="18"/>
        <w:szCs w:val="18"/>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F385161"/>
    <w:multiLevelType w:val="hybridMultilevel"/>
    <w:tmpl w:val="70500914"/>
    <w:lvl w:ilvl="0" w:tplc="476A1DAA">
      <w:numFmt w:val="bullet"/>
      <w:lvlText w:val="※"/>
      <w:lvlJc w:val="left"/>
      <w:pPr>
        <w:ind w:left="2250" w:hanging="360"/>
      </w:pPr>
      <w:rPr>
        <w:rFonts w:ascii="メイリオ" w:eastAsia="メイリオ" w:hAnsi="メイリオ" w:cs="メイリオ" w:hint="eastAsia"/>
      </w:rPr>
    </w:lvl>
    <w:lvl w:ilvl="1" w:tplc="0409000B" w:tentative="1">
      <w:start w:val="1"/>
      <w:numFmt w:val="bullet"/>
      <w:lvlText w:val=""/>
      <w:lvlJc w:val="left"/>
      <w:pPr>
        <w:ind w:left="2850" w:hanging="480"/>
      </w:pPr>
      <w:rPr>
        <w:rFonts w:ascii="Wingdings" w:hAnsi="Wingdings" w:hint="default"/>
      </w:rPr>
    </w:lvl>
    <w:lvl w:ilvl="2" w:tplc="0409000D" w:tentative="1">
      <w:start w:val="1"/>
      <w:numFmt w:val="bullet"/>
      <w:lvlText w:val=""/>
      <w:lvlJc w:val="left"/>
      <w:pPr>
        <w:ind w:left="3330" w:hanging="480"/>
      </w:pPr>
      <w:rPr>
        <w:rFonts w:ascii="Wingdings" w:hAnsi="Wingdings" w:hint="default"/>
      </w:rPr>
    </w:lvl>
    <w:lvl w:ilvl="3" w:tplc="04090001" w:tentative="1">
      <w:start w:val="1"/>
      <w:numFmt w:val="bullet"/>
      <w:lvlText w:val=""/>
      <w:lvlJc w:val="left"/>
      <w:pPr>
        <w:ind w:left="3810" w:hanging="480"/>
      </w:pPr>
      <w:rPr>
        <w:rFonts w:ascii="Wingdings" w:hAnsi="Wingdings" w:hint="default"/>
      </w:rPr>
    </w:lvl>
    <w:lvl w:ilvl="4" w:tplc="0409000B" w:tentative="1">
      <w:start w:val="1"/>
      <w:numFmt w:val="bullet"/>
      <w:lvlText w:val=""/>
      <w:lvlJc w:val="left"/>
      <w:pPr>
        <w:ind w:left="4290" w:hanging="480"/>
      </w:pPr>
      <w:rPr>
        <w:rFonts w:ascii="Wingdings" w:hAnsi="Wingdings" w:hint="default"/>
      </w:rPr>
    </w:lvl>
    <w:lvl w:ilvl="5" w:tplc="0409000D" w:tentative="1">
      <w:start w:val="1"/>
      <w:numFmt w:val="bullet"/>
      <w:lvlText w:val=""/>
      <w:lvlJc w:val="left"/>
      <w:pPr>
        <w:ind w:left="4770" w:hanging="480"/>
      </w:pPr>
      <w:rPr>
        <w:rFonts w:ascii="Wingdings" w:hAnsi="Wingdings" w:hint="default"/>
      </w:rPr>
    </w:lvl>
    <w:lvl w:ilvl="6" w:tplc="04090001" w:tentative="1">
      <w:start w:val="1"/>
      <w:numFmt w:val="bullet"/>
      <w:lvlText w:val=""/>
      <w:lvlJc w:val="left"/>
      <w:pPr>
        <w:ind w:left="5250" w:hanging="480"/>
      </w:pPr>
      <w:rPr>
        <w:rFonts w:ascii="Wingdings" w:hAnsi="Wingdings" w:hint="default"/>
      </w:rPr>
    </w:lvl>
    <w:lvl w:ilvl="7" w:tplc="0409000B" w:tentative="1">
      <w:start w:val="1"/>
      <w:numFmt w:val="bullet"/>
      <w:lvlText w:val=""/>
      <w:lvlJc w:val="left"/>
      <w:pPr>
        <w:ind w:left="5730" w:hanging="480"/>
      </w:pPr>
      <w:rPr>
        <w:rFonts w:ascii="Wingdings" w:hAnsi="Wingdings" w:hint="default"/>
      </w:rPr>
    </w:lvl>
    <w:lvl w:ilvl="8" w:tplc="0409000D" w:tentative="1">
      <w:start w:val="1"/>
      <w:numFmt w:val="bullet"/>
      <w:lvlText w:val=""/>
      <w:lvlJc w:val="left"/>
      <w:pPr>
        <w:ind w:left="6210" w:hanging="480"/>
      </w:pPr>
      <w:rPr>
        <w:rFonts w:ascii="Wingdings" w:hAnsi="Wingdings" w:hint="default"/>
      </w:rPr>
    </w:lvl>
  </w:abstractNum>
  <w:abstractNum w:abstractNumId="5">
    <w:nsid w:val="20093256"/>
    <w:multiLevelType w:val="hybridMultilevel"/>
    <w:tmpl w:val="E7E6171C"/>
    <w:lvl w:ilvl="0" w:tplc="881C11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9">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1">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2">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7">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nsid w:val="6CD60A07"/>
    <w:multiLevelType w:val="hybridMultilevel"/>
    <w:tmpl w:val="B03C88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6"/>
  </w:num>
  <w:num w:numId="2">
    <w:abstractNumId w:val="10"/>
  </w:num>
  <w:num w:numId="3">
    <w:abstractNumId w:val="1"/>
  </w:num>
  <w:num w:numId="4">
    <w:abstractNumId w:val="19"/>
  </w:num>
  <w:num w:numId="5">
    <w:abstractNumId w:val="8"/>
  </w:num>
  <w:num w:numId="6">
    <w:abstractNumId w:val="9"/>
  </w:num>
  <w:num w:numId="7">
    <w:abstractNumId w:val="14"/>
  </w:num>
  <w:num w:numId="8">
    <w:abstractNumId w:val="0"/>
  </w:num>
  <w:num w:numId="9">
    <w:abstractNumId w:val="2"/>
  </w:num>
  <w:num w:numId="10">
    <w:abstractNumId w:val="3"/>
  </w:num>
  <w:num w:numId="11">
    <w:abstractNumId w:val="11"/>
  </w:num>
  <w:num w:numId="12">
    <w:abstractNumId w:val="7"/>
  </w:num>
  <w:num w:numId="13">
    <w:abstractNumId w:val="15"/>
  </w:num>
  <w:num w:numId="14">
    <w:abstractNumId w:val="17"/>
  </w:num>
  <w:num w:numId="15">
    <w:abstractNumId w:val="12"/>
  </w:num>
  <w:num w:numId="16">
    <w:abstractNumId w:val="6"/>
  </w:num>
  <w:num w:numId="17">
    <w:abstractNumId w:val="18"/>
  </w:num>
  <w:num w:numId="18">
    <w:abstractNumId w:val="13"/>
  </w:num>
  <w:num w:numId="19">
    <w:abstractNumId w:val="5"/>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122E8"/>
    <w:rsid w:val="00012AC6"/>
    <w:rsid w:val="000142D5"/>
    <w:rsid w:val="000164BC"/>
    <w:rsid w:val="00020396"/>
    <w:rsid w:val="00021A46"/>
    <w:rsid w:val="000408AC"/>
    <w:rsid w:val="00044EAA"/>
    <w:rsid w:val="00051196"/>
    <w:rsid w:val="000521FB"/>
    <w:rsid w:val="00053461"/>
    <w:rsid w:val="00077212"/>
    <w:rsid w:val="000864E7"/>
    <w:rsid w:val="00086519"/>
    <w:rsid w:val="00094CC2"/>
    <w:rsid w:val="0009536C"/>
    <w:rsid w:val="000A754B"/>
    <w:rsid w:val="000B0D87"/>
    <w:rsid w:val="000B0FAC"/>
    <w:rsid w:val="000B2E46"/>
    <w:rsid w:val="000B3013"/>
    <w:rsid w:val="000B3FB4"/>
    <w:rsid w:val="000B4FD8"/>
    <w:rsid w:val="000C0843"/>
    <w:rsid w:val="000C1E45"/>
    <w:rsid w:val="000C27B4"/>
    <w:rsid w:val="000C3472"/>
    <w:rsid w:val="000C6EED"/>
    <w:rsid w:val="000D1454"/>
    <w:rsid w:val="000D33A4"/>
    <w:rsid w:val="000D7515"/>
    <w:rsid w:val="000E2562"/>
    <w:rsid w:val="000E2A3A"/>
    <w:rsid w:val="000F10F1"/>
    <w:rsid w:val="000F7976"/>
    <w:rsid w:val="0010750A"/>
    <w:rsid w:val="0011049F"/>
    <w:rsid w:val="00114D21"/>
    <w:rsid w:val="001162E7"/>
    <w:rsid w:val="00117435"/>
    <w:rsid w:val="00122608"/>
    <w:rsid w:val="001230F8"/>
    <w:rsid w:val="00125123"/>
    <w:rsid w:val="0012643D"/>
    <w:rsid w:val="001343EF"/>
    <w:rsid w:val="00136D73"/>
    <w:rsid w:val="00137E84"/>
    <w:rsid w:val="0014177A"/>
    <w:rsid w:val="00145EA5"/>
    <w:rsid w:val="00146C5E"/>
    <w:rsid w:val="001476EB"/>
    <w:rsid w:val="00147B78"/>
    <w:rsid w:val="00147C3D"/>
    <w:rsid w:val="00151922"/>
    <w:rsid w:val="00152D1E"/>
    <w:rsid w:val="0015601E"/>
    <w:rsid w:val="001606A3"/>
    <w:rsid w:val="00160EDD"/>
    <w:rsid w:val="00161958"/>
    <w:rsid w:val="001632B2"/>
    <w:rsid w:val="00163E51"/>
    <w:rsid w:val="0017161F"/>
    <w:rsid w:val="00176666"/>
    <w:rsid w:val="00185314"/>
    <w:rsid w:val="001863C6"/>
    <w:rsid w:val="00190EA1"/>
    <w:rsid w:val="00192189"/>
    <w:rsid w:val="00192612"/>
    <w:rsid w:val="001937F9"/>
    <w:rsid w:val="00193A5D"/>
    <w:rsid w:val="00196989"/>
    <w:rsid w:val="001A26FB"/>
    <w:rsid w:val="001A3BFD"/>
    <w:rsid w:val="001A3F46"/>
    <w:rsid w:val="001A5655"/>
    <w:rsid w:val="001A7AF5"/>
    <w:rsid w:val="001B18AD"/>
    <w:rsid w:val="001B2592"/>
    <w:rsid w:val="001C1FAC"/>
    <w:rsid w:val="001C269C"/>
    <w:rsid w:val="001C282A"/>
    <w:rsid w:val="001C7767"/>
    <w:rsid w:val="001C7ED6"/>
    <w:rsid w:val="001D36A0"/>
    <w:rsid w:val="001E17EB"/>
    <w:rsid w:val="001E19B3"/>
    <w:rsid w:val="001E1B9B"/>
    <w:rsid w:val="001E33E9"/>
    <w:rsid w:val="001E3D9C"/>
    <w:rsid w:val="001E79A7"/>
    <w:rsid w:val="001F215B"/>
    <w:rsid w:val="001F29DC"/>
    <w:rsid w:val="001F573A"/>
    <w:rsid w:val="001F58DA"/>
    <w:rsid w:val="001F71C5"/>
    <w:rsid w:val="00200EAF"/>
    <w:rsid w:val="00200EC6"/>
    <w:rsid w:val="00201460"/>
    <w:rsid w:val="0020165C"/>
    <w:rsid w:val="0020258D"/>
    <w:rsid w:val="00205B5F"/>
    <w:rsid w:val="00205E65"/>
    <w:rsid w:val="002217F6"/>
    <w:rsid w:val="00222145"/>
    <w:rsid w:val="002222D4"/>
    <w:rsid w:val="0023240A"/>
    <w:rsid w:val="00234B42"/>
    <w:rsid w:val="00235569"/>
    <w:rsid w:val="0024503A"/>
    <w:rsid w:val="0024529E"/>
    <w:rsid w:val="0024653E"/>
    <w:rsid w:val="00247885"/>
    <w:rsid w:val="002512ED"/>
    <w:rsid w:val="00252A2B"/>
    <w:rsid w:val="00256060"/>
    <w:rsid w:val="00265AE7"/>
    <w:rsid w:val="00267CED"/>
    <w:rsid w:val="00270648"/>
    <w:rsid w:val="0027105B"/>
    <w:rsid w:val="0027380D"/>
    <w:rsid w:val="00274383"/>
    <w:rsid w:val="00282477"/>
    <w:rsid w:val="002846C9"/>
    <w:rsid w:val="00285D4C"/>
    <w:rsid w:val="00286246"/>
    <w:rsid w:val="002873F5"/>
    <w:rsid w:val="00290F10"/>
    <w:rsid w:val="00293523"/>
    <w:rsid w:val="00295A4D"/>
    <w:rsid w:val="00296AF4"/>
    <w:rsid w:val="002A247C"/>
    <w:rsid w:val="002A248C"/>
    <w:rsid w:val="002A50AB"/>
    <w:rsid w:val="002B1669"/>
    <w:rsid w:val="002B1E49"/>
    <w:rsid w:val="002B2997"/>
    <w:rsid w:val="002B2B89"/>
    <w:rsid w:val="002B342F"/>
    <w:rsid w:val="002B57E5"/>
    <w:rsid w:val="002C1186"/>
    <w:rsid w:val="002C2C57"/>
    <w:rsid w:val="002C31F1"/>
    <w:rsid w:val="002C6A21"/>
    <w:rsid w:val="002C7B2B"/>
    <w:rsid w:val="002D3E0E"/>
    <w:rsid w:val="002D6EE8"/>
    <w:rsid w:val="002D72F7"/>
    <w:rsid w:val="002D7A38"/>
    <w:rsid w:val="002E0751"/>
    <w:rsid w:val="002E182E"/>
    <w:rsid w:val="002E34A5"/>
    <w:rsid w:val="002F4EE7"/>
    <w:rsid w:val="002F57DA"/>
    <w:rsid w:val="0030047A"/>
    <w:rsid w:val="0030299C"/>
    <w:rsid w:val="003115BF"/>
    <w:rsid w:val="003126BE"/>
    <w:rsid w:val="00317F9F"/>
    <w:rsid w:val="00322777"/>
    <w:rsid w:val="00335338"/>
    <w:rsid w:val="003356B5"/>
    <w:rsid w:val="00342F90"/>
    <w:rsid w:val="00345335"/>
    <w:rsid w:val="003539DD"/>
    <w:rsid w:val="00354257"/>
    <w:rsid w:val="003567A3"/>
    <w:rsid w:val="00357529"/>
    <w:rsid w:val="0036249B"/>
    <w:rsid w:val="00366A61"/>
    <w:rsid w:val="003720FC"/>
    <w:rsid w:val="003721A6"/>
    <w:rsid w:val="003814E6"/>
    <w:rsid w:val="00381D66"/>
    <w:rsid w:val="00384355"/>
    <w:rsid w:val="00384BC1"/>
    <w:rsid w:val="00386B73"/>
    <w:rsid w:val="00387F80"/>
    <w:rsid w:val="003915AE"/>
    <w:rsid w:val="00391BAC"/>
    <w:rsid w:val="003A100A"/>
    <w:rsid w:val="003A1669"/>
    <w:rsid w:val="003A7051"/>
    <w:rsid w:val="003A7E09"/>
    <w:rsid w:val="003B1CF6"/>
    <w:rsid w:val="003B3906"/>
    <w:rsid w:val="003C7C07"/>
    <w:rsid w:val="003D2DAD"/>
    <w:rsid w:val="003D7D06"/>
    <w:rsid w:val="003E143E"/>
    <w:rsid w:val="003E7130"/>
    <w:rsid w:val="003F5032"/>
    <w:rsid w:val="00400BEE"/>
    <w:rsid w:val="00407F82"/>
    <w:rsid w:val="00410932"/>
    <w:rsid w:val="00412108"/>
    <w:rsid w:val="004154C9"/>
    <w:rsid w:val="004209CB"/>
    <w:rsid w:val="00422602"/>
    <w:rsid w:val="00424F8D"/>
    <w:rsid w:val="00425869"/>
    <w:rsid w:val="00426C5E"/>
    <w:rsid w:val="00430F83"/>
    <w:rsid w:val="00431B5D"/>
    <w:rsid w:val="004412B6"/>
    <w:rsid w:val="00452D22"/>
    <w:rsid w:val="00453D6E"/>
    <w:rsid w:val="00453E95"/>
    <w:rsid w:val="00455070"/>
    <w:rsid w:val="00455C29"/>
    <w:rsid w:val="004574C1"/>
    <w:rsid w:val="004609AF"/>
    <w:rsid w:val="004637D4"/>
    <w:rsid w:val="00464C63"/>
    <w:rsid w:val="0047623F"/>
    <w:rsid w:val="00477188"/>
    <w:rsid w:val="00480BAD"/>
    <w:rsid w:val="00483F98"/>
    <w:rsid w:val="00485573"/>
    <w:rsid w:val="004859AD"/>
    <w:rsid w:val="00490545"/>
    <w:rsid w:val="004909A4"/>
    <w:rsid w:val="0049354E"/>
    <w:rsid w:val="00495DA6"/>
    <w:rsid w:val="004A6815"/>
    <w:rsid w:val="004A70A1"/>
    <w:rsid w:val="004B034A"/>
    <w:rsid w:val="004B411A"/>
    <w:rsid w:val="004B6915"/>
    <w:rsid w:val="004B6B7F"/>
    <w:rsid w:val="004B7138"/>
    <w:rsid w:val="004C32E2"/>
    <w:rsid w:val="004C38C0"/>
    <w:rsid w:val="004C5C20"/>
    <w:rsid w:val="004D0181"/>
    <w:rsid w:val="004D03FE"/>
    <w:rsid w:val="004D2C9E"/>
    <w:rsid w:val="004E2D4B"/>
    <w:rsid w:val="004E41C9"/>
    <w:rsid w:val="004E5B77"/>
    <w:rsid w:val="004F18AE"/>
    <w:rsid w:val="004F507F"/>
    <w:rsid w:val="004F66DA"/>
    <w:rsid w:val="004F7026"/>
    <w:rsid w:val="005035DE"/>
    <w:rsid w:val="0050402F"/>
    <w:rsid w:val="005052FD"/>
    <w:rsid w:val="00505D52"/>
    <w:rsid w:val="00515C21"/>
    <w:rsid w:val="00516113"/>
    <w:rsid w:val="005175A1"/>
    <w:rsid w:val="00517BD2"/>
    <w:rsid w:val="0052386A"/>
    <w:rsid w:val="00524AFC"/>
    <w:rsid w:val="00526644"/>
    <w:rsid w:val="00532015"/>
    <w:rsid w:val="005320D0"/>
    <w:rsid w:val="00534C05"/>
    <w:rsid w:val="005351D5"/>
    <w:rsid w:val="005375E7"/>
    <w:rsid w:val="005430CD"/>
    <w:rsid w:val="0055204A"/>
    <w:rsid w:val="00552CB2"/>
    <w:rsid w:val="00553D96"/>
    <w:rsid w:val="00556043"/>
    <w:rsid w:val="00560F34"/>
    <w:rsid w:val="00563718"/>
    <w:rsid w:val="00567642"/>
    <w:rsid w:val="00573C04"/>
    <w:rsid w:val="005745FD"/>
    <w:rsid w:val="0057741C"/>
    <w:rsid w:val="00580B92"/>
    <w:rsid w:val="00580C54"/>
    <w:rsid w:val="005812A9"/>
    <w:rsid w:val="00584FD0"/>
    <w:rsid w:val="0058632B"/>
    <w:rsid w:val="00592B7E"/>
    <w:rsid w:val="00595D2E"/>
    <w:rsid w:val="005A05CF"/>
    <w:rsid w:val="005A28FC"/>
    <w:rsid w:val="005A50BB"/>
    <w:rsid w:val="005A6FC6"/>
    <w:rsid w:val="005A7494"/>
    <w:rsid w:val="005B0632"/>
    <w:rsid w:val="005B0A22"/>
    <w:rsid w:val="005B0F1A"/>
    <w:rsid w:val="005B3445"/>
    <w:rsid w:val="005C4CF0"/>
    <w:rsid w:val="005D0D70"/>
    <w:rsid w:val="005D338A"/>
    <w:rsid w:val="005D5363"/>
    <w:rsid w:val="005F018F"/>
    <w:rsid w:val="005F19D1"/>
    <w:rsid w:val="005F7B10"/>
    <w:rsid w:val="00601FDE"/>
    <w:rsid w:val="00605384"/>
    <w:rsid w:val="00605DF6"/>
    <w:rsid w:val="00607827"/>
    <w:rsid w:val="006133E8"/>
    <w:rsid w:val="00620BA9"/>
    <w:rsid w:val="0062243F"/>
    <w:rsid w:val="0062716D"/>
    <w:rsid w:val="00640180"/>
    <w:rsid w:val="00651510"/>
    <w:rsid w:val="00656799"/>
    <w:rsid w:val="00656C09"/>
    <w:rsid w:val="00661B35"/>
    <w:rsid w:val="0066219F"/>
    <w:rsid w:val="00665DA8"/>
    <w:rsid w:val="00667283"/>
    <w:rsid w:val="00667951"/>
    <w:rsid w:val="00670D7E"/>
    <w:rsid w:val="006722AE"/>
    <w:rsid w:val="00672BDC"/>
    <w:rsid w:val="00673606"/>
    <w:rsid w:val="00675917"/>
    <w:rsid w:val="00680B14"/>
    <w:rsid w:val="00682F25"/>
    <w:rsid w:val="00683C6F"/>
    <w:rsid w:val="00684BC2"/>
    <w:rsid w:val="00684E1A"/>
    <w:rsid w:val="006851B2"/>
    <w:rsid w:val="006863AC"/>
    <w:rsid w:val="0068786F"/>
    <w:rsid w:val="00690772"/>
    <w:rsid w:val="006A67B9"/>
    <w:rsid w:val="006B3803"/>
    <w:rsid w:val="006C19A1"/>
    <w:rsid w:val="006C5F8A"/>
    <w:rsid w:val="006C7860"/>
    <w:rsid w:val="006D066C"/>
    <w:rsid w:val="006D18F9"/>
    <w:rsid w:val="006D1B69"/>
    <w:rsid w:val="006D3825"/>
    <w:rsid w:val="006D3DBD"/>
    <w:rsid w:val="006D5BC8"/>
    <w:rsid w:val="006D6C67"/>
    <w:rsid w:val="006E0134"/>
    <w:rsid w:val="006E1D72"/>
    <w:rsid w:val="006E2864"/>
    <w:rsid w:val="006E2CD1"/>
    <w:rsid w:val="007010CD"/>
    <w:rsid w:val="00701B34"/>
    <w:rsid w:val="00702828"/>
    <w:rsid w:val="007074F8"/>
    <w:rsid w:val="00714596"/>
    <w:rsid w:val="00722879"/>
    <w:rsid w:val="00724235"/>
    <w:rsid w:val="0073158B"/>
    <w:rsid w:val="0073372C"/>
    <w:rsid w:val="00734481"/>
    <w:rsid w:val="00734CD8"/>
    <w:rsid w:val="007362F3"/>
    <w:rsid w:val="0074366F"/>
    <w:rsid w:val="00743744"/>
    <w:rsid w:val="007452DE"/>
    <w:rsid w:val="00746003"/>
    <w:rsid w:val="00746B9A"/>
    <w:rsid w:val="00750E5E"/>
    <w:rsid w:val="00754464"/>
    <w:rsid w:val="0075640A"/>
    <w:rsid w:val="00762A54"/>
    <w:rsid w:val="00762EB4"/>
    <w:rsid w:val="00762EE9"/>
    <w:rsid w:val="007674D2"/>
    <w:rsid w:val="007728CB"/>
    <w:rsid w:val="00774B9D"/>
    <w:rsid w:val="00787A04"/>
    <w:rsid w:val="00794FF6"/>
    <w:rsid w:val="0079722D"/>
    <w:rsid w:val="007A15B0"/>
    <w:rsid w:val="007A3CD4"/>
    <w:rsid w:val="007A5188"/>
    <w:rsid w:val="007A65E2"/>
    <w:rsid w:val="007A70D5"/>
    <w:rsid w:val="007B0C6C"/>
    <w:rsid w:val="007B0FFE"/>
    <w:rsid w:val="007B19CF"/>
    <w:rsid w:val="007B2CDC"/>
    <w:rsid w:val="007B74CC"/>
    <w:rsid w:val="007C3C83"/>
    <w:rsid w:val="007D2533"/>
    <w:rsid w:val="007D3C2E"/>
    <w:rsid w:val="007D7FBC"/>
    <w:rsid w:val="007E6CC5"/>
    <w:rsid w:val="007F0B35"/>
    <w:rsid w:val="007F27E2"/>
    <w:rsid w:val="007F7140"/>
    <w:rsid w:val="00800910"/>
    <w:rsid w:val="00801D3B"/>
    <w:rsid w:val="00801F57"/>
    <w:rsid w:val="008063BC"/>
    <w:rsid w:val="00806979"/>
    <w:rsid w:val="008236EA"/>
    <w:rsid w:val="008279CB"/>
    <w:rsid w:val="00830F78"/>
    <w:rsid w:val="00831D00"/>
    <w:rsid w:val="0083565A"/>
    <w:rsid w:val="00840054"/>
    <w:rsid w:val="00842BEE"/>
    <w:rsid w:val="00847CB4"/>
    <w:rsid w:val="00853E15"/>
    <w:rsid w:val="0085430C"/>
    <w:rsid w:val="00854C5C"/>
    <w:rsid w:val="00860A79"/>
    <w:rsid w:val="00861DAD"/>
    <w:rsid w:val="008638BA"/>
    <w:rsid w:val="00870CCF"/>
    <w:rsid w:val="00871010"/>
    <w:rsid w:val="008719A1"/>
    <w:rsid w:val="00873005"/>
    <w:rsid w:val="0087527F"/>
    <w:rsid w:val="0087529C"/>
    <w:rsid w:val="00876D63"/>
    <w:rsid w:val="008772C6"/>
    <w:rsid w:val="00881C55"/>
    <w:rsid w:val="008834B8"/>
    <w:rsid w:val="00893110"/>
    <w:rsid w:val="008964CB"/>
    <w:rsid w:val="008A46FF"/>
    <w:rsid w:val="008A5448"/>
    <w:rsid w:val="008A5A0E"/>
    <w:rsid w:val="008A608E"/>
    <w:rsid w:val="008B1ED8"/>
    <w:rsid w:val="008B4911"/>
    <w:rsid w:val="008B63B0"/>
    <w:rsid w:val="008C4AD1"/>
    <w:rsid w:val="008C51C1"/>
    <w:rsid w:val="008D0BBE"/>
    <w:rsid w:val="008D2AEE"/>
    <w:rsid w:val="008D2DE8"/>
    <w:rsid w:val="008D5446"/>
    <w:rsid w:val="008E1DAB"/>
    <w:rsid w:val="008E43D0"/>
    <w:rsid w:val="008F1A0B"/>
    <w:rsid w:val="008F1B37"/>
    <w:rsid w:val="008F2473"/>
    <w:rsid w:val="008F4CE7"/>
    <w:rsid w:val="008F60E1"/>
    <w:rsid w:val="008F6EB4"/>
    <w:rsid w:val="008F6FB0"/>
    <w:rsid w:val="0091072F"/>
    <w:rsid w:val="00920275"/>
    <w:rsid w:val="0092214A"/>
    <w:rsid w:val="00923EB8"/>
    <w:rsid w:val="00927452"/>
    <w:rsid w:val="00932D82"/>
    <w:rsid w:val="0093494B"/>
    <w:rsid w:val="00936F2B"/>
    <w:rsid w:val="009371B8"/>
    <w:rsid w:val="00941E7D"/>
    <w:rsid w:val="00951B27"/>
    <w:rsid w:val="00954CDA"/>
    <w:rsid w:val="0095770A"/>
    <w:rsid w:val="00960C1E"/>
    <w:rsid w:val="00963244"/>
    <w:rsid w:val="00967DE0"/>
    <w:rsid w:val="00970730"/>
    <w:rsid w:val="00981BEB"/>
    <w:rsid w:val="00984916"/>
    <w:rsid w:val="009852B9"/>
    <w:rsid w:val="00985DDA"/>
    <w:rsid w:val="00986A4B"/>
    <w:rsid w:val="0099113C"/>
    <w:rsid w:val="0099164F"/>
    <w:rsid w:val="00991DEA"/>
    <w:rsid w:val="00995AC3"/>
    <w:rsid w:val="0099730B"/>
    <w:rsid w:val="009A050D"/>
    <w:rsid w:val="009A13C1"/>
    <w:rsid w:val="009A251B"/>
    <w:rsid w:val="009A252A"/>
    <w:rsid w:val="009A3B3A"/>
    <w:rsid w:val="009B20BC"/>
    <w:rsid w:val="009B4931"/>
    <w:rsid w:val="009B57CB"/>
    <w:rsid w:val="009B747A"/>
    <w:rsid w:val="009B7E6F"/>
    <w:rsid w:val="009C025F"/>
    <w:rsid w:val="009C4B3E"/>
    <w:rsid w:val="009C4C00"/>
    <w:rsid w:val="009D492E"/>
    <w:rsid w:val="009E3ED1"/>
    <w:rsid w:val="009F33F7"/>
    <w:rsid w:val="009F5A61"/>
    <w:rsid w:val="009F5EFB"/>
    <w:rsid w:val="00A028BC"/>
    <w:rsid w:val="00A03C49"/>
    <w:rsid w:val="00A06524"/>
    <w:rsid w:val="00A11010"/>
    <w:rsid w:val="00A13B72"/>
    <w:rsid w:val="00A219D7"/>
    <w:rsid w:val="00A21B90"/>
    <w:rsid w:val="00A25793"/>
    <w:rsid w:val="00A261F7"/>
    <w:rsid w:val="00A26607"/>
    <w:rsid w:val="00A2709B"/>
    <w:rsid w:val="00A30EBD"/>
    <w:rsid w:val="00A31597"/>
    <w:rsid w:val="00A31908"/>
    <w:rsid w:val="00A3522F"/>
    <w:rsid w:val="00A36B52"/>
    <w:rsid w:val="00A36DC8"/>
    <w:rsid w:val="00A418DA"/>
    <w:rsid w:val="00A50632"/>
    <w:rsid w:val="00A54D28"/>
    <w:rsid w:val="00A57EA9"/>
    <w:rsid w:val="00A61931"/>
    <w:rsid w:val="00A64B6A"/>
    <w:rsid w:val="00A66041"/>
    <w:rsid w:val="00A66FA2"/>
    <w:rsid w:val="00A73421"/>
    <w:rsid w:val="00A73AA2"/>
    <w:rsid w:val="00A74077"/>
    <w:rsid w:val="00A76697"/>
    <w:rsid w:val="00A864A8"/>
    <w:rsid w:val="00A868D9"/>
    <w:rsid w:val="00A91208"/>
    <w:rsid w:val="00A9349A"/>
    <w:rsid w:val="00A939C8"/>
    <w:rsid w:val="00A955F3"/>
    <w:rsid w:val="00A9564D"/>
    <w:rsid w:val="00A97BC2"/>
    <w:rsid w:val="00AA50FF"/>
    <w:rsid w:val="00AB57AB"/>
    <w:rsid w:val="00AC09A5"/>
    <w:rsid w:val="00AC0D2E"/>
    <w:rsid w:val="00AC4391"/>
    <w:rsid w:val="00AC4A38"/>
    <w:rsid w:val="00AD05BA"/>
    <w:rsid w:val="00AD1C14"/>
    <w:rsid w:val="00AD1D13"/>
    <w:rsid w:val="00AD25F7"/>
    <w:rsid w:val="00AD3687"/>
    <w:rsid w:val="00AD3F63"/>
    <w:rsid w:val="00AD5DE2"/>
    <w:rsid w:val="00AD6C8B"/>
    <w:rsid w:val="00AD7DB6"/>
    <w:rsid w:val="00AE2C8C"/>
    <w:rsid w:val="00AE6CD2"/>
    <w:rsid w:val="00AF2357"/>
    <w:rsid w:val="00AF37EE"/>
    <w:rsid w:val="00AF461D"/>
    <w:rsid w:val="00B04089"/>
    <w:rsid w:val="00B056E3"/>
    <w:rsid w:val="00B0571E"/>
    <w:rsid w:val="00B12F61"/>
    <w:rsid w:val="00B133D4"/>
    <w:rsid w:val="00B14956"/>
    <w:rsid w:val="00B15C5A"/>
    <w:rsid w:val="00B17F78"/>
    <w:rsid w:val="00B248A4"/>
    <w:rsid w:val="00B27741"/>
    <w:rsid w:val="00B30A2B"/>
    <w:rsid w:val="00B35DC8"/>
    <w:rsid w:val="00B37BE1"/>
    <w:rsid w:val="00B4228A"/>
    <w:rsid w:val="00B53D6B"/>
    <w:rsid w:val="00B55FEF"/>
    <w:rsid w:val="00B63248"/>
    <w:rsid w:val="00B645AE"/>
    <w:rsid w:val="00B66C9D"/>
    <w:rsid w:val="00B70115"/>
    <w:rsid w:val="00B71951"/>
    <w:rsid w:val="00B726CA"/>
    <w:rsid w:val="00B72B0D"/>
    <w:rsid w:val="00B80B98"/>
    <w:rsid w:val="00B80EE6"/>
    <w:rsid w:val="00B81544"/>
    <w:rsid w:val="00B81852"/>
    <w:rsid w:val="00B8222C"/>
    <w:rsid w:val="00B82516"/>
    <w:rsid w:val="00B841A2"/>
    <w:rsid w:val="00B920D6"/>
    <w:rsid w:val="00B94D48"/>
    <w:rsid w:val="00B95CE9"/>
    <w:rsid w:val="00B96B82"/>
    <w:rsid w:val="00B97612"/>
    <w:rsid w:val="00BA12C4"/>
    <w:rsid w:val="00BA22A6"/>
    <w:rsid w:val="00BA513A"/>
    <w:rsid w:val="00BB07A1"/>
    <w:rsid w:val="00BB23B2"/>
    <w:rsid w:val="00BB2C4C"/>
    <w:rsid w:val="00BC1D75"/>
    <w:rsid w:val="00BC544B"/>
    <w:rsid w:val="00BD2C88"/>
    <w:rsid w:val="00BE09AB"/>
    <w:rsid w:val="00BE0B59"/>
    <w:rsid w:val="00BE318E"/>
    <w:rsid w:val="00BE4F8C"/>
    <w:rsid w:val="00BE5B2F"/>
    <w:rsid w:val="00BE60D6"/>
    <w:rsid w:val="00BE6972"/>
    <w:rsid w:val="00BE6D2D"/>
    <w:rsid w:val="00BF0612"/>
    <w:rsid w:val="00BF3E46"/>
    <w:rsid w:val="00BF3E6E"/>
    <w:rsid w:val="00BF4157"/>
    <w:rsid w:val="00BF6C8F"/>
    <w:rsid w:val="00C054C9"/>
    <w:rsid w:val="00C05BFF"/>
    <w:rsid w:val="00C079F7"/>
    <w:rsid w:val="00C07A04"/>
    <w:rsid w:val="00C1356C"/>
    <w:rsid w:val="00C1432D"/>
    <w:rsid w:val="00C1601F"/>
    <w:rsid w:val="00C2333B"/>
    <w:rsid w:val="00C30D1D"/>
    <w:rsid w:val="00C320C8"/>
    <w:rsid w:val="00C40076"/>
    <w:rsid w:val="00C40FBF"/>
    <w:rsid w:val="00C42128"/>
    <w:rsid w:val="00C43081"/>
    <w:rsid w:val="00C51D99"/>
    <w:rsid w:val="00C52993"/>
    <w:rsid w:val="00C529E0"/>
    <w:rsid w:val="00C56413"/>
    <w:rsid w:val="00C573E8"/>
    <w:rsid w:val="00C578CA"/>
    <w:rsid w:val="00C57A7C"/>
    <w:rsid w:val="00C604BE"/>
    <w:rsid w:val="00C620D6"/>
    <w:rsid w:val="00C62232"/>
    <w:rsid w:val="00C667A1"/>
    <w:rsid w:val="00C728CD"/>
    <w:rsid w:val="00C776BA"/>
    <w:rsid w:val="00C90149"/>
    <w:rsid w:val="00C902FC"/>
    <w:rsid w:val="00C9127B"/>
    <w:rsid w:val="00C91532"/>
    <w:rsid w:val="00C966AA"/>
    <w:rsid w:val="00C967E6"/>
    <w:rsid w:val="00CA48B9"/>
    <w:rsid w:val="00CB012F"/>
    <w:rsid w:val="00CB1C67"/>
    <w:rsid w:val="00CB51D6"/>
    <w:rsid w:val="00CB59F6"/>
    <w:rsid w:val="00CB67DD"/>
    <w:rsid w:val="00CC30B6"/>
    <w:rsid w:val="00CD4D38"/>
    <w:rsid w:val="00CE56F7"/>
    <w:rsid w:val="00CE7D43"/>
    <w:rsid w:val="00CF231A"/>
    <w:rsid w:val="00CF3B52"/>
    <w:rsid w:val="00D0164E"/>
    <w:rsid w:val="00D02204"/>
    <w:rsid w:val="00D063FC"/>
    <w:rsid w:val="00D06EE6"/>
    <w:rsid w:val="00D1051E"/>
    <w:rsid w:val="00D11384"/>
    <w:rsid w:val="00D14757"/>
    <w:rsid w:val="00D14C57"/>
    <w:rsid w:val="00D2168C"/>
    <w:rsid w:val="00D22C04"/>
    <w:rsid w:val="00D31922"/>
    <w:rsid w:val="00D33288"/>
    <w:rsid w:val="00D42CA6"/>
    <w:rsid w:val="00D4775C"/>
    <w:rsid w:val="00D51547"/>
    <w:rsid w:val="00D51783"/>
    <w:rsid w:val="00D56636"/>
    <w:rsid w:val="00D62CD9"/>
    <w:rsid w:val="00D635E2"/>
    <w:rsid w:val="00D64AA4"/>
    <w:rsid w:val="00D66ADA"/>
    <w:rsid w:val="00D67687"/>
    <w:rsid w:val="00D71AAD"/>
    <w:rsid w:val="00D728C7"/>
    <w:rsid w:val="00D75B3D"/>
    <w:rsid w:val="00D75EE3"/>
    <w:rsid w:val="00D76F34"/>
    <w:rsid w:val="00D77B2C"/>
    <w:rsid w:val="00D77E2F"/>
    <w:rsid w:val="00D8194E"/>
    <w:rsid w:val="00D84990"/>
    <w:rsid w:val="00D856D2"/>
    <w:rsid w:val="00D85832"/>
    <w:rsid w:val="00D90A33"/>
    <w:rsid w:val="00D90BE0"/>
    <w:rsid w:val="00D97AD9"/>
    <w:rsid w:val="00DA13F7"/>
    <w:rsid w:val="00DA1A92"/>
    <w:rsid w:val="00DA26AB"/>
    <w:rsid w:val="00DA4CF3"/>
    <w:rsid w:val="00DA613B"/>
    <w:rsid w:val="00DA7C0A"/>
    <w:rsid w:val="00DA7D2C"/>
    <w:rsid w:val="00DB13D5"/>
    <w:rsid w:val="00DC058F"/>
    <w:rsid w:val="00DC1FCF"/>
    <w:rsid w:val="00DC331B"/>
    <w:rsid w:val="00DC33E4"/>
    <w:rsid w:val="00DC36D5"/>
    <w:rsid w:val="00DC58E0"/>
    <w:rsid w:val="00DC58EB"/>
    <w:rsid w:val="00DC6078"/>
    <w:rsid w:val="00DD3AD2"/>
    <w:rsid w:val="00DD71AB"/>
    <w:rsid w:val="00DE3445"/>
    <w:rsid w:val="00DF004F"/>
    <w:rsid w:val="00DF12DB"/>
    <w:rsid w:val="00DF2158"/>
    <w:rsid w:val="00DF3131"/>
    <w:rsid w:val="00DF36B9"/>
    <w:rsid w:val="00DF3F76"/>
    <w:rsid w:val="00DF49B7"/>
    <w:rsid w:val="00E0194A"/>
    <w:rsid w:val="00E10679"/>
    <w:rsid w:val="00E11CB8"/>
    <w:rsid w:val="00E128E2"/>
    <w:rsid w:val="00E12A66"/>
    <w:rsid w:val="00E13C74"/>
    <w:rsid w:val="00E14E80"/>
    <w:rsid w:val="00E1746A"/>
    <w:rsid w:val="00E20D84"/>
    <w:rsid w:val="00E21C2E"/>
    <w:rsid w:val="00E2231D"/>
    <w:rsid w:val="00E256A3"/>
    <w:rsid w:val="00E35A1F"/>
    <w:rsid w:val="00E35A36"/>
    <w:rsid w:val="00E445A7"/>
    <w:rsid w:val="00E46677"/>
    <w:rsid w:val="00E55D27"/>
    <w:rsid w:val="00E57959"/>
    <w:rsid w:val="00E60348"/>
    <w:rsid w:val="00E609D1"/>
    <w:rsid w:val="00E63414"/>
    <w:rsid w:val="00E65923"/>
    <w:rsid w:val="00E66EAA"/>
    <w:rsid w:val="00E74D99"/>
    <w:rsid w:val="00E75FF1"/>
    <w:rsid w:val="00E86AA1"/>
    <w:rsid w:val="00E900B9"/>
    <w:rsid w:val="00E958F5"/>
    <w:rsid w:val="00EA31B3"/>
    <w:rsid w:val="00EA5ADA"/>
    <w:rsid w:val="00EB30B9"/>
    <w:rsid w:val="00EB37A0"/>
    <w:rsid w:val="00EB37E0"/>
    <w:rsid w:val="00EB3BF8"/>
    <w:rsid w:val="00EB45F5"/>
    <w:rsid w:val="00EB51E6"/>
    <w:rsid w:val="00EB6FCB"/>
    <w:rsid w:val="00EB78BC"/>
    <w:rsid w:val="00EB79CF"/>
    <w:rsid w:val="00EC4BEC"/>
    <w:rsid w:val="00EC4F42"/>
    <w:rsid w:val="00EC55DD"/>
    <w:rsid w:val="00EC74BA"/>
    <w:rsid w:val="00EC7C30"/>
    <w:rsid w:val="00ED1672"/>
    <w:rsid w:val="00ED2515"/>
    <w:rsid w:val="00ED6C1E"/>
    <w:rsid w:val="00ED6EBA"/>
    <w:rsid w:val="00ED74BA"/>
    <w:rsid w:val="00EE0734"/>
    <w:rsid w:val="00EE1D43"/>
    <w:rsid w:val="00EE3AE3"/>
    <w:rsid w:val="00EE565B"/>
    <w:rsid w:val="00EE7482"/>
    <w:rsid w:val="00EF3EF1"/>
    <w:rsid w:val="00EF3F53"/>
    <w:rsid w:val="00EF44CD"/>
    <w:rsid w:val="00F03739"/>
    <w:rsid w:val="00F06E87"/>
    <w:rsid w:val="00F0778F"/>
    <w:rsid w:val="00F16BB1"/>
    <w:rsid w:val="00F23C3A"/>
    <w:rsid w:val="00F24325"/>
    <w:rsid w:val="00F32255"/>
    <w:rsid w:val="00F360C8"/>
    <w:rsid w:val="00F374B8"/>
    <w:rsid w:val="00F405F1"/>
    <w:rsid w:val="00F43410"/>
    <w:rsid w:val="00F44822"/>
    <w:rsid w:val="00F45AC8"/>
    <w:rsid w:val="00F50BDF"/>
    <w:rsid w:val="00F512C3"/>
    <w:rsid w:val="00F53544"/>
    <w:rsid w:val="00F56E82"/>
    <w:rsid w:val="00F65052"/>
    <w:rsid w:val="00F71EDE"/>
    <w:rsid w:val="00F77E04"/>
    <w:rsid w:val="00F84D58"/>
    <w:rsid w:val="00F85E76"/>
    <w:rsid w:val="00F873AD"/>
    <w:rsid w:val="00F91B17"/>
    <w:rsid w:val="00FA3665"/>
    <w:rsid w:val="00FA48AE"/>
    <w:rsid w:val="00FB160A"/>
    <w:rsid w:val="00FB25FD"/>
    <w:rsid w:val="00FC0805"/>
    <w:rsid w:val="00FC1612"/>
    <w:rsid w:val="00FC491C"/>
    <w:rsid w:val="00FD1C3D"/>
    <w:rsid w:val="00FD32E5"/>
    <w:rsid w:val="00FD3B8C"/>
    <w:rsid w:val="00FD66DF"/>
    <w:rsid w:val="00FF56C8"/>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7F3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rsid w:val="004B411A"/>
    <w:rPr>
      <w:sz w:val="18"/>
      <w:szCs w:val="18"/>
    </w:rPr>
  </w:style>
  <w:style w:type="paragraph" w:styleId="ad">
    <w:name w:val="annotation text"/>
    <w:basedOn w:val="a"/>
    <w:link w:val="ae"/>
    <w:rsid w:val="004B411A"/>
  </w:style>
  <w:style w:type="character" w:customStyle="1" w:styleId="ae">
    <w:name w:val="コメント文字列 (文字)"/>
    <w:basedOn w:val="a0"/>
    <w:link w:val="ad"/>
    <w:rsid w:val="004B411A"/>
    <w:rPr>
      <w:rFonts w:ascii="ＭＳ ゴシック" w:eastAsia="ＭＳ ゴシック" w:hAnsi="ＭＳ ゴシック" w:cs="ＭＳ ゴシック"/>
      <w:color w:val="000000"/>
      <w:sz w:val="21"/>
      <w:szCs w:val="21"/>
    </w:rPr>
  </w:style>
  <w:style w:type="paragraph" w:styleId="af">
    <w:name w:val="annotation subject"/>
    <w:basedOn w:val="ad"/>
    <w:next w:val="ad"/>
    <w:link w:val="af0"/>
    <w:rsid w:val="004B411A"/>
    <w:rPr>
      <w:b/>
      <w:bCs/>
    </w:rPr>
  </w:style>
  <w:style w:type="character" w:customStyle="1" w:styleId="af0">
    <w:name w:val="コメント内容 (文字)"/>
    <w:basedOn w:val="ae"/>
    <w:link w:val="af"/>
    <w:rsid w:val="004B411A"/>
    <w:rPr>
      <w:rFonts w:ascii="ＭＳ ゴシック" w:eastAsia="ＭＳ ゴシック" w:hAnsi="ＭＳ ゴシック" w:cs="ＭＳ ゴシック"/>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rsid w:val="004B411A"/>
    <w:rPr>
      <w:sz w:val="18"/>
      <w:szCs w:val="18"/>
    </w:rPr>
  </w:style>
  <w:style w:type="paragraph" w:styleId="ad">
    <w:name w:val="annotation text"/>
    <w:basedOn w:val="a"/>
    <w:link w:val="ae"/>
    <w:rsid w:val="004B411A"/>
  </w:style>
  <w:style w:type="character" w:customStyle="1" w:styleId="ae">
    <w:name w:val="コメント文字列 (文字)"/>
    <w:basedOn w:val="a0"/>
    <w:link w:val="ad"/>
    <w:rsid w:val="004B411A"/>
    <w:rPr>
      <w:rFonts w:ascii="ＭＳ ゴシック" w:eastAsia="ＭＳ ゴシック" w:hAnsi="ＭＳ ゴシック" w:cs="ＭＳ ゴシック"/>
      <w:color w:val="000000"/>
      <w:sz w:val="21"/>
      <w:szCs w:val="21"/>
    </w:rPr>
  </w:style>
  <w:style w:type="paragraph" w:styleId="af">
    <w:name w:val="annotation subject"/>
    <w:basedOn w:val="ad"/>
    <w:next w:val="ad"/>
    <w:link w:val="af0"/>
    <w:rsid w:val="004B411A"/>
    <w:rPr>
      <w:b/>
      <w:bCs/>
    </w:rPr>
  </w:style>
  <w:style w:type="character" w:customStyle="1" w:styleId="af0">
    <w:name w:val="コメント内容 (文字)"/>
    <w:basedOn w:val="ae"/>
    <w:link w:val="af"/>
    <w:rsid w:val="004B411A"/>
    <w:rPr>
      <w:rFonts w:ascii="ＭＳ ゴシック" w:eastAsia="ＭＳ ゴシック" w:hAnsi="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973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0E0C-FC03-4319-830C-8059E225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85278B02.dotm</Template>
  <TotalTime>6</TotalTime>
  <Pages>1</Pages>
  <Words>397</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様式３－１</vt:lpstr>
      <vt:lpstr>平成１９年度　　　　　　　　　　　　　　　　　　　　　　　　　　　　　　　　　様式３－１</vt:lpstr>
    </vt:vector>
  </TitlesOfParts>
  <Company>日本学術振興会</Company>
  <LinksUpToDate>false</LinksUpToDate>
  <CharactersWithSpaces>507</CharactersWithSpaces>
  <SharedDoc>false</SharedDoc>
  <HLinks>
    <vt:vector size="6" baseType="variant">
      <vt:variant>
        <vt:i4>327778</vt:i4>
      </vt:variant>
      <vt:variant>
        <vt:i4>0</vt:i4>
      </vt:variant>
      <vt:variant>
        <vt:i4>0</vt:i4>
      </vt:variant>
      <vt:variant>
        <vt:i4>5</vt:i4>
      </vt:variant>
      <vt:variant>
        <vt:lpwstr>mailto:jspstoplevel@jsps.go.jp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様式３－１</dc:title>
  <dc:creator>文部科学省</dc:creator>
  <cp:lastModifiedBy>独立行政法人　日本学術振興会</cp:lastModifiedBy>
  <cp:revision>4</cp:revision>
  <cp:lastPrinted>2017-03-29T06:34:00Z</cp:lastPrinted>
  <dcterms:created xsi:type="dcterms:W3CDTF">2017-04-13T03:07:00Z</dcterms:created>
  <dcterms:modified xsi:type="dcterms:W3CDTF">2017-04-13T03:20:00Z</dcterms:modified>
</cp:coreProperties>
</file>