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4224" w14:textId="77777777" w:rsidR="00AD7F80" w:rsidRDefault="00C0060C">
      <w:pPr>
        <w:jc w:val="center"/>
        <w:rPr>
          <w:rFonts w:ascii="ＭＳ Ｐ明朝" w:eastAsia="ＭＳ Ｐ明朝"/>
          <w:snapToGrid w:val="0"/>
          <w:spacing w:val="40"/>
          <w:kern w:val="0"/>
        </w:rPr>
      </w:pPr>
      <w:r>
        <w:rPr>
          <w:rFonts w:ascii="ＭＳ Ｐ明朝" w:eastAsia="ＭＳ Ｐ明朝" w:hint="eastAsia"/>
          <w:snapToGrid w:val="0"/>
          <w:spacing w:val="40"/>
          <w:kern w:val="0"/>
        </w:rPr>
        <w:t>MEXT SCHOＬARSHIP RECOMMENDATION FORM</w:t>
      </w:r>
    </w:p>
    <w:p w14:paraId="57B853C8" w14:textId="2E3B37D7" w:rsidR="00C0060C" w:rsidRDefault="00C0060C">
      <w:pPr>
        <w:jc w:val="left"/>
        <w:rPr>
          <w:rFonts w:ascii="OASYS明朝"/>
        </w:rPr>
      </w:pPr>
    </w:p>
    <w:p w14:paraId="30D9FEEF" w14:textId="77777777" w:rsidR="00074BBD" w:rsidRDefault="00074BBD">
      <w:pPr>
        <w:jc w:val="left"/>
        <w:rPr>
          <w:rFonts w:ascii="OASYS明朝"/>
        </w:rPr>
      </w:pPr>
    </w:p>
    <w:p w14:paraId="557306D5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DA2B" wp14:editId="0E2D8089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8BD63" w14:textId="77777777" w:rsidR="00C0060C" w:rsidRDefault="00C0060C">
                            <w:pPr>
                              <w:ind w:left="28"/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BDA2B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14:paraId="4998BD63" w14:textId="77777777" w:rsidR="00C0060C" w:rsidRDefault="00C0060C">
                      <w:pPr>
                        <w:ind w:left="28"/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14:paraId="38D9F7CA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A8C43E" wp14:editId="1F7D220B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BDFB" id="Line 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ＭＳ Ｐ明朝" w:eastAsia="ＭＳ Ｐ明朝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="00C0060C" w:rsidRPr="009529F9">
        <w:rPr>
          <w:rFonts w:ascii="ＭＳ Ｐ明朝" w:eastAsia="ＭＳ Ｐ明朝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14:paraId="1D03D521" w14:textId="77777777" w:rsidR="00C0060C" w:rsidRPr="009529F9" w:rsidRDefault="00C0060C">
      <w:pPr>
        <w:jc w:val="left"/>
        <w:rPr>
          <w:rFonts w:ascii="OASYS明朝"/>
        </w:rPr>
      </w:pPr>
    </w:p>
    <w:p w14:paraId="3714172D" w14:textId="00C1F592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616D60">
        <w:rPr>
          <w:rFonts w:ascii="ＭＳ Ｐ明朝" w:eastAsia="ＭＳ Ｐ明朝" w:hint="eastAsia"/>
        </w:rPr>
        <w:t>fill in</w:t>
      </w:r>
      <w:r w:rsidR="00B975B1"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</w:t>
      </w:r>
      <w:r w:rsidR="00616D60">
        <w:rPr>
          <w:rFonts w:ascii="ＭＳ Ｐ明朝" w:eastAsia="ＭＳ Ｐ明朝" w:hint="eastAsia"/>
        </w:rPr>
        <w:t>an</w:t>
      </w:r>
      <w:r w:rsidRPr="009529F9">
        <w:rPr>
          <w:rFonts w:ascii="ＭＳ Ｐ明朝" w:eastAsia="ＭＳ Ｐ明朝" w:hint="eastAsia"/>
        </w:rPr>
        <w:t xml:space="preserve"> envelope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send it back to you. </w:t>
      </w:r>
      <w:r w:rsidR="00616D60">
        <w:rPr>
          <w:rFonts w:ascii="ＭＳ Ｐ明朝" w:eastAsia="ＭＳ Ｐ明朝" w:hint="eastAsia"/>
        </w:rPr>
        <w:t>Submit</w:t>
      </w:r>
      <w:r w:rsidRPr="009529F9">
        <w:rPr>
          <w:rFonts w:ascii="ＭＳ Ｐ明朝" w:eastAsia="ＭＳ Ｐ明朝" w:hint="eastAsia"/>
        </w:rPr>
        <w:t xml:space="preserve">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14:paraId="18C9D811" w14:textId="77777777" w:rsidR="00C0060C" w:rsidRPr="009529F9" w:rsidRDefault="00C0060C">
      <w:pPr>
        <w:jc w:val="left"/>
        <w:rPr>
          <w:rFonts w:ascii="OASYS明朝"/>
        </w:rPr>
      </w:pPr>
    </w:p>
    <w:p w14:paraId="1EC31223" w14:textId="1F8FF738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="00616D60">
        <w:rPr>
          <w:rFonts w:ascii="ＭＳ Ｐ明朝" w:eastAsia="ＭＳ Ｐ明朝" w:hint="eastAsia"/>
          <w:snapToGrid w:val="0"/>
        </w:rPr>
        <w:t xml:space="preserve"> and to </w:t>
      </w:r>
      <w:r w:rsidR="00616D60" w:rsidRPr="009529F9">
        <w:rPr>
          <w:rFonts w:ascii="ＭＳ Ｐ明朝" w:eastAsia="ＭＳ Ｐ明朝" w:hint="eastAsia"/>
        </w:rPr>
        <w:t>be used for admissions purposes only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</w:t>
      </w:r>
      <w:r w:rsidR="00616D60">
        <w:rPr>
          <w:rFonts w:ascii="ＭＳ Ｐ明朝" w:eastAsia="ＭＳ Ｐ明朝" w:hint="eastAsia"/>
          <w:snapToGrid w:val="0"/>
        </w:rPr>
        <w:t>MEXT</w:t>
      </w:r>
      <w:r w:rsidRPr="009529F9">
        <w:rPr>
          <w:rFonts w:ascii="ＭＳ Ｐ明朝" w:eastAsia="ＭＳ Ｐ明朝" w:hint="eastAsia"/>
          <w:snapToGrid w:val="0"/>
        </w:rPr>
        <w:t xml:space="preserve"> appreciate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14:paraId="3C9B9D4F" w14:textId="77777777" w:rsidR="00C0060C" w:rsidRPr="009529F9" w:rsidRDefault="00C0060C">
      <w:pPr>
        <w:jc w:val="left"/>
        <w:rPr>
          <w:rFonts w:ascii="OASYS明朝"/>
        </w:rPr>
      </w:pPr>
    </w:p>
    <w:p w14:paraId="38EEBC50" w14:textId="77777777" w:rsidR="00C0060C" w:rsidRPr="009529F9" w:rsidRDefault="00C0060C">
      <w:pPr>
        <w:jc w:val="left"/>
        <w:rPr>
          <w:rFonts w:ascii="OASYS明朝"/>
        </w:rPr>
      </w:pPr>
    </w:p>
    <w:p w14:paraId="39BB1005" w14:textId="2C45F197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FB739" wp14:editId="3474F6F2">
                <wp:simplePos x="0" y="0"/>
                <wp:positionH relativeFrom="column">
                  <wp:posOffset>957001</wp:posOffset>
                </wp:positionH>
                <wp:positionV relativeFrom="paragraph">
                  <wp:posOffset>166370</wp:posOffset>
                </wp:positionV>
                <wp:extent cx="5448300" cy="0"/>
                <wp:effectExtent l="0" t="0" r="19050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6648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3.1pt" to="50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Recommender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 xml:space="preserve">s name </w:t>
      </w:r>
      <w:r w:rsidR="00C0060C" w:rsidRPr="009529F9">
        <w:rPr>
          <w:rFonts w:ascii="OASYS明朝" w:hint="eastAsia"/>
        </w:rPr>
        <w:t>:</w:t>
      </w:r>
    </w:p>
    <w:p w14:paraId="58626A2E" w14:textId="41E93FEB" w:rsidR="00C0060C" w:rsidRPr="009529F9" w:rsidRDefault="00C0060C">
      <w:pPr>
        <w:jc w:val="left"/>
        <w:rPr>
          <w:rFonts w:ascii="ＭＳ Ｐ明朝" w:eastAsia="ＭＳ Ｐ明朝"/>
        </w:rPr>
      </w:pPr>
    </w:p>
    <w:p w14:paraId="529042CC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035F6F05" w14:textId="0A7CF136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2F2B5" wp14:editId="40FA5E85">
                <wp:simplePos x="0" y="0"/>
                <wp:positionH relativeFrom="column">
                  <wp:posOffset>969010</wp:posOffset>
                </wp:positionH>
                <wp:positionV relativeFrom="paragraph">
                  <wp:posOffset>168275</wp:posOffset>
                </wp:positionV>
                <wp:extent cx="5436000" cy="0"/>
                <wp:effectExtent l="0" t="0" r="31750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0A90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3.25pt" to="50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rT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 xml:space="preserve">Title and Institution  </w:t>
      </w:r>
      <w:r w:rsidR="00C0060C" w:rsidRPr="009529F9">
        <w:rPr>
          <w:rFonts w:ascii="OASYS明朝" w:hint="eastAsia"/>
        </w:rPr>
        <w:t>:</w:t>
      </w:r>
    </w:p>
    <w:p w14:paraId="7F32BD4C" w14:textId="503B356A" w:rsidR="00C0060C" w:rsidRPr="009529F9" w:rsidRDefault="00C0060C">
      <w:pPr>
        <w:jc w:val="left"/>
        <w:rPr>
          <w:rFonts w:ascii="ＭＳ Ｐ明朝" w:eastAsia="ＭＳ Ｐ明朝"/>
        </w:rPr>
      </w:pPr>
    </w:p>
    <w:p w14:paraId="58950C70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690AFA07" w14:textId="77777777" w:rsidR="00C0060C" w:rsidRPr="009529F9" w:rsidRDefault="000E51E5">
      <w:pPr>
        <w:jc w:val="left"/>
        <w:rPr>
          <w:rFonts w:ascii="ＭＳ Ｐ明朝" w:eastAsia="ＭＳ Ｐ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69C22F" wp14:editId="7C4B4FA0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1DC9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14:paraId="6526DA79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1E983E6F" w14:textId="4BCE9EFA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3AA30F" wp14:editId="4A880366">
                <wp:simplePos x="0" y="0"/>
                <wp:positionH relativeFrom="column">
                  <wp:posOffset>1318204</wp:posOffset>
                </wp:positionH>
                <wp:positionV relativeFrom="paragraph">
                  <wp:posOffset>168275</wp:posOffset>
                </wp:positionV>
                <wp:extent cx="5076000" cy="0"/>
                <wp:effectExtent l="0" t="0" r="29845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155D" id="Line 3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3.25pt" to="50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Address</w:t>
      </w:r>
      <w:r w:rsidR="00616D60">
        <w:rPr>
          <w:rFonts w:ascii="ＭＳ Ｐ明朝" w:eastAsia="ＭＳ Ｐ明朝" w:hint="eastAsia"/>
        </w:rPr>
        <w:t xml:space="preserve"> (either work or home)</w:t>
      </w:r>
      <w:r w:rsidR="00C0060C" w:rsidRPr="009529F9">
        <w:rPr>
          <w:rFonts w:ascii="ＭＳ Ｐ明朝" w:eastAsia="ＭＳ Ｐ明朝" w:hint="eastAsia"/>
        </w:rPr>
        <w:t xml:space="preserve"> </w:t>
      </w:r>
      <w:r w:rsidR="00C0060C" w:rsidRPr="009529F9">
        <w:rPr>
          <w:rFonts w:ascii="OASYS明朝" w:hint="eastAsia"/>
        </w:rPr>
        <w:t>:</w:t>
      </w:r>
    </w:p>
    <w:p w14:paraId="519FE012" w14:textId="6A229582" w:rsidR="00C0060C" w:rsidRPr="009529F9" w:rsidRDefault="00C0060C">
      <w:pPr>
        <w:jc w:val="left"/>
        <w:rPr>
          <w:rFonts w:ascii="ＭＳ Ｐ明朝" w:eastAsia="ＭＳ Ｐ明朝"/>
        </w:rPr>
      </w:pPr>
    </w:p>
    <w:p w14:paraId="7D63F1C5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7E3F0D98" w14:textId="0C93B3E1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</w:rPr>
        <w:t>Telephone</w:t>
      </w:r>
      <w:r w:rsidRPr="009529F9">
        <w:rPr>
          <w:rFonts w:ascii="OASYS明朝" w:hint="eastAsia"/>
        </w:rPr>
        <w:t>:</w:t>
      </w:r>
      <w:r w:rsidR="00616D60">
        <w:rPr>
          <w:rFonts w:ascii="OASYS明朝" w:hint="eastAsia"/>
        </w:rPr>
        <w:t xml:space="preserve">                                                         ／ Email :</w:t>
      </w:r>
    </w:p>
    <w:p w14:paraId="53F98A50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7E0BCA0" wp14:editId="44615B5F">
                <wp:simplePos x="0" y="0"/>
                <wp:positionH relativeFrom="column">
                  <wp:posOffset>474289</wp:posOffset>
                </wp:positionH>
                <wp:positionV relativeFrom="paragraph">
                  <wp:posOffset>2540</wp:posOffset>
                </wp:positionV>
                <wp:extent cx="5904000" cy="0"/>
                <wp:effectExtent l="0" t="0" r="20955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1922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.2pt" to="50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leigIAAGI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" o:allowincell="f" strokeweight=".5pt"/>
            </w:pict>
          </mc:Fallback>
        </mc:AlternateContent>
      </w:r>
    </w:p>
    <w:p w14:paraId="273BEFE9" w14:textId="77777777" w:rsidR="00C0060C" w:rsidRPr="009529F9" w:rsidRDefault="00C0060C">
      <w:pPr>
        <w:jc w:val="left"/>
        <w:rPr>
          <w:rFonts w:ascii="OASYS明朝"/>
        </w:rPr>
      </w:pPr>
    </w:p>
    <w:p w14:paraId="416F971C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14:paraId="7104E25D" w14:textId="77777777" w:rsidR="00C0060C" w:rsidRPr="009529F9" w:rsidRDefault="00C0060C">
      <w:pPr>
        <w:jc w:val="left"/>
        <w:rPr>
          <w:rFonts w:ascii="OASYS明朝"/>
        </w:rPr>
      </w:pPr>
    </w:p>
    <w:p w14:paraId="636CF7C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14:paraId="666A8002" w14:textId="77777777" w:rsidR="00C0060C" w:rsidRPr="009529F9" w:rsidRDefault="00C0060C">
      <w:pPr>
        <w:jc w:val="left"/>
        <w:rPr>
          <w:rFonts w:ascii="OASYS明朝"/>
        </w:rPr>
      </w:pPr>
    </w:p>
    <w:p w14:paraId="1EBDAA1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14:paraId="6D32F444" w14:textId="77777777" w:rsidR="00C0060C" w:rsidRPr="009529F9" w:rsidRDefault="00C0060C">
      <w:pPr>
        <w:jc w:val="left"/>
        <w:rPr>
          <w:rFonts w:ascii="OASYS明朝"/>
        </w:rPr>
      </w:pPr>
    </w:p>
    <w:p w14:paraId="56D1D295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14:paraId="4A887DF6" w14:textId="77777777" w:rsidR="00C0060C" w:rsidRPr="009529F9" w:rsidRDefault="00C0060C">
      <w:pPr>
        <w:jc w:val="left"/>
        <w:rPr>
          <w:rFonts w:ascii="OASYS明朝"/>
        </w:rPr>
      </w:pPr>
    </w:p>
    <w:p w14:paraId="71552C6B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14:paraId="6B95EDD8" w14:textId="77777777" w:rsidR="00C0060C" w:rsidRPr="009529F9" w:rsidRDefault="00C0060C">
      <w:pPr>
        <w:jc w:val="left"/>
        <w:rPr>
          <w:rFonts w:ascii="OASYS明朝"/>
        </w:rPr>
      </w:pPr>
    </w:p>
    <w:p w14:paraId="71D263BD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</w:t>
      </w:r>
      <w:bookmarkStart w:id="0" w:name="_GoBack"/>
      <w:bookmarkEnd w:id="0"/>
      <w:r w:rsidRPr="009529F9">
        <w:rPr>
          <w:rFonts w:ascii="ＭＳ Ｐ明朝" w:eastAsia="ＭＳ Ｐ明朝" w:hint="eastAsia"/>
        </w:rPr>
        <w:t>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14:paraId="2F4935A2" w14:textId="77777777" w:rsidR="00C0060C" w:rsidRPr="009529F9" w:rsidRDefault="00C0060C">
      <w:pPr>
        <w:jc w:val="left"/>
        <w:rPr>
          <w:rFonts w:ascii="OASYS明朝"/>
        </w:rPr>
      </w:pPr>
    </w:p>
    <w:p w14:paraId="269B57F4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14:paraId="3089E5C9" w14:textId="77777777" w:rsidR="00C0060C" w:rsidRPr="009529F9" w:rsidRDefault="00C0060C">
      <w:pPr>
        <w:jc w:val="left"/>
        <w:rPr>
          <w:rFonts w:ascii="OASYS明朝"/>
        </w:rPr>
      </w:pPr>
    </w:p>
    <w:p w14:paraId="35412810" w14:textId="215462F6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="008E6F3F">
        <w:rPr>
          <w:rFonts w:ascii="ＭＳ Ｐ明朝" w:eastAsia="ＭＳ Ｐ明朝" w:hint="eastAsia"/>
        </w:rPr>
        <w:t xml:space="preserve"> for a Japanese </w:t>
      </w:r>
      <w:r w:rsidR="008E6F3F">
        <w:rPr>
          <w:rFonts w:ascii="ＭＳ Ｐ明朝" w:eastAsia="ＭＳ Ｐ明朝"/>
        </w:rPr>
        <w:t>Government</w:t>
      </w:r>
      <w:r w:rsidR="008E6F3F">
        <w:rPr>
          <w:rFonts w:ascii="ＭＳ Ｐ明朝" w:eastAsia="ＭＳ Ｐ明朝" w:hint="eastAsia"/>
        </w:rPr>
        <w:t xml:space="preserve"> (MEXT) Scholarship.</w:t>
      </w:r>
    </w:p>
    <w:p w14:paraId="1FAAB1B3" w14:textId="61CFF4F4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ＭＳ Ｐ明朝" w:eastAsia="ＭＳ Ｐ明朝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</w:t>
      </w:r>
    </w:p>
    <w:p w14:paraId="726FE93B" w14:textId="77777777" w:rsidR="00C0060C" w:rsidRPr="009529F9" w:rsidRDefault="00C0060C">
      <w:pPr>
        <w:jc w:val="left"/>
        <w:rPr>
          <w:rFonts w:ascii="OASYS明朝"/>
        </w:rPr>
      </w:pPr>
    </w:p>
    <w:p w14:paraId="4A536808" w14:textId="1C593485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</w:t>
      </w:r>
      <w:r w:rsidR="008E6F3F">
        <w:rPr>
          <w:rFonts w:ascii="ＭＳ Ｐ明朝" w:eastAsia="ＭＳ Ｐ明朝" w:hint="eastAsia"/>
        </w:rPr>
        <w:t xml:space="preserve"> write</w:t>
      </w:r>
      <w:r w:rsidRPr="009529F9">
        <w:rPr>
          <w:rFonts w:ascii="ＭＳ Ｐ明朝" w:eastAsia="ＭＳ Ｐ明朝" w:hint="eastAsia"/>
        </w:rPr>
        <w:t xml:space="preserve"> whatever additional comments you </w:t>
      </w:r>
      <w:r w:rsidR="008E6F3F">
        <w:rPr>
          <w:rFonts w:ascii="ＭＳ Ｐ明朝" w:eastAsia="ＭＳ Ｐ明朝" w:hint="eastAsia"/>
        </w:rPr>
        <w:t>would like to make</w:t>
      </w:r>
      <w:r w:rsidRPr="009529F9">
        <w:rPr>
          <w:rFonts w:ascii="ＭＳ Ｐ明朝" w:eastAsia="ＭＳ Ｐ明朝" w:hint="eastAsia"/>
        </w:rPr>
        <w:t xml:space="preserve">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8E6F3F">
        <w:rPr>
          <w:rFonts w:ascii="ＭＳ Ｐ明朝" w:eastAsia="ＭＳ Ｐ明朝" w:hint="eastAsia"/>
        </w:rPr>
        <w:t xml:space="preserve"> of this form</w:t>
      </w:r>
      <w:r w:rsidR="006A1A03" w:rsidRPr="009529F9">
        <w:rPr>
          <w:rFonts w:ascii="ＭＳ Ｐ明朝" w:eastAsia="ＭＳ Ｐ明朝" w:hint="eastAsia"/>
        </w:rPr>
        <w:t xml:space="preserve"> can also be used.</w:t>
      </w:r>
    </w:p>
    <w:p w14:paraId="7CCACE73" w14:textId="77777777" w:rsidR="00C0060C" w:rsidRDefault="00C0060C">
      <w:pPr>
        <w:jc w:val="left"/>
        <w:rPr>
          <w:rFonts w:ascii="OASYS明朝"/>
        </w:rPr>
      </w:pPr>
    </w:p>
    <w:p w14:paraId="0B5EFFED" w14:textId="77777777" w:rsidR="008E6F3F" w:rsidRDefault="008E6F3F">
      <w:pPr>
        <w:jc w:val="left"/>
        <w:rPr>
          <w:rFonts w:ascii="OASYS明朝"/>
        </w:rPr>
      </w:pPr>
    </w:p>
    <w:p w14:paraId="568CDB2C" w14:textId="77777777" w:rsidR="008E6F3F" w:rsidRPr="009529F9" w:rsidRDefault="008E6F3F">
      <w:pPr>
        <w:jc w:val="left"/>
        <w:rPr>
          <w:rFonts w:ascii="OASYS明朝"/>
        </w:rPr>
      </w:pPr>
    </w:p>
    <w:p w14:paraId="74C10A09" w14:textId="77777777" w:rsidR="00C0060C" w:rsidRPr="009529F9" w:rsidRDefault="00C0060C">
      <w:pPr>
        <w:jc w:val="left"/>
        <w:rPr>
          <w:rFonts w:ascii="OASYS明朝"/>
        </w:rPr>
      </w:pPr>
    </w:p>
    <w:p w14:paraId="2DBCD1BC" w14:textId="4ACF9712" w:rsidR="00074BBD" w:rsidRDefault="00C0060C" w:rsidP="00074BBD">
      <w:pPr>
        <w:jc w:val="center"/>
        <w:rPr>
          <w:rFonts w:ascii="OASYS明朝"/>
          <w:u w:val="single"/>
        </w:rPr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</w:t>
      </w:r>
    </w:p>
    <w:p w14:paraId="49BE8D30" w14:textId="77777777" w:rsidR="00074BBD" w:rsidRDefault="00074BBD" w:rsidP="00074BBD">
      <w:pPr>
        <w:jc w:val="center"/>
        <w:rPr>
          <w:rFonts w:ascii="OASYS明朝"/>
          <w:u w:val="single"/>
        </w:rPr>
      </w:pPr>
    </w:p>
    <w:p w14:paraId="2CAB006B" w14:textId="67804038" w:rsidR="00C0060C" w:rsidRPr="009142EB" w:rsidRDefault="00074BBD" w:rsidP="00074BBD">
      <w:pPr>
        <w:jc w:val="center"/>
      </w:pPr>
      <w:r w:rsidRPr="00074BBD">
        <w:rPr>
          <w:rFonts w:ascii="ＭＳ Ｐ明朝" w:eastAsia="ＭＳ Ｐ明朝"/>
          <w:snapToGrid w:val="0"/>
          <w:spacing w:val="40"/>
          <w:kern w:val="0"/>
          <w:sz w:val="24"/>
          <w:szCs w:val="24"/>
        </w:rPr>
        <w:t>Note: Any other formats of recommendation letter will be accepted.</w:t>
      </w:r>
    </w:p>
    <w:sectPr w:rsidR="00C0060C" w:rsidRPr="009142EB" w:rsidSect="00074BBD">
      <w:pgSz w:w="11906" w:h="16838" w:code="9"/>
      <w:pgMar w:top="992" w:right="1134" w:bottom="851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086A" w14:textId="77777777" w:rsidR="00FE4B4C" w:rsidRDefault="00FE4B4C" w:rsidP="009142EB">
      <w:r>
        <w:separator/>
      </w:r>
    </w:p>
  </w:endnote>
  <w:endnote w:type="continuationSeparator" w:id="0">
    <w:p w14:paraId="35265486" w14:textId="77777777"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C5F3" w14:textId="77777777" w:rsidR="00FE4B4C" w:rsidRDefault="00FE4B4C" w:rsidP="009142EB">
      <w:r>
        <w:separator/>
      </w:r>
    </w:p>
  </w:footnote>
  <w:footnote w:type="continuationSeparator" w:id="0">
    <w:p w14:paraId="72B4FB32" w14:textId="77777777"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19457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2"/>
    <w:rsid w:val="00012CEC"/>
    <w:rsid w:val="00016BD7"/>
    <w:rsid w:val="00060F05"/>
    <w:rsid w:val="00074BBD"/>
    <w:rsid w:val="000E51E5"/>
    <w:rsid w:val="0010601C"/>
    <w:rsid w:val="00140FB9"/>
    <w:rsid w:val="00196B90"/>
    <w:rsid w:val="00291FC0"/>
    <w:rsid w:val="002951D5"/>
    <w:rsid w:val="00541DAE"/>
    <w:rsid w:val="00574169"/>
    <w:rsid w:val="00616D60"/>
    <w:rsid w:val="006509BF"/>
    <w:rsid w:val="00652DC8"/>
    <w:rsid w:val="006531FD"/>
    <w:rsid w:val="006809C2"/>
    <w:rsid w:val="006A1A03"/>
    <w:rsid w:val="00734AEE"/>
    <w:rsid w:val="0074506C"/>
    <w:rsid w:val="007674E2"/>
    <w:rsid w:val="0079326C"/>
    <w:rsid w:val="008E1E02"/>
    <w:rsid w:val="008E530A"/>
    <w:rsid w:val="008E6F3F"/>
    <w:rsid w:val="008F0BE2"/>
    <w:rsid w:val="009142EB"/>
    <w:rsid w:val="009529F9"/>
    <w:rsid w:val="009A24E7"/>
    <w:rsid w:val="009B04B2"/>
    <w:rsid w:val="009E7AD8"/>
    <w:rsid w:val="00A771DC"/>
    <w:rsid w:val="00A908B0"/>
    <w:rsid w:val="00AD7F80"/>
    <w:rsid w:val="00B26DAE"/>
    <w:rsid w:val="00B3533C"/>
    <w:rsid w:val="00B975B1"/>
    <w:rsid w:val="00BC32D8"/>
    <w:rsid w:val="00C0060C"/>
    <w:rsid w:val="00C46B2D"/>
    <w:rsid w:val="00C71433"/>
    <w:rsid w:val="00CA75A3"/>
    <w:rsid w:val="00D36ED9"/>
    <w:rsid w:val="00D66F07"/>
    <w:rsid w:val="00D91DFA"/>
    <w:rsid w:val="00DF30D2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89B9B6B"/>
  <w15:docId w15:val="{8111BEED-B9D9-44E5-83A8-6ADC864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3223-9E9D-4212-894F-6195C74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MEXT SCHOLARSHIP RECOMMENDATION FORM（SAMPLE）</vt:lpstr>
      <vt:lpstr>APPLICATION FOR JAPANESE GOVERNMENT (MONBUSHO)SCHOLARSHIP</vt:lpstr>
    </vt:vector>
  </TitlesOfParts>
  <Company>外務省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MEXT SCHOLARSHIP RECOMMENDATION FORM（SAMPLE）</dc:title>
  <dc:subject/>
  <dc:creator>文部科学省</dc:creator>
  <cp:keywords/>
  <cp:lastModifiedBy>m</cp:lastModifiedBy>
  <cp:revision>3</cp:revision>
  <cp:lastPrinted>2018-03-12T10:07:00Z</cp:lastPrinted>
  <dcterms:created xsi:type="dcterms:W3CDTF">2018-11-20T10:13:00Z</dcterms:created>
  <dcterms:modified xsi:type="dcterms:W3CDTF">2018-11-20T10:15:00Z</dcterms:modified>
</cp:coreProperties>
</file>