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6F" w:rsidRDefault="0063456F" w:rsidP="0063456F">
      <w:pPr>
        <w:jc w:val="right"/>
      </w:pPr>
      <w:r>
        <w:rPr>
          <w:rFonts w:hint="eastAsia"/>
        </w:rPr>
        <w:t>平成○年○月○日</w:t>
      </w:r>
    </w:p>
    <w:p w:rsidR="0063456F" w:rsidRDefault="0063456F" w:rsidP="0063456F"/>
    <w:p w:rsidR="0063456F" w:rsidRDefault="0063456F" w:rsidP="0063456F">
      <w:bookmarkStart w:id="0" w:name="_GoBack"/>
      <w:bookmarkEnd w:id="0"/>
    </w:p>
    <w:p w:rsidR="0063456F" w:rsidRDefault="0063456F" w:rsidP="0063456F">
      <w:r>
        <w:rPr>
          <w:rFonts w:hint="eastAsia"/>
        </w:rPr>
        <w:t>文部科学</w:t>
      </w:r>
      <w:r w:rsidR="00EF5834">
        <w:rPr>
          <w:rFonts w:hint="eastAsia"/>
        </w:rPr>
        <w:t>大臣</w:t>
      </w:r>
      <w:r>
        <w:rPr>
          <w:rFonts w:hint="eastAsia"/>
        </w:rPr>
        <w:t xml:space="preserve">　殿</w:t>
      </w:r>
    </w:p>
    <w:p w:rsidR="0063456F" w:rsidRDefault="0063456F" w:rsidP="0063456F"/>
    <w:p w:rsidR="0063456F" w:rsidRDefault="0063456F" w:rsidP="0063456F"/>
    <w:p w:rsidR="0063456F" w:rsidRDefault="0063456F" w:rsidP="0063456F"/>
    <w:p w:rsidR="00243E4F" w:rsidRDefault="009C6BD3" w:rsidP="00243E4F">
      <w:pPr>
        <w:ind w:firstLineChars="2430" w:firstLine="5103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 w:rsidR="00EF5834">
        <w:rPr>
          <w:rFonts w:hint="eastAsia"/>
        </w:rPr>
        <w:t>大</w:t>
      </w:r>
      <w:r w:rsidR="00EF5834">
        <w:rPr>
          <w:rFonts w:hint="eastAsia"/>
        </w:rPr>
        <w:t xml:space="preserve"> </w:t>
      </w:r>
      <w:r w:rsidR="00EF5834">
        <w:rPr>
          <w:rFonts w:hint="eastAsia"/>
        </w:rPr>
        <w:t>学</w:t>
      </w:r>
      <w:r>
        <w:rPr>
          <w:rFonts w:hint="eastAsia"/>
        </w:rPr>
        <w:t xml:space="preserve"> </w:t>
      </w:r>
      <w:r w:rsidR="0063456F">
        <w:rPr>
          <w:rFonts w:hint="eastAsia"/>
          <w:lang w:eastAsia="zh-CN"/>
        </w:rPr>
        <w:t>名）</w:t>
      </w:r>
    </w:p>
    <w:p w:rsidR="0063456F" w:rsidRPr="005465F4" w:rsidRDefault="0063456F" w:rsidP="00243E4F">
      <w:pPr>
        <w:ind w:firstLineChars="2430" w:firstLine="5103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 w:rsidR="00EF5834">
        <w:rPr>
          <w:rFonts w:hint="eastAsia"/>
        </w:rPr>
        <w:t>学</w:t>
      </w:r>
      <w:r w:rsidR="00EF5834">
        <w:rPr>
          <w:rFonts w:hint="eastAsia"/>
        </w:rPr>
        <w:t xml:space="preserve"> </w:t>
      </w:r>
      <w:r w:rsidR="00EF5834">
        <w:rPr>
          <w:rFonts w:hint="eastAsia"/>
        </w:rPr>
        <w:t>長</w:t>
      </w:r>
      <w:r w:rsidR="00EF5834">
        <w:rPr>
          <w:rFonts w:hint="eastAsia"/>
        </w:rPr>
        <w:t xml:space="preserve"> </w:t>
      </w:r>
      <w:r w:rsidR="005465F4">
        <w:rPr>
          <w:rFonts w:hint="eastAsia"/>
          <w:lang w:eastAsia="zh-CN"/>
        </w:rPr>
        <w:t>名）</w:t>
      </w:r>
    </w:p>
    <w:p w:rsidR="0063456F" w:rsidRPr="00243E4F" w:rsidRDefault="0063456F" w:rsidP="00243E4F">
      <w:pPr>
        <w:ind w:firstLineChars="3500" w:firstLine="5600"/>
        <w:jc w:val="right"/>
        <w:rPr>
          <w:sz w:val="16"/>
          <w:szCs w:val="16"/>
          <w:lang w:eastAsia="zh-CN"/>
        </w:rPr>
      </w:pPr>
      <w:r w:rsidRPr="00243E4F">
        <w:rPr>
          <w:rFonts w:hint="eastAsia"/>
          <w:sz w:val="16"/>
          <w:szCs w:val="16"/>
          <w:lang w:eastAsia="zh-CN"/>
        </w:rPr>
        <w:t>（公印省略）</w:t>
      </w:r>
    </w:p>
    <w:p w:rsidR="0063456F" w:rsidRDefault="0063456F" w:rsidP="0063456F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p w:rsidR="0063456F" w:rsidRDefault="0063456F" w:rsidP="0063456F">
      <w:pPr>
        <w:rPr>
          <w:lang w:eastAsia="zh-CN"/>
        </w:rPr>
      </w:pPr>
    </w:p>
    <w:p w:rsidR="0063456F" w:rsidRDefault="004C629C" w:rsidP="007945A3">
      <w:pPr>
        <w:jc w:val="center"/>
      </w:pPr>
      <w:r>
        <w:rPr>
          <w:rFonts w:hint="eastAsia"/>
        </w:rPr>
        <w:t>平成３０年度</w:t>
      </w:r>
      <w:r w:rsidR="007945A3">
        <w:rPr>
          <w:rFonts w:hint="eastAsia"/>
        </w:rPr>
        <w:t>卓越大学院プログラム</w:t>
      </w:r>
      <w:r w:rsidR="0063456F">
        <w:rPr>
          <w:rFonts w:hint="eastAsia"/>
        </w:rPr>
        <w:t>の</w:t>
      </w:r>
      <w:r w:rsidR="005E797D">
        <w:rPr>
          <w:rFonts w:hint="eastAsia"/>
        </w:rPr>
        <w:t>申請</w:t>
      </w:r>
      <w:r w:rsidR="0063456F">
        <w:rPr>
          <w:rFonts w:hint="eastAsia"/>
        </w:rPr>
        <w:t>について</w:t>
      </w:r>
    </w:p>
    <w:p w:rsidR="0063456F" w:rsidRPr="005E797D" w:rsidRDefault="0063456F" w:rsidP="0063456F"/>
    <w:p w:rsidR="0063456F" w:rsidRDefault="005E797D" w:rsidP="0063456F">
      <w:pPr>
        <w:ind w:firstLineChars="100" w:firstLine="210"/>
      </w:pPr>
      <w:r>
        <w:rPr>
          <w:rFonts w:hint="eastAsia"/>
        </w:rPr>
        <w:t>平成３０年度</w:t>
      </w:r>
      <w:r w:rsidR="007945A3" w:rsidRPr="007945A3">
        <w:rPr>
          <w:rFonts w:hint="eastAsia"/>
        </w:rPr>
        <w:t>卓越大学院プログラム</w:t>
      </w:r>
      <w:r>
        <w:rPr>
          <w:rFonts w:hint="eastAsia"/>
        </w:rPr>
        <w:t>について、別紙書類を添えて申請します</w:t>
      </w:r>
      <w:r w:rsidR="0063456F">
        <w:rPr>
          <w:rFonts w:hint="eastAsia"/>
        </w:rPr>
        <w:t>。</w:t>
      </w:r>
    </w:p>
    <w:p w:rsidR="00B50B3E" w:rsidRPr="0063456F" w:rsidRDefault="00B50B3E"/>
    <w:sectPr w:rsidR="00B50B3E" w:rsidRPr="006345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AE" w:rsidRDefault="000E44AE">
      <w:r>
        <w:separator/>
      </w:r>
    </w:p>
  </w:endnote>
  <w:endnote w:type="continuationSeparator" w:id="0">
    <w:p w:rsidR="000E44AE" w:rsidRDefault="000E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AE" w:rsidRDefault="000E44AE">
      <w:r>
        <w:separator/>
      </w:r>
    </w:p>
  </w:footnote>
  <w:footnote w:type="continuationSeparator" w:id="0">
    <w:p w:rsidR="000E44AE" w:rsidRDefault="000E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4" w:rsidRDefault="005465F4" w:rsidP="005465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6F"/>
    <w:rsid w:val="000B2CDC"/>
    <w:rsid w:val="000E44AE"/>
    <w:rsid w:val="000F359D"/>
    <w:rsid w:val="001D3D5F"/>
    <w:rsid w:val="00243E4F"/>
    <w:rsid w:val="00367281"/>
    <w:rsid w:val="004109BD"/>
    <w:rsid w:val="004C629C"/>
    <w:rsid w:val="005465F4"/>
    <w:rsid w:val="005764D3"/>
    <w:rsid w:val="005911EE"/>
    <w:rsid w:val="005E797D"/>
    <w:rsid w:val="0063456F"/>
    <w:rsid w:val="007945A3"/>
    <w:rsid w:val="008C7DD3"/>
    <w:rsid w:val="009341FE"/>
    <w:rsid w:val="009547AA"/>
    <w:rsid w:val="009C6BD3"/>
    <w:rsid w:val="00AF03CC"/>
    <w:rsid w:val="00B50B3E"/>
    <w:rsid w:val="00BD0EC2"/>
    <w:rsid w:val="00D027E3"/>
    <w:rsid w:val="00E057CC"/>
    <w:rsid w:val="00E32918"/>
    <w:rsid w:val="00EF5834"/>
    <w:rsid w:val="00F139E0"/>
    <w:rsid w:val="00F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9627F-4B1D-4B45-8801-D643571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5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547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77510E02.dotm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文部科学省</dc:creator>
  <cp:keywords/>
  <dc:description/>
  <cp:lastModifiedBy>独立行政法人　日本学術振興会</cp:lastModifiedBy>
  <cp:revision>2</cp:revision>
  <cp:lastPrinted>2018-03-29T04:58:00Z</cp:lastPrinted>
  <dcterms:created xsi:type="dcterms:W3CDTF">2018-04-05T02:13:00Z</dcterms:created>
  <dcterms:modified xsi:type="dcterms:W3CDTF">2018-04-05T02:13:00Z</dcterms:modified>
</cp:coreProperties>
</file>