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C" w:rsidRDefault="00C0060C">
      <w:pPr>
        <w:jc w:val="center"/>
        <w:rPr>
          <w:rFonts w:ascii="ＭＳ Ｐ明朝" w:eastAsia="ＭＳ Ｐ明朝" w:hint="eastAsia"/>
          <w:snapToGrid w:val="0"/>
          <w:spacing w:val="40"/>
          <w:kern w:val="0"/>
        </w:rPr>
      </w:pPr>
      <w:bookmarkStart w:id="0" w:name="_GoBack"/>
      <w:bookmarkEnd w:id="0"/>
      <w:r>
        <w:rPr>
          <w:rFonts w:ascii="ＭＳ Ｐ明朝" w:eastAsia="ＭＳ Ｐ明朝" w:hint="eastAsia"/>
          <w:snapToGrid w:val="0"/>
          <w:spacing w:val="40"/>
          <w:kern w:val="0"/>
        </w:rPr>
        <w:t>MEXT SCHOＬARSHIP RECOMMENDATION FORM</w:t>
      </w:r>
    </w:p>
    <w:p w:rsidR="00C0060C" w:rsidRDefault="00C0060C">
      <w:pPr>
        <w:rPr>
          <w:rFonts w:ascii="OASYS明朝" w:hint="eastAsia"/>
        </w:rPr>
      </w:pPr>
    </w:p>
    <w:p w:rsidR="00C0060C" w:rsidRDefault="00C0060C">
      <w:pPr>
        <w:jc w:val="left"/>
        <w:rPr>
          <w:rFonts w:ascii="OASYS明朝" w:hint="eastAsia"/>
        </w:rPr>
      </w:pPr>
    </w:p>
    <w:p w:rsidR="00C0060C" w:rsidRDefault="00C0060C">
      <w:pPr>
        <w:jc w:val="left"/>
        <w:rPr>
          <w:rFonts w:ascii="OASYS明朝" w:hint="eastAsia"/>
        </w:rPr>
      </w:pP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60C" w:rsidRDefault="00C0060C">
                            <w:pPr>
                              <w:ind w:left="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:rsidR="00C0060C" w:rsidRDefault="00C0060C">
                      <w:pPr>
                        <w:ind w:left="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7B1A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.2pt" to="50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" o:allowincell="f" strokeweight=".5pt"/>
            </w:pict>
          </mc:Fallback>
        </mc:AlternateContent>
      </w:r>
      <w:r w:rsidR="00C0060C" w:rsidRPr="009529F9">
        <w:rPr>
          <w:rFonts w:ascii="OASYS明朝" w:hint="eastAsia"/>
        </w:rPr>
        <w:t xml:space="preserve">　　　　　　　　　　　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Family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      </w:t>
      </w:r>
      <w:r w:rsidR="00C0060C" w:rsidRPr="009529F9">
        <w:rPr>
          <w:rFonts w:ascii="OASYS明朝" w:hint="eastAsia"/>
        </w:rPr>
        <w:t xml:space="preserve">　　　　　　　　</w:t>
      </w:r>
      <w:r w:rsidR="00C0060C" w:rsidRPr="009529F9">
        <w:rPr>
          <w:rFonts w:ascii="ＭＳ Ｐ明朝" w:eastAsia="ＭＳ Ｐ明朝" w:hint="eastAsia"/>
        </w:rPr>
        <w:t xml:space="preserve">   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First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OASYS明朝" w:hint="eastAsia"/>
        </w:rPr>
        <w:t xml:space="preserve">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B975B1" w:rsidRPr="009529F9">
        <w:rPr>
          <w:rFonts w:ascii="ＭＳ Ｐ明朝" w:eastAsia="ＭＳ Ｐ明朝" w:hint="eastAsia"/>
        </w:rPr>
        <w:t xml:space="preserve">write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one of the envelopes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>and send it back to you. R</w:t>
      </w:r>
      <w:r w:rsidRPr="009529F9">
        <w:rPr>
          <w:rFonts w:ascii="ＭＳ Ｐ明朝" w:eastAsia="ＭＳ Ｐ明朝" w:hint="eastAsia"/>
        </w:rPr>
        <w:t>eturn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Applicant and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This recommendation will be used for admission</w:t>
      </w:r>
      <w:r w:rsidR="00B975B1" w:rsidRPr="009529F9">
        <w:rPr>
          <w:rFonts w:ascii="ＭＳ Ｐ明朝" w:eastAsia="ＭＳ Ｐ明朝" w:hint="eastAsia"/>
        </w:rPr>
        <w:t>s</w:t>
      </w:r>
      <w:r w:rsidRPr="009529F9">
        <w:rPr>
          <w:rFonts w:ascii="ＭＳ Ｐ明朝" w:eastAsia="ＭＳ Ｐ明朝" w:hint="eastAsia"/>
        </w:rPr>
        <w:t xml:space="preserve"> purposes only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We appreciate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>Recommender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 xml:space="preserve">s name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-1270</wp:posOffset>
                </wp:positionV>
                <wp:extent cx="54483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673F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-.1pt" to="50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Title and Institution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if work address used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635</wp:posOffset>
                </wp:positionV>
                <wp:extent cx="46101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8F39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.05pt" to="50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iZ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1474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0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0SjAIAAGIFAAAOAAAAZHJzL2Uyb0RvYy54bWysVFFvmzAQfp+0/2D5nQKBJBSVVC2QvXRb&#10;pHbas4NNsAY2sp2QaNp/39kkdOlepqk8IJ999/m7u+9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Address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ＭＳ Ｐ明朝" w:eastAsia="ＭＳ Ｐ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635</wp:posOffset>
                </wp:positionV>
                <wp:extent cx="600075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2508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.05pt" to="5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ＭＳ Ｐ明朝" w:eastAsia="ＭＳ Ｐ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ＭＳ Ｐ明朝" w:eastAsia="ＭＳ Ｐ明朝" w:hint="eastAsia"/>
        </w:rPr>
        <w:t xml:space="preserve">Telephone </w:t>
      </w:r>
      <w:r w:rsidRPr="009529F9">
        <w:rPr>
          <w:rFonts w:ascii="OASYS明朝" w:hint="eastAsia"/>
        </w:rPr>
        <w:t>&amp;</w:t>
      </w:r>
      <w:r w:rsidRPr="009529F9">
        <w:rPr>
          <w:rFonts w:ascii="ＭＳ Ｐ明朝" w:eastAsia="ＭＳ Ｐ明朝" w:hint="eastAsia"/>
        </w:rPr>
        <w:t xml:space="preserve"> Facsimile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OASYS明朝" w:hint="eastAsia"/>
        </w:rPr>
      </w:pPr>
      <w:r w:rsidRPr="009529F9">
        <w:rPr>
          <w:rFonts w:ascii="OASYS明朝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542925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DBF9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.2pt" to="50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 xml:space="preserve">　　（　）</w:t>
      </w:r>
      <w:r w:rsidRPr="009529F9">
        <w:rPr>
          <w:rFonts w:ascii="ＭＳ Ｐ明朝" w:eastAsia="ＭＳ Ｐ明朝" w:hint="eastAsia"/>
        </w:rPr>
        <w:t xml:space="preserve">Strongly 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 xml:space="preserve">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 </w:t>
      </w:r>
      <w:r w:rsidRPr="009529F9">
        <w:rPr>
          <w:rFonts w:ascii="OASYS明朝" w:hint="eastAsia"/>
        </w:rPr>
        <w:t>（　）</w:t>
      </w:r>
      <w:r w:rsidR="00B975B1" w:rsidRPr="009529F9">
        <w:rPr>
          <w:rFonts w:ascii="ＭＳ Ｐ明朝" w:eastAsia="ＭＳ Ｐ明朝" w:hint="eastAsia"/>
        </w:rPr>
        <w:t>Do n</w:t>
      </w:r>
      <w:r w:rsidRPr="009529F9">
        <w:rPr>
          <w:rFonts w:ascii="ＭＳ Ｐ明朝" w:eastAsia="ＭＳ Ｐ明朝" w:hint="eastAsia"/>
        </w:rPr>
        <w:t>ot recommended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 make whatever additional comments you wish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6A1A03" w:rsidRPr="009529F9">
        <w:rPr>
          <w:rFonts w:ascii="ＭＳ Ｐ明朝" w:eastAsia="ＭＳ Ｐ明朝" w:hint="eastAsia"/>
        </w:rPr>
        <w:t xml:space="preserve"> can also be used for comment.</w:t>
      </w: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529F9" w:rsidRDefault="00C0060C">
      <w:pPr>
        <w:jc w:val="left"/>
        <w:rPr>
          <w:rFonts w:ascii="OASYS明朝" w:hint="eastAsia"/>
        </w:rPr>
      </w:pPr>
    </w:p>
    <w:p w:rsidR="00C0060C" w:rsidRPr="009142EB" w:rsidRDefault="00C0060C" w:rsidP="00016BD7">
      <w:pPr>
        <w:jc w:val="left"/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　　　　　　</w:t>
      </w:r>
    </w:p>
    <w:sectPr w:rsidR="00C0060C" w:rsidRPr="009142EB" w:rsidSect="00016BD7">
      <w:pgSz w:w="11906" w:h="16838" w:code="9"/>
      <w:pgMar w:top="1418" w:right="1134" w:bottom="1134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4C" w:rsidRDefault="00FE4B4C" w:rsidP="009142EB">
      <w:r>
        <w:separator/>
      </w:r>
    </w:p>
  </w:endnote>
  <w:endnote w:type="continuationSeparator" w:id="0">
    <w:p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4C" w:rsidRDefault="00FE4B4C" w:rsidP="009142EB">
      <w:r>
        <w:separator/>
      </w:r>
    </w:p>
  </w:footnote>
  <w:footnote w:type="continuationSeparator" w:id="0">
    <w:p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2"/>
    <w:rsid w:val="00016BD7"/>
    <w:rsid w:val="000E51E5"/>
    <w:rsid w:val="00140FB9"/>
    <w:rsid w:val="002951D5"/>
    <w:rsid w:val="00574169"/>
    <w:rsid w:val="00652DC8"/>
    <w:rsid w:val="006531FD"/>
    <w:rsid w:val="006809C2"/>
    <w:rsid w:val="006A1A03"/>
    <w:rsid w:val="00734AEE"/>
    <w:rsid w:val="008E1E02"/>
    <w:rsid w:val="008F0BE2"/>
    <w:rsid w:val="009142EB"/>
    <w:rsid w:val="009529F9"/>
    <w:rsid w:val="009A24E7"/>
    <w:rsid w:val="009B04B2"/>
    <w:rsid w:val="009E7AD8"/>
    <w:rsid w:val="00A771DC"/>
    <w:rsid w:val="00A908B0"/>
    <w:rsid w:val="00B3533C"/>
    <w:rsid w:val="00B975B1"/>
    <w:rsid w:val="00C0060C"/>
    <w:rsid w:val="00C71433"/>
    <w:rsid w:val="00CA75A3"/>
    <w:rsid w:val="00D36ED9"/>
    <w:rsid w:val="00D91DFA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F407625-0FF4-4A4D-A0C9-E18408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>外務省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FORM（SAMPLE）</dc:title>
  <dc:subject/>
  <dc:creator>文部科学省</dc:creator>
  <cp:keywords/>
  <cp:lastModifiedBy>m</cp:lastModifiedBy>
  <cp:revision>2</cp:revision>
  <cp:lastPrinted>2017-02-20T01:18:00Z</cp:lastPrinted>
  <dcterms:created xsi:type="dcterms:W3CDTF">2017-04-14T09:38:00Z</dcterms:created>
  <dcterms:modified xsi:type="dcterms:W3CDTF">2017-04-14T09:38:00Z</dcterms:modified>
</cp:coreProperties>
</file>